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68" w:rsidRDefault="008A3068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ind w:left="2900" w:right="2900"/>
        <w:jc w:val="distribute"/>
        <w:rPr>
          <w:rFonts w:ascii="ＭＳ 明朝"/>
        </w:rPr>
      </w:pPr>
      <w:r>
        <w:rPr>
          <w:rFonts w:ascii="ＭＳ 明朝" w:hint="eastAsia"/>
        </w:rPr>
        <w:t>施術所開設届</w:t>
      </w: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開設者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8A3068" w:rsidRDefault="00B62FEA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6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" o:allowincell="f" strokeweight=".5pt"/>
            </w:pict>
          </mc:Fallback>
        </mc:AlternateContent>
      </w:r>
      <w:r w:rsidR="008A3068">
        <w:rPr>
          <w:rFonts w:ascii="ＭＳ 明朝" w:hint="eastAsia"/>
          <w:spacing w:val="105"/>
        </w:rPr>
        <w:t>氏</w:t>
      </w:r>
      <w:r w:rsidR="008A3068">
        <w:rPr>
          <w:rFonts w:ascii="ＭＳ 明朝" w:hint="eastAsia"/>
        </w:rPr>
        <w:t>名　　　　　　　　　　　　印</w:t>
      </w:r>
    </w:p>
    <w:p w:rsidR="008A3068" w:rsidRDefault="00B62FEA">
      <w:pPr>
        <w:wordWrap w:val="0"/>
        <w:overflowPunct w:val="0"/>
        <w:autoSpaceDE w:val="0"/>
        <w:autoSpaceDN w:val="0"/>
        <w:ind w:left="4830" w:right="63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8255</wp:posOffset>
                </wp:positionV>
                <wp:extent cx="2015490" cy="3956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395605"/>
                        </a:xfrm>
                        <a:prstGeom prst="bracketPair">
                          <a:avLst>
                            <a:gd name="adj" fmla="val 123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4.15pt;margin-top:.65pt;width:158.7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" o:allowincell="f" adj="2670" strokeweight=".5pt"/>
            </w:pict>
          </mc:Fallback>
        </mc:AlternateContent>
      </w:r>
      <w:r w:rsidR="008A3068">
        <w:rPr>
          <w:rFonts w:ascii="ＭＳ 明朝" w:hint="eastAsia"/>
        </w:rPr>
        <w:t>法人にあつては、主たる事務所の所在地、名称及び代表者名</w:t>
      </w: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施術所を開設したので、次のとおり届け出ます。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58"/>
        <w:gridCol w:w="972"/>
        <w:gridCol w:w="787"/>
        <w:gridCol w:w="683"/>
        <w:gridCol w:w="1076"/>
        <w:gridCol w:w="1759"/>
      </w:tblGrid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730" w:type="dxa"/>
            <w:gridSpan w:val="2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開設の年月日</w:t>
            </w:r>
          </w:p>
        </w:tc>
        <w:tc>
          <w:tcPr>
            <w:tcW w:w="2835" w:type="dxa"/>
            <w:gridSpan w:val="2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2730" w:type="dxa"/>
            <w:gridSpan w:val="2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2835" w:type="dxa"/>
            <w:gridSpan w:val="2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70" w:type="dxa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7035" w:type="dxa"/>
            <w:gridSpan w:val="6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 w:val="restart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業務に従事する柔道整復師の氏名</w:t>
            </w:r>
          </w:p>
        </w:tc>
        <w:tc>
          <w:tcPr>
            <w:tcW w:w="3517" w:type="dxa"/>
            <w:gridSpan w:val="3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518" w:type="dxa"/>
            <w:gridSpan w:val="3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517" w:type="dxa"/>
            <w:gridSpan w:val="3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18" w:type="dxa"/>
            <w:gridSpan w:val="3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517" w:type="dxa"/>
            <w:gridSpan w:val="3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18" w:type="dxa"/>
            <w:gridSpan w:val="3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3517" w:type="dxa"/>
            <w:gridSpan w:val="3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18" w:type="dxa"/>
            <w:gridSpan w:val="3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 w:val="restart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構造設備</w:t>
            </w:r>
            <w:r>
              <w:rPr>
                <w:rFonts w:ascii="ＭＳ 明朝" w:hint="eastAsia"/>
              </w:rPr>
              <w:t>の概要</w:t>
            </w:r>
          </w:p>
        </w:tc>
        <w:tc>
          <w:tcPr>
            <w:tcW w:w="1758" w:type="dxa"/>
            <w:tcBorders>
              <w:tl2br w:val="single" w:sz="4" w:space="0" w:color="auto"/>
            </w:tcBorders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9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1759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外気開放面積</w:t>
            </w:r>
          </w:p>
        </w:tc>
        <w:tc>
          <w:tcPr>
            <w:tcW w:w="1759" w:type="dxa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換気装置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26"/>
              </w:rPr>
            </w:pPr>
          </w:p>
        </w:tc>
        <w:tc>
          <w:tcPr>
            <w:tcW w:w="1758" w:type="dxa"/>
            <w:vAlign w:val="center"/>
          </w:tcPr>
          <w:p w:rsidR="008A3068" w:rsidRDefault="008A3068" w:rsidP="00E701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施術</w:t>
            </w:r>
            <w:r w:rsidR="00E7015A">
              <w:rPr>
                <w:rFonts w:ascii="ＭＳ 明朝" w:hint="eastAsia"/>
              </w:rPr>
              <w:t>室</w:t>
            </w:r>
          </w:p>
        </w:tc>
        <w:tc>
          <w:tcPr>
            <w:tcW w:w="1759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59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59" w:type="dxa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26"/>
              </w:rPr>
            </w:pPr>
          </w:p>
        </w:tc>
        <w:tc>
          <w:tcPr>
            <w:tcW w:w="1758" w:type="dxa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待合室</w:t>
            </w:r>
          </w:p>
        </w:tc>
        <w:tc>
          <w:tcPr>
            <w:tcW w:w="1759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59" w:type="dxa"/>
            <w:gridSpan w:val="2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59" w:type="dxa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26"/>
              </w:rPr>
            </w:pPr>
          </w:p>
        </w:tc>
        <w:tc>
          <w:tcPr>
            <w:tcW w:w="1758" w:type="dxa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器</w:t>
            </w:r>
            <w:r>
              <w:rPr>
                <w:rFonts w:ascii="ＭＳ 明朝" w:hint="eastAsia"/>
              </w:rPr>
              <w:t>具、</w:t>
            </w:r>
            <w:r>
              <w:rPr>
                <w:rFonts w:ascii="ＭＳ 明朝" w:hint="eastAsia"/>
                <w:spacing w:val="35"/>
              </w:rPr>
              <w:t>手指</w:t>
            </w:r>
            <w:r>
              <w:rPr>
                <w:rFonts w:ascii="ＭＳ 明朝" w:hint="eastAsia"/>
              </w:rPr>
              <w:t>等の消毒設備</w:t>
            </w:r>
          </w:p>
        </w:tc>
        <w:tc>
          <w:tcPr>
            <w:tcW w:w="5277" w:type="dxa"/>
            <w:gridSpan w:val="5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30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Merge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26"/>
              </w:rPr>
            </w:pPr>
          </w:p>
        </w:tc>
        <w:tc>
          <w:tcPr>
            <w:tcW w:w="1758" w:type="dxa"/>
            <w:vAlign w:val="center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5277" w:type="dxa"/>
            <w:gridSpan w:val="5"/>
          </w:tcPr>
          <w:p w:rsidR="008A3068" w:rsidRDefault="008A30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A3068" w:rsidRDefault="008A3068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添付書類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平面図</w:t>
      </w: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ind w:left="126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開設者が法人の場合は、定款その他の基本約款及び登記事項証明書</w:t>
      </w:r>
    </w:p>
    <w:p w:rsidR="008A3068" w:rsidRDefault="008A3068">
      <w:pPr>
        <w:wordWrap w:val="0"/>
        <w:overflowPunct w:val="0"/>
        <w:autoSpaceDE w:val="0"/>
        <w:autoSpaceDN w:val="0"/>
        <w:spacing w:line="360" w:lineRule="auto"/>
        <w:ind w:left="126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業務に従事する柔道整復師の免許証の写し</w:t>
      </w:r>
    </w:p>
    <w:sectPr w:rsidR="008A306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8A" w:rsidRDefault="003E678A" w:rsidP="00C26834">
      <w:r>
        <w:separator/>
      </w:r>
    </w:p>
  </w:endnote>
  <w:endnote w:type="continuationSeparator" w:id="0">
    <w:p w:rsidR="003E678A" w:rsidRDefault="003E678A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8A" w:rsidRDefault="003E678A" w:rsidP="00C26834">
      <w:r>
        <w:separator/>
      </w:r>
    </w:p>
  </w:footnote>
  <w:footnote w:type="continuationSeparator" w:id="0">
    <w:p w:rsidR="003E678A" w:rsidRDefault="003E678A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7"/>
    <w:rsid w:val="003E678A"/>
    <w:rsid w:val="006F5E67"/>
    <w:rsid w:val="008A3068"/>
    <w:rsid w:val="00B62FEA"/>
    <w:rsid w:val="00C26834"/>
    <w:rsid w:val="00C80CD8"/>
    <w:rsid w:val="00E7015A"/>
    <w:rsid w:val="00F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7015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701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7015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701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creator>(株)ぎょうせい</dc:creator>
  <cp:lastModifiedBy>平野 早苗</cp:lastModifiedBy>
  <cp:revision>2</cp:revision>
  <cp:lastPrinted>2017-04-27T00:00:00Z</cp:lastPrinted>
  <dcterms:created xsi:type="dcterms:W3CDTF">2017-05-10T08:46:00Z</dcterms:created>
  <dcterms:modified xsi:type="dcterms:W3CDTF">2017-05-10T08:46:00Z</dcterms:modified>
</cp:coreProperties>
</file>