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34" w:rsidRPr="001960DD" w:rsidRDefault="00305F34" w:rsidP="001A60BC">
      <w:pPr>
        <w:pStyle w:val="a4"/>
        <w:spacing w:line="241" w:lineRule="exact"/>
        <w:rPr>
          <w:spacing w:val="0"/>
        </w:rPr>
      </w:pPr>
      <w:bookmarkStart w:id="0" w:name="_GoBack"/>
      <w:bookmarkEnd w:id="0"/>
      <w:r w:rsidRPr="001960DD">
        <w:rPr>
          <w:rFonts w:ascii="ＭＳ 明朝" w:hAnsi="ＭＳ 明朝" w:hint="eastAsia"/>
        </w:rPr>
        <w:t>第四十三号様式（第十条の四関係）（Ａ４）</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許可申請書（建築物）</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（第一面）</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建築基準法第　　条　　第　　項　　　第　　号の規定による許可を申請します。この申請書及び添付図書に記載の事項は、事実に相違ありません。</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rPr>
        <w:t xml:space="preserve">　特定行政庁　　　　　　　　　　様</w:t>
      </w:r>
    </w:p>
    <w:p w:rsidR="00305F34" w:rsidRPr="001960DD" w:rsidRDefault="00305F34">
      <w:pPr>
        <w:pStyle w:val="a4"/>
        <w:spacing w:line="241" w:lineRule="exact"/>
        <w:rPr>
          <w:spacing w:val="0"/>
        </w:rPr>
      </w:pPr>
    </w:p>
    <w:p w:rsidR="00305F34" w:rsidRPr="001960DD" w:rsidRDefault="00C44FED">
      <w:pPr>
        <w:pStyle w:val="a4"/>
        <w:spacing w:line="241" w:lineRule="exact"/>
        <w:jc w:val="right"/>
        <w:rPr>
          <w:spacing w:val="0"/>
        </w:rPr>
      </w:pPr>
      <w:r w:rsidRPr="001960DD">
        <w:rPr>
          <w:rFonts w:ascii="ＭＳ 明朝" w:hAnsi="ＭＳ 明朝" w:hint="eastAsia"/>
        </w:rPr>
        <w:t xml:space="preserve">　　</w:t>
      </w:r>
      <w:r w:rsidR="00305F34" w:rsidRPr="001960DD">
        <w:rPr>
          <w:rFonts w:ascii="ＭＳ 明朝" w:hAnsi="ＭＳ 明朝" w:hint="eastAsia"/>
        </w:rPr>
        <w:t xml:space="preserve">　　年　　月　　日　</w:t>
      </w:r>
    </w:p>
    <w:p w:rsidR="00305F34" w:rsidRPr="001960DD" w:rsidRDefault="00305F34">
      <w:pPr>
        <w:pStyle w:val="a4"/>
        <w:spacing w:line="241" w:lineRule="exact"/>
        <w:rPr>
          <w:spacing w:val="0"/>
        </w:rPr>
      </w:pPr>
    </w:p>
    <w:p w:rsidR="00305F34" w:rsidRPr="001960DD" w:rsidRDefault="00305F34">
      <w:pPr>
        <w:pStyle w:val="a4"/>
        <w:spacing w:line="241" w:lineRule="exact"/>
        <w:jc w:val="right"/>
        <w:rPr>
          <w:spacing w:val="0"/>
          <w:lang w:eastAsia="zh-TW"/>
        </w:rPr>
      </w:pPr>
      <w:r w:rsidRPr="001960DD">
        <w:rPr>
          <w:rFonts w:ascii="ＭＳ 明朝" w:hAnsi="ＭＳ 明朝" w:hint="eastAsia"/>
          <w:lang w:eastAsia="zh-TW"/>
        </w:rPr>
        <w:t xml:space="preserve">申請者氏名　　　　　　　　　　　　　　</w:t>
      </w:r>
    </w:p>
    <w:p w:rsidR="00305F34" w:rsidRPr="001960DD" w:rsidRDefault="00305F34">
      <w:pPr>
        <w:pStyle w:val="a4"/>
        <w:spacing w:line="241" w:lineRule="exact"/>
        <w:rPr>
          <w:spacing w:val="0"/>
          <w:lang w:eastAsia="zh-TW"/>
        </w:rPr>
      </w:pPr>
    </w:p>
    <w:p w:rsidR="00305F34" w:rsidRPr="001960DD" w:rsidRDefault="007438A3">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C67A" id="Line 3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p9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Bf&#10;SKp9FAIAACoEAAAOAAAAAAAAAAAAAAAAAC4CAABkcnMvZTJvRG9jLnhtbFBLAQItABQABgAIAAAA&#10;IQB/C7Rz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【1.申請者】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.氏名の</w:t>
      </w:r>
      <w:r w:rsidR="00256BF0" w:rsidRPr="001960DD">
        <w:rPr>
          <w:rFonts w:ascii="ＭＳ 明朝" w:hAnsi="ＭＳ 明朝" w:hint="eastAsia"/>
        </w:rPr>
        <w:t>フリガナ</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.住所】</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.電話番号】</w:t>
      </w:r>
    </w:p>
    <w:p w:rsidR="00305F34" w:rsidRPr="001960DD" w:rsidRDefault="007438A3">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AD3D" id="Line 4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n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【2.設計者】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.資格】　　　　　（　　　）建築士　　　（　　　　　　）登録第　　　　　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.建築士事務所名】（　　　）建築士事務所（　　　　）知事登録第　　　　　号</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.所在地】</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8B6590" w:rsidRPr="001960DD">
        <w:rPr>
          <w:rFonts w:ascii="ＭＳ 明朝" w:hAnsi="ＭＳ 明朝" w:hint="eastAsia"/>
        </w:rPr>
        <w:t>ヘ</w:t>
      </w:r>
      <w:r w:rsidRPr="001960DD">
        <w:rPr>
          <w:rFonts w:ascii="ＭＳ 明朝" w:hAnsi="ＭＳ 明朝" w:hint="eastAsia"/>
          <w:lang w:eastAsia="zh-TW"/>
        </w:rPr>
        <w:t>.電話番号】</w:t>
      </w:r>
    </w:p>
    <w:p w:rsidR="00305F34" w:rsidRPr="001960DD" w:rsidRDefault="007438A3">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1DDA2" id="Line 4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sFAIAACoEAAAOAAAAZHJzL2Uyb0RvYy54bWysU8uu2yAQ3VfqPyD2ie3Uy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CgyAOs&#10;FAIAACoEAAAOAAAAAAAAAAAAAAAAAC4CAABkcnMvZTJvRG9jLnhtbFBLAQItABQABgAIAAAAIQDy&#10;i8As2gAAAAYBAAAPAAAAAAAAAAAAAAAAAG4EAABkcnMvZG93bnJldi54bWxQSwUGAAAAAAQABADz&#10;AAAAdQUAAAAA&#10;"/>
            </w:pict>
          </mc:Fallback>
        </mc:AlternateContent>
      </w:r>
    </w:p>
    <w:p w:rsidR="00305F34" w:rsidRPr="001960DD"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rsidRPr="001960DD">
        <w:tblPrEx>
          <w:tblCellMar>
            <w:top w:w="0" w:type="dxa"/>
            <w:bottom w:w="0" w:type="dxa"/>
          </w:tblCellMar>
        </w:tblPrEx>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※手数料欄</w:t>
            </w:r>
          </w:p>
        </w:tc>
      </w:tr>
      <w:tr w:rsidR="00305F34" w:rsidRPr="001960DD">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※消防関係同意欄</w:t>
            </w:r>
            <w:r w:rsidR="00DA5ED7" w:rsidRPr="001960DD">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※許可番号欄</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vMerge/>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vMerge/>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r w:rsidR="00305F34" w:rsidRPr="001960DD">
        <w:tblPrEx>
          <w:tblCellMar>
            <w:top w:w="0" w:type="dxa"/>
            <w:bottom w:w="0" w:type="dxa"/>
          </w:tblCellMar>
        </w:tblPrEx>
        <w:trPr>
          <w:trHeight w:hRule="exact" w:val="964"/>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※公開による意見の</w:t>
            </w:r>
          </w:p>
          <w:p w:rsidR="00305F34" w:rsidRPr="001960DD" w:rsidRDefault="00305F34">
            <w:pPr>
              <w:pStyle w:val="a4"/>
              <w:spacing w:line="241" w:lineRule="exact"/>
              <w:rPr>
                <w:spacing w:val="0"/>
              </w:rPr>
            </w:pPr>
            <w:r w:rsidRPr="001960DD">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Pr="001960DD" w:rsidRDefault="00305F34">
            <w:pPr>
              <w:pStyle w:val="a4"/>
              <w:spacing w:before="136" w:line="241" w:lineRule="exact"/>
              <w:rPr>
                <w:spacing w:val="0"/>
              </w:rPr>
            </w:pPr>
            <w:r w:rsidRPr="001960DD">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※都道府県都市計画</w:t>
            </w:r>
          </w:p>
          <w:p w:rsidR="00305F34" w:rsidRPr="001960DD" w:rsidRDefault="00305F34">
            <w:pPr>
              <w:pStyle w:val="a4"/>
              <w:spacing w:line="241" w:lineRule="exact"/>
              <w:rPr>
                <w:spacing w:val="0"/>
              </w:rPr>
            </w:pPr>
            <w:r w:rsidRPr="001960DD">
              <w:rPr>
                <w:rFonts w:ascii="ＭＳ 明朝" w:hAnsi="ＭＳ 明朝" w:hint="eastAsia"/>
              </w:rPr>
              <w:t>審議会又は市町村都</w:t>
            </w:r>
          </w:p>
          <w:p w:rsidR="00305F34" w:rsidRPr="001960DD" w:rsidRDefault="00305F34">
            <w:pPr>
              <w:pStyle w:val="a4"/>
              <w:spacing w:line="241" w:lineRule="exact"/>
              <w:rPr>
                <w:spacing w:val="0"/>
              </w:rPr>
            </w:pPr>
            <w:r w:rsidRPr="001960DD">
              <w:rPr>
                <w:rFonts w:ascii="ＭＳ 明朝" w:hAnsi="ＭＳ 明朝" w:hint="eastAsia"/>
              </w:rPr>
              <w:t>市計画審議会</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305F34" w:rsidRPr="001960DD" w:rsidRDefault="00CD2C7F" w:rsidP="00DA5ED7">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年</w:t>
            </w:r>
            <w:r w:rsidRPr="001960DD">
              <w:rPr>
                <w:rFonts w:ascii="ＭＳ 明朝" w:hAnsi="ＭＳ 明朝" w:hint="eastAsia"/>
                <w:spacing w:val="3"/>
              </w:rPr>
              <w:t xml:space="preserve"> </w:t>
            </w:r>
            <w:r w:rsidRPr="001960DD">
              <w:rPr>
                <w:rFonts w:ascii="ＭＳ 明朝" w:hAnsi="ＭＳ 明朝" w:hint="eastAsia"/>
              </w:rPr>
              <w:t xml:space="preserve">　月</w:t>
            </w:r>
            <w:r w:rsidRPr="001960DD">
              <w:rPr>
                <w:rFonts w:ascii="ＭＳ 明朝" w:hAnsi="ＭＳ 明朝" w:hint="eastAsia"/>
                <w:spacing w:val="3"/>
              </w:rPr>
              <w:t xml:space="preserve"> </w:t>
            </w:r>
            <w:r w:rsidRPr="001960DD">
              <w:rPr>
                <w:rFonts w:ascii="ＭＳ 明朝" w:hAnsi="ＭＳ 明朝" w:hint="eastAsia"/>
              </w:rPr>
              <w:t xml:space="preserve">　日</w:t>
            </w: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第　　　　　　　号</w:t>
            </w: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bl>
    <w:p w:rsidR="00305F34" w:rsidRPr="001960DD" w:rsidRDefault="00305F34">
      <w:pPr>
        <w:pStyle w:val="a4"/>
        <w:spacing w:line="136" w:lineRule="exact"/>
        <w:rPr>
          <w:spacing w:val="0"/>
        </w:rPr>
      </w:pPr>
    </w:p>
    <w:p w:rsidR="00305F34" w:rsidRPr="001960DD" w:rsidRDefault="001A60BC">
      <w:pPr>
        <w:pStyle w:val="a4"/>
        <w:spacing w:line="241" w:lineRule="exact"/>
        <w:jc w:val="center"/>
        <w:rPr>
          <w:spacing w:val="0"/>
        </w:rPr>
      </w:pPr>
      <w:r w:rsidRPr="001960DD">
        <w:rPr>
          <w:rFonts w:ascii="ＭＳ 明朝" w:hAnsi="ＭＳ 明朝"/>
        </w:rPr>
        <w:br w:type="page"/>
      </w:r>
      <w:r w:rsidR="00305F34" w:rsidRPr="001960DD">
        <w:rPr>
          <w:rFonts w:ascii="ＭＳ 明朝" w:hAnsi="ＭＳ 明朝" w:hint="eastAsia"/>
        </w:rPr>
        <w:lastRenderedPageBreak/>
        <w:t>（第二面）</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建築物及びその敷地に関する事項</w:t>
      </w:r>
    </w:p>
    <w:p w:rsidR="00305F34" w:rsidRPr="001960DD" w:rsidRDefault="007438A3">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451B" id="Line 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of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CDqAqh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【1.地名地番】</w:t>
      </w:r>
    </w:p>
    <w:p w:rsidR="00305F34" w:rsidRPr="001960DD" w:rsidRDefault="007438A3">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DF87" id="Line 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P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H+J&#10;FO4UAgAAKgQAAA4AAAAAAAAAAAAAAAAALgIAAGRycy9lMm9Eb2MueG1sUEsBAi0AFAAGAAgAAAAh&#10;ABkBLiT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【2.住居表示】</w:t>
      </w:r>
    </w:p>
    <w:p w:rsidR="00305F34" w:rsidRPr="001960DD" w:rsidRDefault="007438A3">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3D2A" id="Line 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Po0y2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BS2&#10;VNQUAgAAKgQAAA4AAAAAAAAAAAAAAAAALgIAAGRycy9lMm9Eb2MueG1sUEsBAi0AFAAGAAgAAAAh&#10;AOuBuLj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【3.防火地域】　　□防火地域　　　□準防火地域　　　□指定なし</w:t>
      </w:r>
    </w:p>
    <w:p w:rsidR="00305F34" w:rsidRPr="001960DD" w:rsidRDefault="007438A3">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64246" id="Line 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Xe9MYVEFKpnQ3V0bN6MVtNvzukdNUSdeCR4+vFQF4WMpI3KWHjDNyw7z9rBjHk6HVs&#10;1LmxXYCEFqBz1ONy14OfPaJwOHuaZ/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qfeU&#10;mhMCAAAq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【4.その他の区域、地域、地区</w:t>
      </w:r>
      <w:r w:rsidR="009F2105" w:rsidRPr="001960DD">
        <w:rPr>
          <w:rFonts w:ascii="ＭＳ 明朝" w:hAnsi="ＭＳ 明朝" w:hint="eastAsia"/>
        </w:rPr>
        <w:t>又は</w:t>
      </w:r>
      <w:r w:rsidRPr="001960DD">
        <w:rPr>
          <w:rFonts w:ascii="ＭＳ 明朝" w:hAnsi="ＭＳ 明朝" w:hint="eastAsia"/>
        </w:rPr>
        <w:t>街区】</w:t>
      </w:r>
    </w:p>
    <w:p w:rsidR="00305F34" w:rsidRPr="001960DD" w:rsidRDefault="007438A3">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B82A"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HuaZ/MUeNHBl5BiSDTW+U9cdygYJZZAOgKT09b5QIQUQ0i4R+mN&#10;kDLKLRXqS7yYTqYxwWkpWHCGMGcP+0padCJhYOIXqwLPY5jVR8UiWMsJW99sT4S82nC5VAEPSgE6&#10;N+s6ET8W6WI9X8/zUT6ZrUd5Wtejj5sqH8022dO0/lBXVZ39DNSyvGgFY1wFdsN0ZvnfqX97J9e5&#10;us/nvQ3JW/TYLyA7/CPpqGWQ7zoIe80uOztoDAMZg2+PJ0z84x7sxye++gU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wsjU&#10;oBMCAAAqBAAADgAAAAAAAAAAAAAAAAAuAgAAZHJzL2Uyb0RvYy54bWxQSwECLQAUAAYACAAAACEA&#10;NXiBEN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【5.道路】</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.幅員】</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.敷地と接している部分の長さ】</w:t>
      </w:r>
    </w:p>
    <w:p w:rsidR="00305F34" w:rsidRPr="001960DD" w:rsidRDefault="007438A3">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E4C7" id="Line 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f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bkZH&#10;5BMCAAAqBAAADgAAAAAAAAAAAAAAAAAuAgAAZHJzL2Uyb0RvYy54bWxQSwECLQAUAAYACAAAACEA&#10;QC25w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【6.敷地面積】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.敷地面積】</w:t>
      </w:r>
      <w:r w:rsidRPr="001960DD">
        <w:rPr>
          <w:rFonts w:ascii="ＭＳ 明朝" w:hAnsi="ＭＳ 明朝" w:hint="eastAsia"/>
          <w:spacing w:val="3"/>
        </w:rPr>
        <w:t xml:space="preserve">    </w:t>
      </w:r>
      <w:r w:rsidRPr="001960DD">
        <w:rPr>
          <w:rFonts w:ascii="ＭＳ 明朝" w:hAnsi="ＭＳ 明朝" w:hint="eastAsia"/>
        </w:rPr>
        <w:t>(1)(</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(2)(</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.用途地域等】</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.建築基準法第</w:t>
      </w:r>
      <w:r w:rsidR="00256BF0" w:rsidRPr="001960DD">
        <w:rPr>
          <w:rFonts w:ascii="ＭＳ 明朝" w:hAnsi="ＭＳ 明朝" w:hint="eastAsia"/>
        </w:rPr>
        <w:t>52</w:t>
      </w:r>
      <w:r w:rsidRPr="001960DD">
        <w:rPr>
          <w:rFonts w:ascii="ＭＳ 明朝" w:hAnsi="ＭＳ 明朝" w:hint="eastAsia"/>
        </w:rPr>
        <w:t>条第１項及び第２項の規定による建築物の容積率】</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.建築基準法第</w:t>
      </w:r>
      <w:r w:rsidR="00256BF0" w:rsidRPr="001960DD">
        <w:rPr>
          <w:rFonts w:ascii="ＭＳ 明朝" w:hAnsi="ＭＳ 明朝" w:hint="eastAsia"/>
        </w:rPr>
        <w:t>53</w:t>
      </w:r>
      <w:r w:rsidRPr="001960DD">
        <w:rPr>
          <w:rFonts w:ascii="ＭＳ 明朝" w:hAnsi="ＭＳ 明朝" w:hint="eastAsia"/>
        </w:rPr>
        <w:t>条第１項の規定による建築物の</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.敷地面積の合計】　　(1)</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 xml:space="preserve">　　　　　　　　　　　　(2)</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ヘ</w:t>
      </w:r>
      <w:r w:rsidRPr="001960DD">
        <w:rPr>
          <w:rFonts w:ascii="ＭＳ 明朝" w:hAnsi="ＭＳ 明朝" w:hint="eastAsia"/>
        </w:rPr>
        <w:t>.敷地に建築可能な延べ面積を敷地面積で除した数値】</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ト</w:t>
      </w:r>
      <w:r w:rsidRPr="001960DD">
        <w:rPr>
          <w:rFonts w:ascii="ＭＳ 明朝" w:hAnsi="ＭＳ 明朝" w:hint="eastAsia"/>
        </w:rPr>
        <w:t>.敷地に建築可能な建築面積を敷地面積で除した数値】</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256BF0" w:rsidRPr="001960DD">
        <w:rPr>
          <w:rFonts w:ascii="ＭＳ 明朝" w:hAnsi="ＭＳ 明朝" w:hint="eastAsia"/>
        </w:rPr>
        <w:t>チ</w:t>
      </w:r>
      <w:r w:rsidRPr="001960DD">
        <w:rPr>
          <w:rFonts w:ascii="ＭＳ 明朝" w:hAnsi="ＭＳ 明朝" w:hint="eastAsia"/>
          <w:lang w:eastAsia="zh-TW"/>
        </w:rPr>
        <w:t>.備考】</w:t>
      </w:r>
    </w:p>
    <w:p w:rsidR="00305F34" w:rsidRPr="001960DD" w:rsidRDefault="007438A3">
      <w:pPr>
        <w:pStyle w:val="a4"/>
        <w:spacing w:line="241" w:lineRule="exact"/>
        <w:rPr>
          <w:spacing w:val="0"/>
          <w:lang w:eastAsia="zh-TW"/>
        </w:rPr>
      </w:pPr>
      <w:r w:rsidRPr="001960DD">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B943" id="Line 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XrTG1dASKV2NlRHz+rFbDX97pDSVUvUgUeOrxcDeVnISN6khI0zcMO+/6wZxJCj17FR&#10;58Z2ARJagM5Rj8tdD372iMLh7Gmez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BXkH&#10;3hMCAAAqBAAADgAAAAAAAAAAAAAAAAAuAgAAZHJzL2Uyb0RvYy54bWxQSwECLQAUAAYACAAAACEA&#10;XI/6hdwAAAAHAQAADwAAAAAAAAAAAAAAAABtBAAAZHJzL2Rvd25yZXYueG1sUEsFBgAAAAAEAAQA&#10;8wAAAHYFA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【7.主要用途】</w:t>
      </w:r>
      <w:r w:rsidRPr="001960DD">
        <w:rPr>
          <w:rFonts w:ascii="ＭＳ 明朝" w:hAnsi="ＭＳ 明朝" w:hint="eastAsia"/>
          <w:spacing w:val="3"/>
          <w:lang w:eastAsia="zh-CN"/>
        </w:rPr>
        <w:t xml:space="preserve"> </w:t>
      </w:r>
      <w:r w:rsidRPr="001960DD">
        <w:rPr>
          <w:rFonts w:ascii="ＭＳ 明朝" w:hAnsi="ＭＳ 明朝" w:hint="eastAsia"/>
          <w:lang w:eastAsia="zh-CN"/>
        </w:rPr>
        <w:t>(区分　　　　)</w:t>
      </w:r>
    </w:p>
    <w:p w:rsidR="00305F34" w:rsidRPr="001960DD" w:rsidRDefault="007438A3">
      <w:pPr>
        <w:pStyle w:val="a4"/>
        <w:spacing w:line="241" w:lineRule="exact"/>
        <w:rPr>
          <w:spacing w:val="0"/>
          <w:lang w:eastAsia="zh-CN"/>
        </w:rPr>
      </w:pPr>
      <w:r w:rsidRPr="001960DD">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8FD3" id="Line 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Z0/zb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l&#10;+8h2FAIAACoEAAAOAAAAAAAAAAAAAAAAAC4CAABkcnMvZTJvRG9jLnhtbFBLAQItABQABgAIAAAA&#10;IQASdGxi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【8.工事種別】</w:t>
      </w:r>
    </w:p>
    <w:p w:rsidR="00305F34" w:rsidRPr="001960DD" w:rsidRDefault="00256BF0">
      <w:pPr>
        <w:pStyle w:val="a4"/>
        <w:spacing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□新築　□増築　□改築　□移転　□用途変更　□大規模の修繕　□大規模の模様替</w:t>
      </w:r>
      <w:r w:rsidR="008462D7" w:rsidRPr="001960DD">
        <w:rPr>
          <w:rFonts w:ascii="ＭＳ 明朝" w:hAnsi="ＭＳ 明朝" w:hint="eastAsia"/>
        </w:rPr>
        <w:t xml:space="preserve">　□</w:t>
      </w:r>
      <w:r w:rsidR="008462D7">
        <w:rPr>
          <w:rFonts w:ascii="ＭＳ 明朝" w:hAnsi="ＭＳ 明朝" w:hint="eastAsia"/>
        </w:rPr>
        <w:t>その他</w:t>
      </w:r>
    </w:p>
    <w:p w:rsidR="00305F34" w:rsidRPr="001960DD" w:rsidRDefault="007438A3">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26670</wp:posOffset>
                </wp:positionV>
                <wp:extent cx="6781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BAC5" id="Line 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hM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【9.建築面積】</w:t>
      </w:r>
      <w:r w:rsidR="00256BF0"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Default="00305F34">
      <w:pPr>
        <w:pStyle w:val="a4"/>
        <w:spacing w:line="241" w:lineRule="exact"/>
        <w:rPr>
          <w:rFonts w:ascii="ＭＳ 明朝" w:hAnsi="ＭＳ 明朝"/>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w:t>
      </w:r>
      <w:r w:rsidR="009B67E3" w:rsidRPr="009B67E3">
        <w:rPr>
          <w:rFonts w:ascii="ＭＳ 明朝" w:hAnsi="ＭＳ 明朝" w:hint="eastAsia"/>
        </w:rPr>
        <w:t>建築物全体</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B67E3" w:rsidRDefault="009B67E3" w:rsidP="009B67E3">
      <w:pPr>
        <w:pStyle w:val="a4"/>
        <w:spacing w:line="241" w:lineRule="exact"/>
        <w:rPr>
          <w:rFonts w:ascii="ＭＳ 明朝" w:hAnsi="ＭＳ 明朝"/>
        </w:rPr>
      </w:pPr>
      <w:r w:rsidRPr="001960DD">
        <w:rPr>
          <w:rFonts w:ascii="ＭＳ 明朝" w:hAnsi="ＭＳ 明朝" w:hint="eastAsia"/>
          <w:spacing w:val="3"/>
        </w:rPr>
        <w:t xml:space="preserve">  　</w:t>
      </w:r>
      <w:r w:rsidRPr="001960DD">
        <w:rPr>
          <w:rFonts w:ascii="ＭＳ 明朝" w:hAnsi="ＭＳ 明朝" w:hint="eastAsia"/>
        </w:rPr>
        <w:t>【</w:t>
      </w:r>
      <w:r>
        <w:rPr>
          <w:rFonts w:ascii="ＭＳ 明朝" w:hAnsi="ＭＳ 明朝" w:hint="eastAsia"/>
        </w:rPr>
        <w:t>ロ</w:t>
      </w:r>
      <w:r w:rsidRPr="009B67E3">
        <w:rPr>
          <w:rFonts w:ascii="ＭＳ 明朝" w:hAnsi="ＭＳ 明朝" w:hint="eastAsia"/>
        </w:rPr>
        <w:t>.建蔽率の算定の基礎となる建築面積</w:t>
      </w:r>
      <w:r w:rsidRPr="001960DD">
        <w:rPr>
          <w:rFonts w:ascii="ＭＳ 明朝" w:hAnsi="ＭＳ 明朝" w:hint="eastAsia"/>
        </w:rPr>
        <w:t>】</w:t>
      </w:r>
    </w:p>
    <w:p w:rsidR="009B67E3" w:rsidRDefault="009B67E3" w:rsidP="009B67E3">
      <w:pPr>
        <w:pStyle w:val="a4"/>
        <w:spacing w:line="241" w:lineRule="exact"/>
        <w:rPr>
          <w:rFonts w:ascii="ＭＳ 明朝" w:hAnsi="ＭＳ 明朝"/>
        </w:rPr>
      </w:pPr>
      <w:r w:rsidRPr="001960DD">
        <w:rPr>
          <w:rFonts w:ascii="ＭＳ 明朝" w:hAnsi="ＭＳ 明朝" w:hint="eastAsia"/>
          <w:spacing w:val="3"/>
        </w:rPr>
        <w:t xml:space="preserve">   </w:t>
      </w:r>
      <w:r>
        <w:rPr>
          <w:rFonts w:ascii="ＭＳ 明朝" w:hAnsi="ＭＳ 明朝"/>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9B67E3">
        <w:rPr>
          <w:rFonts w:ascii="ＭＳ 明朝" w:hAnsi="ＭＳ 明朝" w:hint="eastAsia"/>
        </w:rPr>
        <w:t>ハ</w:t>
      </w:r>
      <w:r w:rsidRPr="001960DD">
        <w:rPr>
          <w:rFonts w:ascii="ＭＳ 明朝" w:hAnsi="ＭＳ 明朝" w:hint="eastAsia"/>
        </w:rPr>
        <w:t>.</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7438A3">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F791"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【10.延べ面積】</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.建築物全体】</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B52E4F" w:rsidRPr="001960DD" w:rsidRDefault="00305F34" w:rsidP="00B52E4F">
      <w:pPr>
        <w:pStyle w:val="a4"/>
        <w:spacing w:line="241" w:lineRule="exact"/>
        <w:rPr>
          <w:rFonts w:ascii="ＭＳ 明朝" w:hAnsi="ＭＳ 明朝" w:hint="eastAsia"/>
          <w:spacing w:val="3"/>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.地階の</w:t>
      </w:r>
      <w:r w:rsidR="00B52E4F" w:rsidRPr="001960DD">
        <w:rPr>
          <w:rFonts w:ascii="ＭＳ 明朝" w:hAnsi="ＭＳ 明朝" w:hint="eastAsia"/>
        </w:rPr>
        <w:t>住宅又は</w:t>
      </w:r>
      <w:r w:rsidR="00134D33" w:rsidRPr="001960DD">
        <w:rPr>
          <w:rFonts w:hint="eastAsia"/>
          <w:spacing w:val="0"/>
        </w:rPr>
        <w:t>老人ホーム等</w:t>
      </w:r>
      <w:r w:rsidRPr="001960DD">
        <w:rPr>
          <w:rFonts w:ascii="ＭＳ 明朝" w:hAnsi="ＭＳ 明朝" w:hint="eastAsia"/>
        </w:rPr>
        <w:t>の部分】</w:t>
      </w:r>
      <w:r w:rsidRPr="001960DD">
        <w:rPr>
          <w:rFonts w:ascii="ＭＳ 明朝" w:hAnsi="ＭＳ 明朝" w:hint="eastAsia"/>
          <w:spacing w:val="3"/>
        </w:rPr>
        <w:t xml:space="preserve"> </w:t>
      </w:r>
    </w:p>
    <w:p w:rsidR="00305F34" w:rsidRPr="001960DD" w:rsidRDefault="00305F34" w:rsidP="00B52E4F">
      <w:pPr>
        <w:pStyle w:val="a4"/>
        <w:spacing w:line="241" w:lineRule="exact"/>
        <w:ind w:firstLineChars="1443" w:firstLine="3117"/>
        <w:rPr>
          <w:spacing w:val="0"/>
        </w:rPr>
      </w:pP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【ハ</w:t>
      </w:r>
      <w:r w:rsidRPr="001960DD">
        <w:rPr>
          <w:spacing w:val="0"/>
        </w:rPr>
        <w:t>.</w:t>
      </w:r>
      <w:r w:rsidRPr="001960DD">
        <w:rPr>
          <w:rFonts w:hint="eastAsia"/>
          <w:spacing w:val="0"/>
        </w:rPr>
        <w:t>エレベーターの昇降路の部分】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【ニ</w:t>
      </w:r>
      <w:r w:rsidRPr="001960DD">
        <w:rPr>
          <w:spacing w:val="0"/>
        </w:rPr>
        <w:t>.</w:t>
      </w:r>
      <w:r w:rsidR="00134D33" w:rsidRPr="001960DD">
        <w:rPr>
          <w:rFonts w:hint="eastAsia"/>
          <w:spacing w:val="0"/>
        </w:rPr>
        <w:t xml:space="preserve"> 共同住宅又は老人ホーム等</w:t>
      </w:r>
      <w:r w:rsidRPr="001960DD">
        <w:rPr>
          <w:rFonts w:hint="eastAsia"/>
          <w:spacing w:val="0"/>
        </w:rPr>
        <w:t>の共用の廊下等の部分】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3F41F3" w:rsidRPr="001960DD" w:rsidRDefault="003F41F3" w:rsidP="003F41F3">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905421">
        <w:rPr>
          <w:rFonts w:hint="eastAsia"/>
          <w:spacing w:val="0"/>
        </w:rPr>
        <w:t>認定機械室等の部分</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w:t>
      </w:r>
      <w:r w:rsidR="003F41F3" w:rsidRPr="001960DD">
        <w:rPr>
          <w:rFonts w:hint="eastAsia"/>
          <w:spacing w:val="0"/>
        </w:rPr>
        <w:t>ヘ</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ト</w:t>
      </w:r>
      <w:r w:rsidRPr="001960DD">
        <w:rPr>
          <w:rFonts w:hint="eastAsia"/>
          <w:spacing w:val="0"/>
        </w:rPr>
        <w:t xml:space="preserve">.備蓄倉庫の部分】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チ</w:t>
      </w:r>
      <w:r w:rsidRPr="001960DD">
        <w:rPr>
          <w:rFonts w:hint="eastAsia"/>
          <w:spacing w:val="0"/>
        </w:rPr>
        <w:t xml:space="preserve">.蓄電池の設置部分】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リ</w:t>
      </w:r>
      <w:r w:rsidRPr="001960DD">
        <w:rPr>
          <w:rFonts w:hint="eastAsia"/>
          <w:spacing w:val="0"/>
        </w:rPr>
        <w:t>.自家発電設備の設置部分】</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ヌ</w:t>
      </w:r>
      <w:r w:rsidRPr="001960DD">
        <w:rPr>
          <w:rFonts w:hint="eastAsia"/>
          <w:spacing w:val="0"/>
        </w:rPr>
        <w:t xml:space="preserve">.貯水槽の設置部分】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950EC8" w:rsidP="00134D33">
      <w:pPr>
        <w:pStyle w:val="aa"/>
        <w:spacing w:line="241" w:lineRule="atLeast"/>
        <w:rPr>
          <w:spacing w:val="0"/>
        </w:rPr>
      </w:pPr>
      <w:r w:rsidRPr="001960DD">
        <w:rPr>
          <w:rFonts w:hint="eastAsia"/>
          <w:spacing w:val="0"/>
        </w:rPr>
        <w:t xml:space="preserve">　  </w:t>
      </w:r>
      <w:r w:rsidR="00134D33" w:rsidRPr="001960DD">
        <w:rPr>
          <w:rFonts w:hint="eastAsia"/>
          <w:spacing w:val="0"/>
        </w:rPr>
        <w:t>【</w:t>
      </w:r>
      <w:r w:rsidR="003F41F3" w:rsidRPr="001960DD">
        <w:rPr>
          <w:rFonts w:hint="eastAsia"/>
          <w:spacing w:val="0"/>
        </w:rPr>
        <w:t>ル</w:t>
      </w:r>
      <w:r w:rsidR="00134D33" w:rsidRPr="001960DD">
        <w:rPr>
          <w:spacing w:val="0"/>
        </w:rPr>
        <w:t>.</w:t>
      </w:r>
      <w:r w:rsidR="00134D33" w:rsidRPr="001960DD">
        <w:rPr>
          <w:rFonts w:hint="eastAsia"/>
          <w:spacing w:val="0"/>
        </w:rPr>
        <w:t>宅配ボックスの設置部分】</w:t>
      </w:r>
    </w:p>
    <w:p w:rsidR="00134D33" w:rsidRPr="001960DD" w:rsidRDefault="00134D33" w:rsidP="00134D33">
      <w:pPr>
        <w:pStyle w:val="aa"/>
        <w:spacing w:line="241" w:lineRule="atLeast"/>
        <w:rPr>
          <w:rFonts w:hint="eastAsia"/>
          <w:spacing w:val="0"/>
        </w:rPr>
      </w:pPr>
      <w:r w:rsidRPr="001960DD">
        <w:rPr>
          <w:rFonts w:hint="eastAsia"/>
          <w:spacing w:val="0"/>
        </w:rPr>
        <w:t xml:space="preserve">　　　　　　　　　　　　　　</w:t>
      </w:r>
      <w:r w:rsidR="00DE5E06" w:rsidRPr="001960DD">
        <w:rPr>
          <w:rFonts w:hint="eastAsia"/>
          <w:spacing w:val="0"/>
        </w:rPr>
        <w:t xml:space="preserve"> </w:t>
      </w:r>
      <w:r w:rsidRPr="001960DD">
        <w:rPr>
          <w:rFonts w:hint="eastAsia"/>
          <w:spacing w:val="0"/>
        </w:rPr>
        <w:t xml:space="preserve">　</w:t>
      </w:r>
      <w:r w:rsidRPr="001960DD">
        <w:rPr>
          <w:spacing w:val="0"/>
        </w:rPr>
        <w:t xml:space="preserve">(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3F41F3" w:rsidRPr="001960DD" w:rsidRDefault="003F41F3" w:rsidP="003F41F3">
      <w:pPr>
        <w:pStyle w:val="aa"/>
        <w:spacing w:line="241" w:lineRule="atLeast"/>
        <w:rPr>
          <w:spacing w:val="0"/>
        </w:rPr>
      </w:pPr>
      <w:r w:rsidRPr="001960DD">
        <w:rPr>
          <w:rFonts w:hint="eastAsia"/>
          <w:spacing w:val="0"/>
        </w:rPr>
        <w:t xml:space="preserve">　  【ヲ</w:t>
      </w:r>
      <w:r w:rsidRPr="001960DD">
        <w:rPr>
          <w:spacing w:val="0"/>
        </w:rPr>
        <w:t>.</w:t>
      </w:r>
      <w:r w:rsidRPr="006A77B5">
        <w:rPr>
          <w:rFonts w:hint="eastAsia"/>
          <w:spacing w:val="0"/>
        </w:rPr>
        <w:t>その他の不算入部分</w:t>
      </w:r>
      <w:r w:rsidRPr="001960DD">
        <w:rPr>
          <w:rFonts w:hint="eastAsia"/>
          <w:spacing w:val="0"/>
        </w:rPr>
        <w:t>】</w:t>
      </w:r>
      <w:r w:rsidR="004B5C97">
        <w:rPr>
          <w:rFonts w:hint="eastAsia"/>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r w:rsidR="004B5C97">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134D33" w:rsidP="00134D33">
      <w:pPr>
        <w:pStyle w:val="aa"/>
        <w:spacing w:line="241" w:lineRule="atLeast"/>
        <w:ind w:firstLineChars="200" w:firstLine="420"/>
        <w:rPr>
          <w:rFonts w:hint="eastAsia"/>
          <w:spacing w:val="0"/>
        </w:rPr>
      </w:pPr>
      <w:r w:rsidRPr="001960DD">
        <w:rPr>
          <w:rFonts w:hint="eastAsia"/>
          <w:spacing w:val="0"/>
        </w:rPr>
        <w:t>【</w:t>
      </w:r>
      <w:r w:rsidR="003F41F3">
        <w:rPr>
          <w:rFonts w:hint="eastAsia"/>
          <w:spacing w:val="0"/>
        </w:rPr>
        <w:t>ワ</w:t>
      </w:r>
      <w:r w:rsidRPr="001960DD">
        <w:rPr>
          <w:spacing w:val="0"/>
        </w:rPr>
        <w:t>.</w:t>
      </w:r>
      <w:r w:rsidRPr="001960DD">
        <w:rPr>
          <w:rFonts w:hint="eastAsia"/>
          <w:spacing w:val="0"/>
        </w:rPr>
        <w:t>住宅の部分】</w:t>
      </w:r>
      <w:r w:rsidRPr="001960DD">
        <w:rPr>
          <w:spacing w:val="0"/>
        </w:rPr>
        <w:t xml:space="preserve">      </w:t>
      </w:r>
      <w:r w:rsidR="00DE5E06" w:rsidRPr="001960DD">
        <w:rPr>
          <w:spacing w:val="0"/>
        </w:rPr>
        <w:t xml:space="preserve">  </w:t>
      </w:r>
      <w:r w:rsidRPr="001960DD">
        <w:rPr>
          <w:spacing w:val="0"/>
        </w:rPr>
        <w:t xml:space="preserve">  (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3F41F3">
      <w:pPr>
        <w:pStyle w:val="aa"/>
        <w:spacing w:line="241" w:lineRule="atLeast"/>
        <w:ind w:firstLineChars="200" w:firstLine="420"/>
        <w:rPr>
          <w:rFonts w:hint="eastAsia"/>
          <w:spacing w:val="0"/>
        </w:rPr>
      </w:pPr>
      <w:r w:rsidRPr="001960DD">
        <w:rPr>
          <w:rFonts w:hint="eastAsia"/>
          <w:spacing w:val="0"/>
        </w:rPr>
        <w:t>【</w:t>
      </w:r>
      <w:r w:rsidR="003F41F3">
        <w:rPr>
          <w:rFonts w:hint="eastAsia"/>
          <w:spacing w:val="0"/>
        </w:rPr>
        <w:t>カ</w:t>
      </w:r>
      <w:r w:rsidRPr="001960DD">
        <w:rPr>
          <w:rFonts w:hint="eastAsia"/>
          <w:spacing w:val="0"/>
        </w:rPr>
        <w:t xml:space="preserve">.老人ホーム等の部分】  </w:t>
      </w:r>
      <w:r w:rsidRPr="001960DD">
        <w:rPr>
          <w:spacing w:val="0"/>
        </w:rPr>
        <w:t xml:space="preserve">(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r w:rsidRPr="001960DD">
        <w:rPr>
          <w:rFonts w:hint="eastAsia"/>
          <w:spacing w:val="0"/>
        </w:rPr>
        <w:t xml:space="preserve">  　【</w:t>
      </w:r>
      <w:r w:rsidR="003F41F3">
        <w:rPr>
          <w:rFonts w:hint="eastAsia"/>
          <w:spacing w:val="0"/>
        </w:rPr>
        <w:t>ヨ</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t xml:space="preserve">      </w:t>
      </w:r>
    </w:p>
    <w:p w:rsidR="00305F34" w:rsidRPr="001960DD" w:rsidRDefault="00134D33" w:rsidP="00134D33">
      <w:pPr>
        <w:pStyle w:val="aa"/>
        <w:spacing w:line="241" w:lineRule="atLeast"/>
        <w:rPr>
          <w:spacing w:val="0"/>
        </w:rPr>
      </w:pPr>
      <w:r w:rsidRPr="001960DD">
        <w:rPr>
          <w:spacing w:val="0"/>
        </w:rPr>
        <w:lastRenderedPageBreak/>
        <w:t xml:space="preserve">  </w:t>
      </w:r>
      <w:r w:rsidRPr="001960DD">
        <w:rPr>
          <w:rFonts w:hint="eastAsia"/>
          <w:spacing w:val="0"/>
        </w:rPr>
        <w:t xml:space="preserve">　【</w:t>
      </w:r>
      <w:r w:rsidR="003F41F3">
        <w:rPr>
          <w:rFonts w:hint="eastAsia"/>
          <w:spacing w:val="0"/>
        </w:rPr>
        <w:t>タ</w:t>
      </w:r>
      <w:r w:rsidRPr="001960DD">
        <w:rPr>
          <w:spacing w:val="0"/>
        </w:rPr>
        <w:t>.</w:t>
      </w:r>
      <w:r w:rsidRPr="001960DD">
        <w:rPr>
          <w:rFonts w:hint="eastAsia"/>
          <w:spacing w:val="0"/>
        </w:rPr>
        <w:t xml:space="preserve">容積率】　　　　　　　　　　　　</w:t>
      </w:r>
    </w:p>
    <w:p w:rsidR="00134D33" w:rsidRPr="001960DD" w:rsidRDefault="007438A3" w:rsidP="00134D33">
      <w:pPr>
        <w:pStyle w:val="aa"/>
        <w:spacing w:line="241" w:lineRule="atLeast"/>
        <w:rPr>
          <w:rFonts w:hint="eastAsia"/>
          <w:spacing w:val="0"/>
        </w:rPr>
      </w:pPr>
      <w:r w:rsidRPr="001960DD">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-24130</wp:posOffset>
                </wp:positionH>
                <wp:positionV relativeFrom="paragraph">
                  <wp:posOffset>113665</wp:posOffset>
                </wp:positionV>
                <wp:extent cx="6708140" cy="0"/>
                <wp:effectExtent l="0" t="0" r="0" b="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AF19" id="Line 6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95pt" to="52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M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89Cb3rgCQiq1s6E6elYvZqvpd4eUrlqiDjxyfL0YyMtCRvImJWycgRv2/WfNIIYcvY6N&#10;Oje2C5DQAnSOelzuevCzRxQOZ0/pPM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"/>
            </w:pict>
          </mc:Fallback>
        </mc:AlternateContent>
      </w:r>
    </w:p>
    <w:p w:rsidR="00134D33" w:rsidRPr="001960DD" w:rsidRDefault="00134D33">
      <w:pPr>
        <w:pStyle w:val="a4"/>
        <w:spacing w:line="241" w:lineRule="exact"/>
        <w:rPr>
          <w:rFonts w:ascii="ＭＳ 明朝" w:hAnsi="ＭＳ 明朝"/>
        </w:rPr>
      </w:pPr>
      <w:r w:rsidRPr="001960DD">
        <w:rPr>
          <w:rFonts w:ascii="ＭＳ 明朝" w:hAnsi="ＭＳ 明朝" w:hint="eastAsia"/>
        </w:rPr>
        <w:t>【11.建築物の数】</w:t>
      </w:r>
      <w:r w:rsidR="00256BF0" w:rsidRPr="001960DD">
        <w:rPr>
          <w:rFonts w:ascii="ＭＳ 明朝" w:hAnsi="ＭＳ 明朝" w:hint="eastAsia"/>
        </w:rPr>
        <w:t xml:space="preserve"> </w:t>
      </w:r>
      <w:r w:rsidR="00305F34" w:rsidRPr="001960DD">
        <w:rPr>
          <w:rFonts w:ascii="ＭＳ 明朝" w:hAnsi="ＭＳ 明朝" w:hint="eastAsia"/>
        </w:rPr>
        <w:t xml:space="preserve">　</w:t>
      </w:r>
      <w:r w:rsidR="00256BF0" w:rsidRPr="001960DD">
        <w:rPr>
          <w:rFonts w:ascii="ＭＳ 明朝" w:hAnsi="ＭＳ 明朝" w:hint="eastAsia"/>
        </w:rPr>
        <w:t xml:space="preserve"> </w:t>
      </w:r>
    </w:p>
    <w:p w:rsidR="00305F34" w:rsidRPr="001960DD" w:rsidRDefault="00305F34" w:rsidP="00134D33">
      <w:pPr>
        <w:pStyle w:val="a4"/>
        <w:spacing w:line="241" w:lineRule="exact"/>
        <w:ind w:firstLineChars="200" w:firstLine="448"/>
        <w:rPr>
          <w:spacing w:val="0"/>
        </w:rPr>
      </w:pP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.申請に係る建築物の数】</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.同一敷地内の他の建築物の数】</w:t>
      </w:r>
    </w:p>
    <w:p w:rsidR="009149AB" w:rsidRPr="001960DD" w:rsidRDefault="007438A3">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7454"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s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696Y0rIKRSWxuqoyf1ajaafndI6aolas8jx7ezgbwsZCTvUsLGGbhh13/RDGLIwevY&#10;qFNjuwAJLUCnqMf5rgc/eUThcPo0y2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Ce&#10;OcsHFAIAACoEAAAOAAAAAAAAAAAAAAAAAC4CAABkcnMvZTJvRG9jLnhtbFBLAQItABQABgAIAAAA&#10;IQBcaNA/3QAAAAkBAAAPAAAAAAAAAAAAAAAAAG4EAABkcnMvZG93bnJldi54bWxQSwUGAAAAAAQA&#10;BADzAAAAeAU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 xml:space="preserve">【12.工事着手予定年月日】　</w:t>
      </w:r>
      <w:r w:rsidR="00C44FED" w:rsidRPr="001960DD">
        <w:rPr>
          <w:rFonts w:ascii="ＭＳ 明朝" w:hAnsi="ＭＳ 明朝" w:hint="eastAsia"/>
          <w:lang w:eastAsia="zh-CN"/>
        </w:rPr>
        <w:t xml:space="preserve">　　</w:t>
      </w:r>
      <w:r w:rsidRPr="001960DD">
        <w:rPr>
          <w:rFonts w:ascii="ＭＳ 明朝" w:hAnsi="ＭＳ 明朝" w:hint="eastAsia"/>
          <w:lang w:eastAsia="zh-CN"/>
        </w:rPr>
        <w:t xml:space="preserve">　　年　　月　　日</w:t>
      </w:r>
    </w:p>
    <w:p w:rsidR="009149AB" w:rsidRPr="001960DD" w:rsidRDefault="007438A3">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ABB9"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oXV&#10;WRMCAAAqBAAADgAAAAAAAAAAAAAAAAAuAgAAZHJzL2Uyb0RvYy54bWxQSwECLQAUAAYACAAAACEA&#10;jx3OFt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 xml:space="preserve">【13.工事完了予定年月日】　</w:t>
      </w:r>
      <w:r w:rsidR="00C44FED" w:rsidRPr="001960DD">
        <w:rPr>
          <w:rFonts w:ascii="ＭＳ 明朝" w:hAnsi="ＭＳ 明朝" w:hint="eastAsia"/>
        </w:rPr>
        <w:t xml:space="preserve">　　</w:t>
      </w:r>
      <w:r w:rsidRPr="001960DD">
        <w:rPr>
          <w:rFonts w:ascii="ＭＳ 明朝" w:hAnsi="ＭＳ 明朝" w:hint="eastAsia"/>
        </w:rPr>
        <w:t xml:space="preserve">　　年　　月</w:t>
      </w:r>
      <w:r w:rsidRPr="001960DD">
        <w:rPr>
          <w:rFonts w:ascii="ＭＳ 明朝" w:hAnsi="ＭＳ 明朝" w:hint="eastAsia"/>
          <w:spacing w:val="3"/>
        </w:rPr>
        <w:t xml:space="preserve">    </w:t>
      </w:r>
      <w:r w:rsidRPr="001960DD">
        <w:rPr>
          <w:rFonts w:ascii="ＭＳ 明朝" w:hAnsi="ＭＳ 明朝" w:hint="eastAsia"/>
        </w:rPr>
        <w:t>日</w:t>
      </w:r>
    </w:p>
    <w:p w:rsidR="009149AB" w:rsidRPr="001960DD" w:rsidRDefault="007438A3">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1A83"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8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urrf&#10;NBMCAAAqBAAADgAAAAAAAAAAAAAAAAAuAgAAZHJzL2Uyb0RvYy54bWxQSwECLQAUAAYACAAAACEA&#10;ATPruN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【14.その他必要な事項】</w:t>
      </w:r>
    </w:p>
    <w:p w:rsidR="009149AB" w:rsidRPr="001960DD" w:rsidRDefault="007438A3">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BA46" id="Line 5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We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Cj7&#10;VS0TAgAAKgQAAA4AAAAAAAAAAAAAAAAALgIAAGRycy9lMm9Eb2MueG1sUEsBAi0AFAAGAAgAAAAh&#10;AEXY8JrdAAAACQEAAA8AAAAAAAAAAAAAAAAAbQQAAGRycy9kb3ducmV2LnhtbFBLBQYAAAAABAAE&#10;APMAAAB3BQAAAAA=&#10;"/>
            </w:pict>
          </mc:Fallback>
        </mc:AlternateContent>
      </w:r>
    </w:p>
    <w:p w:rsidR="009149AB" w:rsidRPr="001960DD" w:rsidRDefault="007438A3" w:rsidP="00D91582">
      <w:pPr>
        <w:pStyle w:val="a4"/>
        <w:spacing w:line="241" w:lineRule="exact"/>
        <w:rPr>
          <w:rFonts w:ascii="ＭＳ 明朝" w:hAnsi="ＭＳ 明朝" w:hint="eastAsia"/>
          <w:lang w:eastAsia="zh-TW"/>
        </w:rPr>
      </w:pPr>
      <w:r w:rsidRPr="001960DD">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236855</wp:posOffset>
                </wp:positionV>
                <wp:extent cx="6781800" cy="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A6A6"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5pt" to="52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s6d5Nk9B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"/>
            </w:pict>
          </mc:Fallback>
        </mc:AlternateContent>
      </w:r>
      <w:r w:rsidR="00305F34" w:rsidRPr="001960DD">
        <w:rPr>
          <w:rFonts w:ascii="ＭＳ 明朝" w:hAnsi="ＭＳ 明朝" w:hint="eastAsia"/>
          <w:lang w:eastAsia="zh-TW"/>
        </w:rPr>
        <w:t>【15.備考】</w:t>
      </w:r>
    </w:p>
    <w:p w:rsidR="009149AB" w:rsidRPr="001960DD" w:rsidRDefault="009149AB" w:rsidP="001A60BC">
      <w:pPr>
        <w:pStyle w:val="a4"/>
        <w:spacing w:line="241" w:lineRule="exact"/>
        <w:jc w:val="center"/>
        <w:rPr>
          <w:rFonts w:ascii="ＭＳ 明朝" w:hAnsi="ＭＳ 明朝" w:hint="eastAsia"/>
          <w:lang w:eastAsia="zh-TW"/>
        </w:rPr>
      </w:pPr>
      <w:r w:rsidRPr="001960DD">
        <w:rPr>
          <w:rFonts w:ascii="ＭＳ 明朝" w:hAnsi="ＭＳ 明朝"/>
          <w:lang w:eastAsia="zh-TW"/>
        </w:rPr>
        <w:br w:type="page"/>
      </w:r>
    </w:p>
    <w:p w:rsidR="00305F34" w:rsidRPr="001960DD" w:rsidRDefault="00305F34" w:rsidP="001A60BC">
      <w:pPr>
        <w:pStyle w:val="a4"/>
        <w:spacing w:line="241" w:lineRule="exact"/>
        <w:jc w:val="center"/>
        <w:rPr>
          <w:spacing w:val="0"/>
          <w:lang w:eastAsia="zh-TW"/>
        </w:rPr>
      </w:pPr>
      <w:r w:rsidRPr="001960DD">
        <w:rPr>
          <w:rFonts w:ascii="ＭＳ 明朝" w:hAnsi="ＭＳ 明朝" w:hint="eastAsia"/>
          <w:lang w:eastAsia="zh-TW"/>
        </w:rPr>
        <w:t>（第三面）</w:t>
      </w:r>
    </w:p>
    <w:p w:rsidR="00305F34" w:rsidRPr="001960DD" w:rsidRDefault="00305F34">
      <w:pPr>
        <w:pStyle w:val="a4"/>
        <w:spacing w:line="241" w:lineRule="exact"/>
        <w:rPr>
          <w:rFonts w:ascii="ＭＳ 明朝" w:hAnsi="ＭＳ 明朝" w:hint="eastAsia"/>
          <w:lang w:eastAsia="zh-TW"/>
        </w:rPr>
      </w:pPr>
      <w:r w:rsidRPr="001960DD">
        <w:rPr>
          <w:rFonts w:ascii="ＭＳ 明朝" w:hAnsi="ＭＳ 明朝" w:hint="eastAsia"/>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lang w:eastAsia="zh-TW"/>
        </w:rPr>
        <w:t>建築物別概要</w:t>
      </w:r>
    </w:p>
    <w:p w:rsidR="009149AB" w:rsidRPr="001960DD" w:rsidRDefault="007438A3">
      <w:pPr>
        <w:pStyle w:val="a4"/>
        <w:spacing w:line="241" w:lineRule="exact"/>
        <w:rPr>
          <w:spacing w:val="0"/>
          <w:lang w:eastAsia="zh-TW"/>
        </w:rPr>
      </w:pPr>
      <w:r w:rsidRPr="001960DD">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E4B5"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y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JnD3JAS&#10;AgAAKQQAAA4AAAAAAAAAAAAAAAAALgIAAGRycy9lMm9Eb2MueG1sUEsBAi0AFAAGAAgAAAAhAE78&#10;mOPbAAAABwEAAA8AAAAAAAAAAAAAAAAAbAQAAGRycy9kb3ducmV2LnhtbFBLBQYAAAAABAAEAPMA&#10;AAB0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【1.番号】</w:t>
      </w:r>
    </w:p>
    <w:p w:rsidR="009149AB" w:rsidRPr="001960DD" w:rsidRDefault="007438A3">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FE1CC" id="Line 5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fvob&#10;1RMCAAApBAAADgAAAAAAAAAAAAAAAAAuAgAAZHJzL2Uyb0RvYy54bWxQSwECLQAUAAYACAAAACEA&#10;1FW8Zt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【2.工事種別等】　　□新築　□増築　□改築　□移転　□用途変更　</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□大規模の修繕　□大規模の模様替　□既設</w:t>
      </w:r>
    </w:p>
    <w:p w:rsidR="009149AB" w:rsidRPr="001960DD" w:rsidRDefault="007438A3">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858AA" id="Line 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NLSmN66AiErtbCiOntWL2Wr63SGlq5aoA48UXy8G8rKQkbxJCRtn4IJ9/1kziCFHr2Of&#10;zo3tAiR0AJ2jHJe7HPzsEYXD2dM8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gOF&#10;gRMCAAAp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【3.構造】　　　　　　　　造　　　一部　　　　　　　造</w:t>
      </w:r>
    </w:p>
    <w:p w:rsidR="009149AB" w:rsidRPr="001960DD" w:rsidRDefault="007438A3">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D8E4" id="Line 6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9jTP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BDB&#10;G6sUAgAAKQQAAA4AAAAAAAAAAAAAAAAALgIAAGRycy9lMm9Eb2MueG1sUEsBAi0AFAAGAAgAAAAh&#10;ADV4gRD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.最高の高さ】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.最高の軒の高さ】</w:t>
      </w:r>
    </w:p>
    <w:p w:rsidR="009149AB" w:rsidRPr="001960DD" w:rsidRDefault="007438A3">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64B7" id="Line 6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R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【5.階別用途別床面積】</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.階別用途別】</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256BF0">
      <w:pPr>
        <w:pStyle w:val="a4"/>
        <w:spacing w:line="241" w:lineRule="exact"/>
        <w:rPr>
          <w:spacing w:val="0"/>
          <w:lang w:eastAsia="zh-TW"/>
        </w:rPr>
      </w:pPr>
      <w:r w:rsidRPr="001960DD">
        <w:rPr>
          <w:rFonts w:ascii="ＭＳ 明朝" w:hAnsi="ＭＳ 明朝" w:hint="eastAsia"/>
          <w:lang w:eastAsia="zh-TW"/>
        </w:rPr>
        <w:t xml:space="preserve">　 </w:t>
      </w:r>
      <w:r w:rsidR="00305F34" w:rsidRPr="001960DD">
        <w:rPr>
          <w:rFonts w:ascii="ＭＳ 明朝" w:hAnsi="ＭＳ 明朝" w:hint="eastAsia"/>
          <w:lang w:eastAsia="zh-TW"/>
        </w:rPr>
        <w:t xml:space="preserve">(　　階)(　　　　　)(　　　　　　　　　)(　　　　　　　)(　　　　　　　)(　　　　　</w:t>
      </w:r>
      <w:r w:rsidR="00305F34" w:rsidRPr="001960DD">
        <w:rPr>
          <w:rFonts w:ascii="ＭＳ 明朝" w:hAnsi="ＭＳ 明朝" w:hint="eastAsia"/>
          <w:spacing w:val="3"/>
          <w:lang w:eastAsia="zh-TW"/>
        </w:rPr>
        <w:t xml:space="preserve"> </w:t>
      </w:r>
      <w:r w:rsidR="00305F34"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FB2EA8"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FB2EA8"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.用途別】</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9149AB" w:rsidRPr="001960DD" w:rsidRDefault="007438A3">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0374" id="Line 6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【6.その他必要な事項】</w:t>
      </w:r>
    </w:p>
    <w:p w:rsidR="00305F34" w:rsidRPr="001960DD" w:rsidRDefault="00305F34">
      <w:pPr>
        <w:pStyle w:val="a4"/>
        <w:spacing w:line="241" w:lineRule="exact"/>
        <w:rPr>
          <w:spacing w:val="0"/>
        </w:rPr>
      </w:pPr>
    </w:p>
    <w:p w:rsidR="009149AB" w:rsidRPr="001960DD" w:rsidRDefault="007438A3">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92C2" id="Line 6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9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Y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【7.備考】</w:t>
      </w:r>
    </w:p>
    <w:p w:rsidR="00305F34" w:rsidRPr="001960DD" w:rsidRDefault="00305F34">
      <w:pPr>
        <w:pStyle w:val="a4"/>
        <w:spacing w:line="241" w:lineRule="exact"/>
        <w:rPr>
          <w:spacing w:val="0"/>
        </w:rPr>
      </w:pPr>
    </w:p>
    <w:p w:rsidR="00305F34" w:rsidRPr="001960DD" w:rsidRDefault="007438A3" w:rsidP="00580109">
      <w:pPr>
        <w:pStyle w:val="a4"/>
        <w:spacing w:line="241" w:lineRule="exact"/>
        <w:ind w:right="142"/>
        <w:rPr>
          <w:rFonts w:ascii="ＭＳ 明朝" w:hAnsi="ＭＳ 明朝"/>
          <w:spacing w:val="0"/>
          <w:lang w:eastAsia="zh-TW"/>
        </w:rPr>
      </w:pPr>
      <w:r w:rsidRPr="001960DD">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568C" id="Line 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ub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vDwb&#10;QhICAAApBAAADgAAAAAAAAAAAAAAAAAuAgAAZHJzL2Uyb0RvYy54bWxQSwECLQAUAAYACAAAACEA&#10;TX37nd0AAAAJAQAADwAAAAAAAAAAAAAAAABsBAAAZHJzL2Rvd25yZXYueG1sUEsFBgAAAAAEAAQA&#10;8wAAAHYFAAAAAA==&#10;"/>
            </w:pict>
          </mc:Fallback>
        </mc:AlternateContent>
      </w:r>
      <w:r w:rsidR="00305F34" w:rsidRPr="001960DD">
        <w:rPr>
          <w:spacing w:val="0"/>
          <w:lang w:eastAsia="zh-TW"/>
        </w:rPr>
        <w:br w:type="page"/>
      </w:r>
      <w:r w:rsidR="00305F34" w:rsidRPr="001960DD">
        <w:rPr>
          <w:rFonts w:ascii="ＭＳ 明朝" w:hAnsi="ＭＳ 明朝" w:hint="eastAsia"/>
          <w:lang w:eastAsia="zh-TW"/>
        </w:rPr>
        <w:lastRenderedPageBreak/>
        <w:t>（注意）</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１</w:t>
      </w:r>
      <w:r w:rsidR="001365EB" w:rsidRPr="001960DD">
        <w:rPr>
          <w:rFonts w:ascii="ＭＳ 明朝" w:hAnsi="ＭＳ 明朝" w:hint="eastAsia"/>
        </w:rPr>
        <w:t>.</w:t>
      </w:r>
      <w:r w:rsidRPr="001960DD">
        <w:rPr>
          <w:rFonts w:ascii="ＭＳ 明朝" w:hAnsi="ＭＳ 明朝" w:hint="eastAsia"/>
        </w:rPr>
        <w:t>各面共通関係</w:t>
      </w:r>
    </w:p>
    <w:p w:rsidR="00305F34" w:rsidRPr="001960DD" w:rsidRDefault="00305F34" w:rsidP="00580109">
      <w:pPr>
        <w:pStyle w:val="a"/>
        <w:numPr>
          <w:ilvl w:val="0"/>
          <w:numId w:val="0"/>
        </w:numPr>
        <w:ind w:leftChars="216" w:left="698" w:right="142" w:hangingChars="116" w:hanging="244"/>
        <w:rPr>
          <w:spacing w:val="0"/>
        </w:rPr>
      </w:pPr>
      <w:r w:rsidRPr="001960DD">
        <w:rPr>
          <w:rFonts w:hint="eastAsia"/>
          <w:spacing w:val="0"/>
        </w:rPr>
        <w:t>数</w:t>
      </w:r>
      <w:r w:rsidRPr="001960DD">
        <w:rPr>
          <w:rFonts w:hint="eastAsia"/>
        </w:rPr>
        <w:t>字は算用数字を、単位はメートル法を用いてください。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２</w:t>
      </w:r>
      <w:r w:rsidR="001365EB" w:rsidRPr="001960DD">
        <w:rPr>
          <w:rFonts w:ascii="ＭＳ 明朝" w:hAnsi="ＭＳ 明朝" w:hint="eastAsia"/>
        </w:rPr>
        <w:t>.</w:t>
      </w:r>
      <w:r w:rsidRPr="001960DD">
        <w:rPr>
          <w:rFonts w:ascii="ＭＳ 明朝" w:hAnsi="ＭＳ 明朝" w:hint="eastAsia"/>
        </w:rPr>
        <w:t>第一面関係</w:t>
      </w:r>
    </w:p>
    <w:p w:rsidR="00305F34" w:rsidRPr="001960DD" w:rsidRDefault="00305F34" w:rsidP="00580109">
      <w:pPr>
        <w:pStyle w:val="a"/>
        <w:numPr>
          <w:ilvl w:val="0"/>
          <w:numId w:val="6"/>
        </w:numPr>
        <w:ind w:right="142"/>
        <w:rPr>
          <w:spacing w:val="0"/>
        </w:rPr>
      </w:pPr>
      <w:r w:rsidRPr="001960DD">
        <w:rPr>
          <w:rFonts w:hint="eastAsia"/>
        </w:rPr>
        <w:t>申請者が２以上のときは、１欄は代表となる申請者について記入し、別紙に他の申請者についてそれぞれ必要な事項を記入して添えてください。</w:t>
      </w:r>
    </w:p>
    <w:p w:rsidR="00305F34" w:rsidRPr="001960DD" w:rsidRDefault="00305F34" w:rsidP="00580109">
      <w:pPr>
        <w:pStyle w:val="a"/>
        <w:numPr>
          <w:ilvl w:val="0"/>
          <w:numId w:val="6"/>
        </w:numPr>
        <w:ind w:left="448" w:right="142" w:hanging="238"/>
      </w:pPr>
      <w:r w:rsidRPr="001960DD">
        <w:rPr>
          <w:rFonts w:hint="eastAsia"/>
        </w:rPr>
        <w:t>２欄は、設計者が建築士事務所に属しているときは、その名称を書き、建築士事務所に属していないときは、所在地は設計者の住所を書いてください。</w:t>
      </w:r>
    </w:p>
    <w:p w:rsidR="00305F34" w:rsidRPr="001960DD" w:rsidRDefault="00305F34" w:rsidP="00580109">
      <w:pPr>
        <w:pStyle w:val="a"/>
        <w:numPr>
          <w:ilvl w:val="0"/>
          <w:numId w:val="6"/>
        </w:numPr>
        <w:ind w:right="142"/>
        <w:rPr>
          <w:rFonts w:hint="eastAsia"/>
          <w:spacing w:val="0"/>
        </w:rPr>
      </w:pPr>
      <w:r w:rsidRPr="001960DD">
        <w:rPr>
          <w:rFonts w:hint="eastAsia"/>
          <w:spacing w:val="0"/>
        </w:rPr>
        <w:t>設計者</w:t>
      </w:r>
      <w:r w:rsidRPr="001960DD">
        <w:rPr>
          <w:rFonts w:hint="eastAsia"/>
        </w:rPr>
        <w:t>が２以上のときは、２欄は代表となる設計者について記入し、別紙に他の設計者について棟別に必要な事項を記入して添えてください。</w:t>
      </w:r>
    </w:p>
    <w:p w:rsidR="009F2105" w:rsidRPr="001960DD" w:rsidRDefault="009F2105" w:rsidP="00580109">
      <w:pPr>
        <w:pStyle w:val="a"/>
        <w:numPr>
          <w:ilvl w:val="0"/>
          <w:numId w:val="6"/>
        </w:numPr>
        <w:ind w:right="142"/>
        <w:rPr>
          <w:spacing w:val="0"/>
        </w:rPr>
      </w:pPr>
      <w:r w:rsidRPr="001960DD">
        <w:rPr>
          <w:rFonts w:hint="eastAsia"/>
          <w:spacing w:val="0"/>
        </w:rPr>
        <w:t>※</w:t>
      </w:r>
      <w:r w:rsidR="000E56ED" w:rsidRPr="001960DD">
        <w:rPr>
          <w:rFonts w:hint="eastAsia"/>
          <w:spacing w:val="0"/>
        </w:rPr>
        <w:t>印</w:t>
      </w:r>
      <w:r w:rsidRPr="001960DD">
        <w:rPr>
          <w:rFonts w:hint="eastAsia"/>
          <w:spacing w:val="0"/>
        </w:rPr>
        <w:t>のある欄は記入しないでください。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３</w:t>
      </w:r>
      <w:r w:rsidR="001365EB" w:rsidRPr="001960DD">
        <w:rPr>
          <w:rFonts w:ascii="ＭＳ 明朝" w:hAnsi="ＭＳ 明朝" w:hint="eastAsia"/>
        </w:rPr>
        <w:t>.</w:t>
      </w:r>
      <w:r w:rsidRPr="001960DD">
        <w:rPr>
          <w:rFonts w:ascii="ＭＳ 明朝" w:hAnsi="ＭＳ 明朝" w:hint="eastAsia"/>
        </w:rPr>
        <w:t>第二面関係</w:t>
      </w:r>
    </w:p>
    <w:p w:rsidR="00305F34" w:rsidRPr="001960DD" w:rsidRDefault="00305F34" w:rsidP="00580109">
      <w:pPr>
        <w:pStyle w:val="a"/>
        <w:numPr>
          <w:ilvl w:val="0"/>
          <w:numId w:val="3"/>
        </w:numPr>
        <w:ind w:right="142"/>
      </w:pPr>
      <w:r w:rsidRPr="001960DD">
        <w:rPr>
          <w:rFonts w:hint="eastAsia"/>
        </w:rPr>
        <w:t>住居表示が定まつているときは、２欄に記入してください。</w:t>
      </w:r>
    </w:p>
    <w:p w:rsidR="00305F34" w:rsidRPr="001960DD" w:rsidRDefault="00305F34" w:rsidP="00580109">
      <w:pPr>
        <w:pStyle w:val="a"/>
        <w:ind w:right="142"/>
        <w:rPr>
          <w:rFonts w:hint="eastAsia"/>
          <w:spacing w:val="0"/>
        </w:rPr>
      </w:pPr>
      <w:r w:rsidRPr="001960DD">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960DD" w:rsidRDefault="009F2105" w:rsidP="00580109">
      <w:pPr>
        <w:pStyle w:val="a"/>
        <w:ind w:right="142"/>
        <w:rPr>
          <w:spacing w:val="0"/>
        </w:rPr>
      </w:pPr>
      <w:r w:rsidRPr="001960DD">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960DD" w:rsidRDefault="00305F34" w:rsidP="00580109">
      <w:pPr>
        <w:pStyle w:val="a"/>
        <w:ind w:right="142"/>
        <w:rPr>
          <w:spacing w:val="0"/>
        </w:rPr>
      </w:pPr>
      <w:r w:rsidRPr="001960DD">
        <w:rPr>
          <w:rFonts w:hint="eastAsia"/>
          <w:spacing w:val="0"/>
        </w:rPr>
        <w:t>５欄は、建築物の敷地が２メートル以上接している道路のうち最も幅員の大きなものについて記入してください。</w:t>
      </w:r>
    </w:p>
    <w:p w:rsidR="00305F34" w:rsidRPr="001960DD" w:rsidRDefault="00305F34" w:rsidP="005C21E7">
      <w:pPr>
        <w:pStyle w:val="a"/>
      </w:pPr>
      <w:r w:rsidRPr="001960DD">
        <w:rPr>
          <w:rFonts w:hint="eastAsia"/>
        </w:rPr>
        <w:t>６欄の「イ」(1)は、建築物の敷地が、２以上の用途地域</w:t>
      </w:r>
      <w:r w:rsidR="00693356" w:rsidRPr="001960DD">
        <w:rPr>
          <w:rFonts w:hint="eastAsia"/>
        </w:rPr>
        <w:t>、高層住居誘導地区</w:t>
      </w:r>
      <w:r w:rsidR="005C21E7" w:rsidRPr="001960DD">
        <w:rPr>
          <w:rFonts w:hint="eastAsia"/>
          <w:spacing w:val="0"/>
        </w:rPr>
        <w:t>、居住環境向上用途誘導地区若しくは</w:t>
      </w:r>
      <w:r w:rsidR="00693356" w:rsidRPr="001960DD">
        <w:rPr>
          <w:rFonts w:hint="eastAsia"/>
        </w:rPr>
        <w:t>特定用途誘導地区、</w:t>
      </w:r>
      <w:r w:rsidRPr="001960DD">
        <w:rPr>
          <w:rFonts w:hint="eastAsia"/>
        </w:rPr>
        <w:t>建築基準法第52条第１項第１号から</w:t>
      </w:r>
      <w:r w:rsidR="00693356" w:rsidRPr="001960DD">
        <w:rPr>
          <w:rFonts w:hint="eastAsia"/>
        </w:rPr>
        <w:t>第</w:t>
      </w:r>
      <w:r w:rsidR="00CB3A98" w:rsidRPr="001960DD">
        <w:rPr>
          <w:rFonts w:hint="eastAsia"/>
        </w:rPr>
        <w:t>８</w:t>
      </w:r>
      <w:r w:rsidR="00693356" w:rsidRPr="001960DD">
        <w:rPr>
          <w:rFonts w:hint="eastAsia"/>
        </w:rPr>
        <w:t>号までに規定する容積率</w:t>
      </w:r>
      <w:r w:rsidRPr="001960DD">
        <w:rPr>
          <w:rFonts w:hint="eastAsia"/>
        </w:rPr>
        <w:t>の異なる地域、地区若しくは区域又は同法第53条第１項第１号から第６号までに規定する</w:t>
      </w:r>
      <w:r w:rsidR="00950EC8" w:rsidRPr="001960DD">
        <w:rPr>
          <w:rFonts w:hint="eastAsia"/>
        </w:rPr>
        <w:t>建蔽率</w:t>
      </w:r>
      <w:r w:rsidRPr="001960DD">
        <w:rPr>
          <w:rFonts w:hint="eastAsia"/>
        </w:rPr>
        <w:t>若しくは高層住居誘導地区に関する都市計画において定められた建築物の</w:t>
      </w:r>
      <w:r w:rsidR="00950EC8" w:rsidRPr="001960DD">
        <w:rPr>
          <w:rFonts w:hint="eastAsia"/>
        </w:rPr>
        <w:t>建蔽率</w:t>
      </w:r>
      <w:r w:rsidRPr="001960DD">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960DD" w:rsidRDefault="00305F34" w:rsidP="00580109">
      <w:pPr>
        <w:pStyle w:val="a"/>
        <w:ind w:right="142"/>
        <w:rPr>
          <w:spacing w:val="0"/>
        </w:rPr>
      </w:pPr>
      <w:r w:rsidRPr="001960DD">
        <w:rPr>
          <w:rFonts w:hint="eastAsia"/>
          <w:spacing w:val="0"/>
        </w:rPr>
        <w:t>６欄の「ロ」、「ハ」及び「ニ」は、「イ」に記入した敷地面積に対応する敷地の部分について、それぞれ記入してください。</w:t>
      </w:r>
    </w:p>
    <w:p w:rsidR="00305F34" w:rsidRPr="001960DD" w:rsidRDefault="00305F34" w:rsidP="00580109">
      <w:pPr>
        <w:pStyle w:val="a"/>
        <w:ind w:right="142"/>
        <w:rPr>
          <w:spacing w:val="0"/>
        </w:rPr>
      </w:pPr>
      <w:r w:rsidRPr="001960DD">
        <w:rPr>
          <w:rFonts w:hint="eastAsia"/>
          <w:spacing w:val="0"/>
        </w:rPr>
        <w:t>６欄の「ホ」(1)は、「イ」(1)の合計とし、「ホ」(2)は、「イ」(2)の合計とします。</w:t>
      </w:r>
    </w:p>
    <w:p w:rsidR="00305F34" w:rsidRPr="001960DD" w:rsidRDefault="00305F34" w:rsidP="00580109">
      <w:pPr>
        <w:pStyle w:val="a"/>
        <w:ind w:right="142"/>
        <w:rPr>
          <w:spacing w:val="0"/>
        </w:rPr>
      </w:pPr>
      <w:r w:rsidRPr="001960DD">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960DD" w:rsidRDefault="00305F34" w:rsidP="00580109">
      <w:pPr>
        <w:pStyle w:val="a"/>
        <w:ind w:right="142"/>
        <w:rPr>
          <w:spacing w:val="0"/>
        </w:rPr>
      </w:pPr>
      <w:r w:rsidRPr="001960DD">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960DD" w:rsidRDefault="00ED1119" w:rsidP="00ED1119">
      <w:pPr>
        <w:pStyle w:val="a"/>
        <w:rPr>
          <w:spacing w:val="0"/>
        </w:rPr>
      </w:pPr>
      <w:r w:rsidRPr="001960DD">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305F34" w:rsidRPr="001960DD" w:rsidRDefault="00305F34" w:rsidP="00580109">
      <w:pPr>
        <w:pStyle w:val="a"/>
        <w:ind w:right="142"/>
        <w:rPr>
          <w:spacing w:val="0"/>
        </w:rPr>
      </w:pPr>
      <w:r w:rsidRPr="001960DD">
        <w:rPr>
          <w:rFonts w:hint="eastAsia"/>
          <w:spacing w:val="0"/>
        </w:rPr>
        <w:t>７欄は、別紙の表の用途の区分に従い対応する記号を記入した上で、主要用途をできるだけ具体的に書いてください。</w:t>
      </w:r>
    </w:p>
    <w:p w:rsidR="00305F34" w:rsidRDefault="005B26B6" w:rsidP="00580109">
      <w:pPr>
        <w:pStyle w:val="a"/>
        <w:ind w:right="142"/>
        <w:rPr>
          <w:spacing w:val="0"/>
        </w:rPr>
      </w:pPr>
      <w:r w:rsidRPr="005B26B6">
        <w:rPr>
          <w:rFonts w:hint="eastAsia"/>
          <w:spacing w:val="0"/>
        </w:rPr>
        <w:t>８欄は、該当するチェックボックスに「レ」マークを入れてください。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3D67EF" w:rsidRPr="001960DD" w:rsidRDefault="003D67EF" w:rsidP="00580109">
      <w:pPr>
        <w:pStyle w:val="a"/>
        <w:ind w:right="142"/>
        <w:rPr>
          <w:spacing w:val="0"/>
        </w:rPr>
      </w:pPr>
      <w:r w:rsidRPr="003D67EF">
        <w:rPr>
          <w:rFonts w:hint="eastAsia"/>
          <w:spacing w:val="0"/>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305F34" w:rsidRPr="001960DD" w:rsidRDefault="005B26B6" w:rsidP="00580109">
      <w:pPr>
        <w:pStyle w:val="a"/>
        <w:ind w:right="142"/>
        <w:rPr>
          <w:spacing w:val="0"/>
        </w:rPr>
      </w:pPr>
      <w:r w:rsidRPr="005B26B6">
        <w:rPr>
          <w:rFonts w:hint="eastAsia"/>
          <w:spacing w:val="0"/>
        </w:rPr>
        <w:t>10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w:t>
      </w:r>
      <w:r w:rsidRPr="005B26B6">
        <w:rPr>
          <w:rFonts w:hint="eastAsia"/>
          <w:spacing w:val="0"/>
        </w:rPr>
        <w:lastRenderedPageBreak/>
        <w:t>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305F34" w:rsidRPr="001960DD" w:rsidRDefault="003D615F" w:rsidP="00580109">
      <w:pPr>
        <w:pStyle w:val="a"/>
        <w:ind w:right="142"/>
        <w:rPr>
          <w:spacing w:val="0"/>
        </w:rPr>
      </w:pPr>
      <w:r w:rsidRPr="001960DD">
        <w:rPr>
          <w:rFonts w:hint="eastAsia"/>
          <w:spacing w:val="0"/>
        </w:rPr>
        <w:t>住宅又は老人ホーム、福祉ホームその他これらに類するもの</w:t>
      </w:r>
      <w:r w:rsidR="00305F34" w:rsidRPr="001960DD">
        <w:rPr>
          <w:rFonts w:hint="eastAsia"/>
          <w:spacing w:val="0"/>
        </w:rPr>
        <w:t>については、</w:t>
      </w:r>
      <w:r w:rsidR="00FB2EA8" w:rsidRPr="001960DD">
        <w:rPr>
          <w:rFonts w:hint="eastAsia"/>
          <w:spacing w:val="0"/>
        </w:rPr>
        <w:t>10</w:t>
      </w:r>
      <w:r w:rsidR="00305F34" w:rsidRPr="001960DD">
        <w:rPr>
          <w:rFonts w:hint="eastAsia"/>
          <w:spacing w:val="0"/>
        </w:rPr>
        <w:t>欄の「ロ」の床面積は、その地階</w:t>
      </w:r>
      <w:r w:rsidRPr="001960DD">
        <w:rPr>
          <w:rFonts w:hint="eastAsia"/>
          <w:spacing w:val="0"/>
        </w:rPr>
        <w:t>の住宅又は老人ホーム、福祉ホームその他これらに類するもの</w:t>
      </w:r>
      <w:r w:rsidR="00305F34" w:rsidRPr="001960DD">
        <w:rPr>
          <w:rFonts w:hint="eastAsia"/>
          <w:spacing w:val="0"/>
        </w:rPr>
        <w:t>の用途に供する部</w:t>
      </w:r>
      <w:r w:rsidR="00305F34" w:rsidRPr="001960DD">
        <w:rPr>
          <w:rFonts w:hint="eastAsia"/>
        </w:rPr>
        <w:t>分の床面積から、その地階の</w:t>
      </w:r>
      <w:r w:rsidR="00D2206E" w:rsidRPr="001960DD">
        <w:rPr>
          <w:rFonts w:hint="eastAsia"/>
        </w:rPr>
        <w:t>エレベーターの昇降路の部分</w:t>
      </w:r>
      <w:r w:rsidRPr="001960DD">
        <w:rPr>
          <w:rFonts w:hint="eastAsia"/>
        </w:rPr>
        <w:t>又は共同住宅</w:t>
      </w:r>
      <w:r w:rsidR="00EA0576" w:rsidRPr="001960DD">
        <w:rPr>
          <w:rFonts w:hint="eastAsia"/>
        </w:rPr>
        <w:t>若しくは老人ホーム、福祉ホームその他これらに類するもの</w:t>
      </w:r>
      <w:r w:rsidRPr="001960DD">
        <w:rPr>
          <w:rFonts w:hint="eastAsia"/>
        </w:rPr>
        <w:t>の</w:t>
      </w:r>
      <w:r w:rsidR="00305F34" w:rsidRPr="001960DD">
        <w:rPr>
          <w:rFonts w:hint="eastAsia"/>
        </w:rPr>
        <w:t>共用の廊下</w:t>
      </w:r>
      <w:r w:rsidRPr="001960DD">
        <w:rPr>
          <w:rFonts w:hint="eastAsia"/>
        </w:rPr>
        <w:t>若しくは</w:t>
      </w:r>
      <w:r w:rsidR="00305F34" w:rsidRPr="001960DD">
        <w:rPr>
          <w:rFonts w:hint="eastAsia"/>
        </w:rPr>
        <w:t>階段の用に供する部分の床面積を除いた面積とします。</w:t>
      </w:r>
    </w:p>
    <w:p w:rsidR="00305F34" w:rsidRPr="001960DD" w:rsidRDefault="005B26B6" w:rsidP="0036117C">
      <w:pPr>
        <w:pStyle w:val="a"/>
        <w:ind w:right="142"/>
        <w:rPr>
          <w:spacing w:val="0"/>
        </w:rPr>
      </w:pPr>
      <w:r w:rsidRPr="005B26B6">
        <w:rPr>
          <w:rFonts w:hint="eastAsia"/>
          <w:spacing w:val="0"/>
        </w:rPr>
        <w:t>10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⑴から⑹までに掲げる建築物の部分の区分に応じ、敷地内の建築物の各階の床面積の合計にそれぞれ⑴から⑹までに定める割合を乗じて得た面積を超える場合においては、敷地内の建築物の各階の床面積の合計にそれぞれ⑴から⑹までに定める割合を乗じて得た面積）及び「ヲ」に記入した床面積を除いた面積とします。また、建築基準法第</w:t>
      </w:r>
      <w:r w:rsidRPr="005B26B6">
        <w:rPr>
          <w:spacing w:val="0"/>
        </w:rPr>
        <w:t>52</w:t>
      </w:r>
      <w:r w:rsidRPr="005B26B6">
        <w:rPr>
          <w:rFonts w:hint="eastAsia"/>
          <w:spacing w:val="0"/>
        </w:rPr>
        <w:t>条第</w:t>
      </w:r>
      <w:r w:rsidRPr="005B26B6">
        <w:rPr>
          <w:spacing w:val="0"/>
        </w:rPr>
        <w:t>12</w:t>
      </w:r>
      <w:r w:rsidRPr="005B26B6">
        <w:rPr>
          <w:rFonts w:hint="eastAsia"/>
          <w:spacing w:val="0"/>
        </w:rPr>
        <w:t>項の規定を適用する場合においては、「タ」の容積率の算定の基礎となる敷地面積は、６欄「ホ」⑵によることとします。</w:t>
      </w:r>
      <w:r w:rsidR="0036117C" w:rsidRPr="001960DD">
        <w:rPr>
          <w:spacing w:val="0"/>
        </w:rPr>
        <w:br/>
      </w:r>
      <w:r w:rsidR="0036117C" w:rsidRPr="001960DD">
        <w:rPr>
          <w:rFonts w:hint="eastAsia"/>
          <w:spacing w:val="0"/>
        </w:rPr>
        <w:t>(1)　自動車車庫等の部分　５分の１</w:t>
      </w:r>
      <w:r w:rsidR="0036117C" w:rsidRPr="001960DD">
        <w:rPr>
          <w:spacing w:val="0"/>
        </w:rPr>
        <w:br/>
      </w:r>
      <w:r w:rsidR="0036117C" w:rsidRPr="001960DD">
        <w:rPr>
          <w:rFonts w:hint="eastAsia"/>
          <w:spacing w:val="0"/>
        </w:rPr>
        <w:t>(2)　備蓄倉庫の部分　50分の１</w:t>
      </w:r>
      <w:r w:rsidR="0036117C" w:rsidRPr="001960DD">
        <w:rPr>
          <w:spacing w:val="0"/>
        </w:rPr>
        <w:br/>
      </w:r>
      <w:r w:rsidR="0036117C" w:rsidRPr="001960DD">
        <w:rPr>
          <w:rFonts w:hint="eastAsia"/>
          <w:spacing w:val="0"/>
        </w:rPr>
        <w:t>(3)　蓄電池の設置部分　50分の１</w:t>
      </w:r>
      <w:r w:rsidR="0036117C" w:rsidRPr="001960DD">
        <w:rPr>
          <w:spacing w:val="0"/>
        </w:rPr>
        <w:br/>
      </w:r>
      <w:r w:rsidR="0036117C" w:rsidRPr="001960DD">
        <w:rPr>
          <w:rFonts w:hint="eastAsia"/>
          <w:spacing w:val="0"/>
        </w:rPr>
        <w:t>(4)　自家発電設備の設置部分　100分の１</w:t>
      </w:r>
      <w:r w:rsidR="0036117C" w:rsidRPr="001960DD">
        <w:rPr>
          <w:spacing w:val="0"/>
        </w:rPr>
        <w:br/>
      </w:r>
      <w:r w:rsidR="0036117C" w:rsidRPr="001960DD">
        <w:rPr>
          <w:rFonts w:hint="eastAsia"/>
          <w:spacing w:val="0"/>
        </w:rPr>
        <w:t>(5)　貯水槽の設置部分　100分の１</w:t>
      </w:r>
    </w:p>
    <w:p w:rsidR="002D26E6" w:rsidRPr="001960DD" w:rsidRDefault="005B26B6" w:rsidP="005B26B6">
      <w:pPr>
        <w:pStyle w:val="a"/>
        <w:numPr>
          <w:ilvl w:val="0"/>
          <w:numId w:val="0"/>
        </w:numPr>
        <w:ind w:left="454" w:right="142"/>
        <w:rPr>
          <w:rFonts w:hint="eastAsia"/>
        </w:rPr>
      </w:pPr>
      <w:r w:rsidRPr="001960DD">
        <w:rPr>
          <w:rFonts w:hint="eastAsia"/>
          <w:spacing w:val="0"/>
        </w:rPr>
        <w:t>(</w:t>
      </w:r>
      <w:r>
        <w:rPr>
          <w:rFonts w:hint="eastAsia"/>
          <w:spacing w:val="0"/>
        </w:rPr>
        <w:t>6</w:t>
      </w:r>
      <w:r w:rsidRPr="001960DD">
        <w:rPr>
          <w:rFonts w:hint="eastAsia"/>
          <w:spacing w:val="0"/>
        </w:rPr>
        <w:t xml:space="preserve">)　</w:t>
      </w:r>
      <w:r w:rsidR="002D26E6" w:rsidRPr="001960DD">
        <w:rPr>
          <w:rFonts w:hint="eastAsia"/>
        </w:rPr>
        <w:t>宅配ボックスの設置部分　100分の1</w:t>
      </w:r>
    </w:p>
    <w:p w:rsidR="002D26E6" w:rsidRPr="001960DD" w:rsidRDefault="002D26E6" w:rsidP="002D26E6">
      <w:pPr>
        <w:pStyle w:val="a"/>
        <w:numPr>
          <w:ilvl w:val="0"/>
          <w:numId w:val="0"/>
        </w:numPr>
        <w:ind w:left="454" w:right="142"/>
        <w:rPr>
          <w:rFonts w:hint="eastAsia"/>
          <w:spacing w:val="0"/>
        </w:rPr>
      </w:pPr>
    </w:p>
    <w:p w:rsidR="009F2105" w:rsidRPr="001960DD" w:rsidRDefault="00305F34" w:rsidP="00580109">
      <w:pPr>
        <w:pStyle w:val="a"/>
        <w:ind w:right="142"/>
        <w:rPr>
          <w:spacing w:val="0"/>
        </w:rPr>
      </w:pPr>
      <w:r w:rsidRPr="001960DD">
        <w:rPr>
          <w:rFonts w:hint="eastAsia"/>
          <w:spacing w:val="0"/>
        </w:rPr>
        <w:t>６欄の「ハ」、「ニ」、「ヘ」及び「ト」、９欄の「</w:t>
      </w:r>
      <w:r w:rsidR="003D67EF">
        <w:rPr>
          <w:rFonts w:hint="eastAsia"/>
          <w:spacing w:val="0"/>
        </w:rPr>
        <w:t>ハ</w:t>
      </w:r>
      <w:r w:rsidRPr="001960DD">
        <w:rPr>
          <w:rFonts w:hint="eastAsia"/>
          <w:spacing w:val="0"/>
        </w:rPr>
        <w:t>」並びに</w:t>
      </w:r>
      <w:r w:rsidR="00FB2EA8" w:rsidRPr="001960DD">
        <w:rPr>
          <w:rFonts w:hint="eastAsia"/>
          <w:spacing w:val="0"/>
        </w:rPr>
        <w:t>10</w:t>
      </w:r>
      <w:r w:rsidRPr="001960DD">
        <w:rPr>
          <w:rFonts w:hint="eastAsia"/>
          <w:spacing w:val="0"/>
        </w:rPr>
        <w:t>欄の「</w:t>
      </w:r>
      <w:r w:rsidR="005B26B6">
        <w:rPr>
          <w:rFonts w:hint="eastAsia"/>
          <w:spacing w:val="0"/>
        </w:rPr>
        <w:t>タ</w:t>
      </w:r>
      <w:r w:rsidRPr="001960DD">
        <w:rPr>
          <w:rFonts w:hint="eastAsia"/>
          <w:spacing w:val="0"/>
        </w:rPr>
        <w:t>」は、百分率を用いてください。</w:t>
      </w:r>
    </w:p>
    <w:p w:rsidR="00305F34" w:rsidRPr="001960DD" w:rsidRDefault="00305F34" w:rsidP="00580109">
      <w:pPr>
        <w:pStyle w:val="a"/>
        <w:ind w:right="142"/>
        <w:rPr>
          <w:spacing w:val="0"/>
        </w:rPr>
      </w:pPr>
      <w:r w:rsidRPr="001960DD">
        <w:rPr>
          <w:rFonts w:hint="eastAsia"/>
          <w:spacing w:val="0"/>
        </w:rPr>
        <w:t>ここに書き表せない事項で特に許可を受けようとする事項は、</w:t>
      </w:r>
      <w:r w:rsidR="00FB2EA8" w:rsidRPr="001960DD">
        <w:rPr>
          <w:rFonts w:hint="eastAsia"/>
          <w:spacing w:val="0"/>
        </w:rPr>
        <w:t>14</w:t>
      </w:r>
      <w:r w:rsidRPr="001960DD">
        <w:rPr>
          <w:rFonts w:hint="eastAsia"/>
          <w:spacing w:val="0"/>
        </w:rPr>
        <w:t>欄又は別紙に記載して添えてください。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４</w:t>
      </w:r>
      <w:r w:rsidR="001365EB" w:rsidRPr="001960DD">
        <w:rPr>
          <w:rFonts w:ascii="ＭＳ 明朝" w:hAnsi="ＭＳ 明朝" w:hint="eastAsia"/>
        </w:rPr>
        <w:t>.</w:t>
      </w:r>
      <w:r w:rsidRPr="001960DD">
        <w:rPr>
          <w:rFonts w:ascii="ＭＳ 明朝" w:hAnsi="ＭＳ 明朝" w:hint="eastAsia"/>
        </w:rPr>
        <w:t>第三面関係</w:t>
      </w:r>
    </w:p>
    <w:p w:rsidR="00305F34" w:rsidRPr="001960DD" w:rsidRDefault="00305F34" w:rsidP="00580109">
      <w:pPr>
        <w:pStyle w:val="a"/>
        <w:numPr>
          <w:ilvl w:val="0"/>
          <w:numId w:val="4"/>
        </w:numPr>
        <w:ind w:right="142"/>
      </w:pPr>
      <w:r w:rsidRPr="001960DD">
        <w:rPr>
          <w:rFonts w:hint="eastAsia"/>
        </w:rPr>
        <w:t>この書類は、建築物ごとに作成してください。</w:t>
      </w:r>
    </w:p>
    <w:p w:rsidR="00305F34" w:rsidRPr="001960DD" w:rsidRDefault="00305F34" w:rsidP="00580109">
      <w:pPr>
        <w:pStyle w:val="a"/>
        <w:numPr>
          <w:ilvl w:val="0"/>
          <w:numId w:val="4"/>
        </w:numPr>
        <w:ind w:right="142"/>
      </w:pPr>
      <w:r w:rsidRPr="001960DD">
        <w:rPr>
          <w:rFonts w:hint="eastAsia"/>
        </w:rPr>
        <w:t>この書類に記載する事項のうち、５欄の事項については、別紙に明示して添付すれば記載する必要はありません。</w:t>
      </w:r>
    </w:p>
    <w:p w:rsidR="00305F34" w:rsidRPr="001960DD" w:rsidRDefault="00305F34" w:rsidP="00580109">
      <w:pPr>
        <w:pStyle w:val="a"/>
        <w:numPr>
          <w:ilvl w:val="0"/>
          <w:numId w:val="4"/>
        </w:numPr>
        <w:ind w:right="142"/>
      </w:pPr>
      <w:r w:rsidRPr="001960DD">
        <w:rPr>
          <w:rFonts w:hint="eastAsia"/>
        </w:rPr>
        <w:t>１欄は、建築物の数が１のときは「１」と記入し、建築物の数が２以上のときは、建築物ごとに通し番号を付し、その番号を記入してください。</w:t>
      </w:r>
    </w:p>
    <w:p w:rsidR="00305F34" w:rsidRPr="001960DD" w:rsidRDefault="00305F34" w:rsidP="00580109">
      <w:pPr>
        <w:pStyle w:val="a"/>
        <w:numPr>
          <w:ilvl w:val="0"/>
          <w:numId w:val="4"/>
        </w:numPr>
        <w:ind w:right="142"/>
      </w:pPr>
      <w:r w:rsidRPr="001960DD">
        <w:rPr>
          <w:rFonts w:hint="eastAsia"/>
        </w:rPr>
        <w:t>２欄は、該当するチェックボックスに「レ」マークを入れてください。</w:t>
      </w:r>
    </w:p>
    <w:p w:rsidR="00305F34" w:rsidRPr="001960DD" w:rsidRDefault="00305F34" w:rsidP="00580109">
      <w:pPr>
        <w:pStyle w:val="a"/>
        <w:numPr>
          <w:ilvl w:val="0"/>
          <w:numId w:val="4"/>
        </w:numPr>
        <w:ind w:right="142"/>
      </w:pPr>
      <w:r w:rsidRPr="001960DD">
        <w:rPr>
          <w:rFonts w:hint="eastAsia"/>
        </w:rPr>
        <w:t>５欄の「イ」は、建築基準法第</w:t>
      </w:r>
      <w:r w:rsidR="00FB2EA8" w:rsidRPr="001960DD">
        <w:rPr>
          <w:rFonts w:hint="eastAsia"/>
        </w:rPr>
        <w:t>48</w:t>
      </w:r>
      <w:r w:rsidRPr="001960DD">
        <w:rPr>
          <w:rFonts w:hint="eastAsia"/>
        </w:rPr>
        <w:t>条第１項から第</w:t>
      </w:r>
      <w:r w:rsidR="00FB2EA8" w:rsidRPr="001960DD">
        <w:rPr>
          <w:rFonts w:hint="eastAsia"/>
        </w:rPr>
        <w:t>12</w:t>
      </w:r>
      <w:r w:rsidRPr="001960DD">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ここに書き表せない事項で特に許可を受けようとする事項は、６欄又は別紙に記載して添えてください。</w:t>
      </w:r>
    </w:p>
    <w:p w:rsidR="008B6590" w:rsidRPr="001960DD" w:rsidRDefault="00305F34" w:rsidP="00580109">
      <w:pPr>
        <w:pStyle w:val="a"/>
        <w:numPr>
          <w:ilvl w:val="0"/>
          <w:numId w:val="4"/>
        </w:numPr>
        <w:ind w:right="142"/>
        <w:rPr>
          <w:rFonts w:hint="eastAsia"/>
          <w:spacing w:val="0"/>
        </w:rPr>
      </w:pPr>
      <w:r w:rsidRPr="001960DD">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hint="eastAsia"/>
          <w:spacing w:val="0"/>
        </w:rPr>
      </w:pPr>
    </w:p>
    <w:p w:rsidR="008B6590" w:rsidRPr="00BB4071" w:rsidRDefault="008B6590">
      <w:pPr>
        <w:pStyle w:val="a4"/>
        <w:rPr>
          <w:rFonts w:ascii="ＭＳ 明朝" w:hAnsi="ＭＳ 明朝" w:hint="eastAsia"/>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DD" w:rsidRDefault="00B839DD" w:rsidP="00EB4DE9">
      <w:r>
        <w:separator/>
      </w:r>
    </w:p>
  </w:endnote>
  <w:endnote w:type="continuationSeparator" w:id="0">
    <w:p w:rsidR="00B839DD" w:rsidRDefault="00B839DD"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DD" w:rsidRDefault="00B839DD" w:rsidP="00EB4DE9">
      <w:r>
        <w:separator/>
      </w:r>
    </w:p>
  </w:footnote>
  <w:footnote w:type="continuationSeparator" w:id="0">
    <w:p w:rsidR="00B839DD" w:rsidRDefault="00B839DD"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4"/>
    <w:rsid w:val="00000B36"/>
    <w:rsid w:val="00014B14"/>
    <w:rsid w:val="000602A6"/>
    <w:rsid w:val="000C4502"/>
    <w:rsid w:val="000C4EA2"/>
    <w:rsid w:val="000D1931"/>
    <w:rsid w:val="000E56ED"/>
    <w:rsid w:val="000F0715"/>
    <w:rsid w:val="00134D33"/>
    <w:rsid w:val="001365EB"/>
    <w:rsid w:val="00160294"/>
    <w:rsid w:val="001960DD"/>
    <w:rsid w:val="001A60BC"/>
    <w:rsid w:val="001C7B72"/>
    <w:rsid w:val="0021619E"/>
    <w:rsid w:val="00256BF0"/>
    <w:rsid w:val="00262DDF"/>
    <w:rsid w:val="00290783"/>
    <w:rsid w:val="002A1828"/>
    <w:rsid w:val="002D26E6"/>
    <w:rsid w:val="0030303C"/>
    <w:rsid w:val="00305F34"/>
    <w:rsid w:val="0036117C"/>
    <w:rsid w:val="00387D92"/>
    <w:rsid w:val="00397DD8"/>
    <w:rsid w:val="003B78BD"/>
    <w:rsid w:val="003D615F"/>
    <w:rsid w:val="003D67EF"/>
    <w:rsid w:val="003E1D34"/>
    <w:rsid w:val="003F41F3"/>
    <w:rsid w:val="00401B24"/>
    <w:rsid w:val="00413B15"/>
    <w:rsid w:val="00423A18"/>
    <w:rsid w:val="0044568A"/>
    <w:rsid w:val="00461469"/>
    <w:rsid w:val="00462BF1"/>
    <w:rsid w:val="0047225F"/>
    <w:rsid w:val="00490F2C"/>
    <w:rsid w:val="00492E1D"/>
    <w:rsid w:val="00496300"/>
    <w:rsid w:val="004A7524"/>
    <w:rsid w:val="004B5C97"/>
    <w:rsid w:val="004C64DC"/>
    <w:rsid w:val="005129D2"/>
    <w:rsid w:val="00580109"/>
    <w:rsid w:val="00591AD0"/>
    <w:rsid w:val="00592F61"/>
    <w:rsid w:val="005A6972"/>
    <w:rsid w:val="005B26B6"/>
    <w:rsid w:val="005C21E7"/>
    <w:rsid w:val="0060714B"/>
    <w:rsid w:val="00693356"/>
    <w:rsid w:val="0069684E"/>
    <w:rsid w:val="006D340F"/>
    <w:rsid w:val="00710D84"/>
    <w:rsid w:val="007438A3"/>
    <w:rsid w:val="00796B15"/>
    <w:rsid w:val="008462D7"/>
    <w:rsid w:val="008A27E2"/>
    <w:rsid w:val="008B6590"/>
    <w:rsid w:val="009149AB"/>
    <w:rsid w:val="00950EC8"/>
    <w:rsid w:val="009608A1"/>
    <w:rsid w:val="009B67E3"/>
    <w:rsid w:val="009F2105"/>
    <w:rsid w:val="00A12151"/>
    <w:rsid w:val="00AC777B"/>
    <w:rsid w:val="00B52E4F"/>
    <w:rsid w:val="00B80AFC"/>
    <w:rsid w:val="00B835EF"/>
    <w:rsid w:val="00B839DD"/>
    <w:rsid w:val="00BB4071"/>
    <w:rsid w:val="00BC7F5B"/>
    <w:rsid w:val="00C241A0"/>
    <w:rsid w:val="00C44FED"/>
    <w:rsid w:val="00CB3A98"/>
    <w:rsid w:val="00CC7877"/>
    <w:rsid w:val="00CD2C7F"/>
    <w:rsid w:val="00D2206E"/>
    <w:rsid w:val="00D43C5B"/>
    <w:rsid w:val="00D91582"/>
    <w:rsid w:val="00DA5ED7"/>
    <w:rsid w:val="00DE5E06"/>
    <w:rsid w:val="00DE66A3"/>
    <w:rsid w:val="00E63EB0"/>
    <w:rsid w:val="00E66EA5"/>
    <w:rsid w:val="00E76F85"/>
    <w:rsid w:val="00EA0576"/>
    <w:rsid w:val="00EB4DE9"/>
    <w:rsid w:val="00ED111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56D8FDC-E5E9-4F7C-8A74-8CE5FCF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uiPriority w:val="99"/>
    <w:rsid w:val="00EB4DE9"/>
    <w:pPr>
      <w:tabs>
        <w:tab w:val="center" w:pos="4252"/>
        <w:tab w:val="right" w:pos="8504"/>
      </w:tabs>
      <w:snapToGrid w:val="0"/>
    </w:pPr>
  </w:style>
  <w:style w:type="character" w:customStyle="1" w:styleId="a7">
    <w:name w:val="ヘッダー (文字)"/>
    <w:link w:val="a6"/>
    <w:uiPriority w:val="99"/>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6</Pages>
  <Words>1339</Words>
  <Characters>7635</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滑川 雅樹</cp:lastModifiedBy>
  <cp:revision>2</cp:revision>
  <cp:lastPrinted>2020-11-18T08:57:00Z</cp:lastPrinted>
  <dcterms:created xsi:type="dcterms:W3CDTF">2024-01-25T03:24:00Z</dcterms:created>
  <dcterms:modified xsi:type="dcterms:W3CDTF">2024-01-25T03:24:00Z</dcterms:modified>
</cp:coreProperties>
</file>