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A4" w:rsidRDefault="007672BA">
      <w:pPr>
        <w:overflowPunct w:val="0"/>
        <w:autoSpaceDE w:val="0"/>
        <w:autoSpaceDN w:val="0"/>
        <w:ind w:left="840" w:hanging="84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106AA4">
        <w:rPr>
          <w:rFonts w:ascii="ＭＳ 明朝" w:hint="eastAsia"/>
        </w:rPr>
        <w:t>様式</w:t>
      </w:r>
      <w:r w:rsidR="00A86B46">
        <w:rPr>
          <w:rFonts w:ascii="ＭＳ 明朝" w:hint="eastAsia"/>
        </w:rPr>
        <w:t>第９</w:t>
      </w:r>
      <w:r w:rsidR="00D841A6">
        <w:rPr>
          <w:rFonts w:ascii="ＭＳ 明朝" w:hint="eastAsia"/>
        </w:rPr>
        <w:t>号</w:t>
      </w:r>
      <w:r>
        <w:rPr>
          <w:rFonts w:ascii="ＭＳ 明朝" w:hint="eastAsia"/>
        </w:rPr>
        <w:t>）</w:t>
      </w:r>
    </w:p>
    <w:p w:rsidR="00106AA4" w:rsidRDefault="00106AA4">
      <w:pPr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106AA4" w:rsidRDefault="00106AA4">
      <w:pPr>
        <w:wordWrap w:val="0"/>
        <w:overflowPunct w:val="0"/>
        <w:autoSpaceDE w:val="0"/>
        <w:autoSpaceDN w:val="0"/>
        <w:spacing w:line="480" w:lineRule="auto"/>
        <w:ind w:left="630"/>
        <w:rPr>
          <w:rFonts w:ascii="ＭＳ 明朝"/>
        </w:rPr>
      </w:pPr>
      <w:r>
        <w:rPr>
          <w:rFonts w:ascii="ＭＳ 明朝" w:hint="eastAsia"/>
        </w:rPr>
        <w:t>福島県知事</w:t>
      </w:r>
    </w:p>
    <w:p w:rsidR="00D841A6" w:rsidRPr="008B6401" w:rsidRDefault="00D841A6" w:rsidP="00D841A6">
      <w:pPr>
        <w:spacing w:after="120"/>
        <w:ind w:firstLine="4614"/>
      </w:pPr>
      <w:r w:rsidRPr="008B6401">
        <w:rPr>
          <w:rFonts w:hint="eastAsia"/>
        </w:rPr>
        <w:t>届出者　住　所</w:t>
      </w:r>
    </w:p>
    <w:p w:rsidR="00D841A6" w:rsidRPr="008B6401" w:rsidRDefault="00D841A6" w:rsidP="00D841A6">
      <w:pPr>
        <w:spacing w:after="120"/>
        <w:ind w:firstLineChars="2600" w:firstLine="5460"/>
        <w:rPr>
          <w:rFonts w:ascii="ＭＳ 明朝" w:hAnsi="Times New Roman"/>
        </w:rPr>
      </w:pPr>
      <w:r w:rsidRPr="008B6401">
        <w:rPr>
          <w:rFonts w:hint="eastAsia"/>
        </w:rPr>
        <w:t>氏　名</w:t>
      </w:r>
    </w:p>
    <w:p w:rsidR="00D841A6" w:rsidRPr="008B6401" w:rsidRDefault="00D841A6" w:rsidP="00D841A6">
      <w:pPr>
        <w:spacing w:before="120" w:after="120"/>
        <w:ind w:leftChars="50" w:left="4935" w:hangingChars="2300" w:hanging="4830"/>
      </w:pPr>
      <w:r w:rsidRPr="008B6401">
        <w:rPr>
          <w:rFonts w:hint="eastAsia"/>
        </w:rPr>
        <w:t xml:space="preserve">                                            </w:t>
      </w:r>
      <w:r w:rsidRPr="008B6401">
        <w:rPr>
          <w:rFonts w:hint="eastAsia"/>
        </w:rPr>
        <w:t xml:space="preserve">　　　</w:t>
      </w:r>
      <w:r w:rsidRPr="008B6401">
        <w:rPr>
          <w:rFonts w:hint="eastAsia"/>
        </w:rPr>
        <w:t xml:space="preserve"> </w:t>
      </w:r>
      <w:r w:rsidRPr="008B6401">
        <w:rPr>
          <w:rFonts w:hint="eastAsia"/>
        </w:rPr>
        <w:t>電話番号</w:t>
      </w:r>
    </w:p>
    <w:p w:rsidR="00106AA4" w:rsidRDefault="00106AA4" w:rsidP="00D841A6">
      <w:pPr>
        <w:overflowPunct w:val="0"/>
        <w:autoSpaceDE w:val="0"/>
        <w:autoSpaceDN w:val="0"/>
        <w:spacing w:line="480" w:lineRule="auto"/>
        <w:ind w:right="-1"/>
        <w:jc w:val="center"/>
        <w:rPr>
          <w:rFonts w:ascii="ＭＳ 明朝"/>
        </w:rPr>
      </w:pPr>
      <w:r>
        <w:rPr>
          <w:rFonts w:ascii="ＭＳ 明朝" w:hint="eastAsia"/>
        </w:rPr>
        <w:t>クリーニング師免許証</w:t>
      </w:r>
      <w:r w:rsidR="00D841A6">
        <w:rPr>
          <w:rFonts w:ascii="ＭＳ 明朝" w:hint="eastAsia"/>
        </w:rPr>
        <w:t>提出（</w:t>
      </w:r>
      <w:r>
        <w:rPr>
          <w:rFonts w:ascii="ＭＳ 明朝" w:hint="eastAsia"/>
        </w:rPr>
        <w:t>返納</w:t>
      </w:r>
      <w:r w:rsidR="00D841A6">
        <w:rPr>
          <w:rFonts w:ascii="ＭＳ 明朝" w:hint="eastAsia"/>
        </w:rPr>
        <w:t>）</w:t>
      </w:r>
      <w:r>
        <w:rPr>
          <w:rFonts w:ascii="ＭＳ 明朝" w:hint="eastAsia"/>
        </w:rPr>
        <w:t>届</w:t>
      </w:r>
      <w:r w:rsidR="00D841A6">
        <w:rPr>
          <w:rFonts w:ascii="ＭＳ 明朝" w:hint="eastAsia"/>
        </w:rPr>
        <w:t>出書</w:t>
      </w:r>
    </w:p>
    <w:p w:rsidR="00106AA4" w:rsidRDefault="00D841A6" w:rsidP="004D61A0">
      <w:pPr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A86B46">
        <w:rPr>
          <w:rFonts w:ascii="ＭＳ 明朝" w:hint="eastAsia"/>
          <w:spacing w:val="6"/>
          <w:kern w:val="0"/>
          <w:fitText w:val="7980" w:id="-1126948096"/>
        </w:rPr>
        <w:t>下記の事由があったので、クリーニング業法施行規則第６条第２項、第９条又</w:t>
      </w:r>
      <w:r w:rsidRPr="00A86B46">
        <w:rPr>
          <w:rFonts w:ascii="ＭＳ 明朝" w:hint="eastAsia"/>
          <w:kern w:val="0"/>
          <w:fitText w:val="7980" w:id="-1126948096"/>
        </w:rPr>
        <w:t>は</w:t>
      </w:r>
      <w:r>
        <w:rPr>
          <w:rFonts w:ascii="ＭＳ 明朝" w:hint="eastAsia"/>
        </w:rPr>
        <w:t>第１０条第２項の規定により、</w:t>
      </w:r>
      <w:r w:rsidR="00106AA4">
        <w:rPr>
          <w:rFonts w:ascii="ＭＳ 明朝" w:hint="eastAsia"/>
        </w:rPr>
        <w:t>免許証を</w:t>
      </w:r>
      <w:r>
        <w:rPr>
          <w:rFonts w:ascii="ＭＳ 明朝" w:hint="eastAsia"/>
        </w:rPr>
        <w:t>提出（</w:t>
      </w:r>
      <w:r w:rsidR="00106AA4">
        <w:rPr>
          <w:rFonts w:ascii="ＭＳ 明朝" w:hint="eastAsia"/>
        </w:rPr>
        <w:t>返納</w:t>
      </w:r>
      <w:r>
        <w:rPr>
          <w:rFonts w:ascii="ＭＳ 明朝" w:hint="eastAsia"/>
        </w:rPr>
        <w:t>）</w:t>
      </w:r>
      <w:r w:rsidR="00106AA4">
        <w:rPr>
          <w:rFonts w:ascii="ＭＳ 明朝" w:hint="eastAsia"/>
        </w:rPr>
        <w:t>します。</w:t>
      </w:r>
    </w:p>
    <w:p w:rsidR="00106AA4" w:rsidRDefault="00106AA4">
      <w:pPr>
        <w:wordWrap w:val="0"/>
        <w:overflowPunct w:val="0"/>
        <w:autoSpaceDE w:val="0"/>
        <w:autoSpaceDN w:val="0"/>
        <w:spacing w:line="480" w:lineRule="auto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106AA4" w:rsidRDefault="00D841A6">
      <w:pPr>
        <w:wordWrap w:val="0"/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 w:hint="eastAsia"/>
        </w:rPr>
        <w:t>１　提出（返納）の事由</w:t>
      </w:r>
      <w:r w:rsidR="00CF0830">
        <w:rPr>
          <w:rFonts w:ascii="ＭＳ 明朝" w:hint="eastAsia"/>
        </w:rPr>
        <w:t>（該当番号を丸で囲むこと）</w:t>
      </w:r>
    </w:p>
    <w:p w:rsidR="00D841A6" w:rsidRDefault="00D841A6" w:rsidP="006D7CB7">
      <w:pPr>
        <w:wordWrap w:val="0"/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 w:hint="eastAsia"/>
        </w:rPr>
        <w:t>（１）免許証の再交付を申請した後、失った免許証を発見した</w:t>
      </w:r>
    </w:p>
    <w:p w:rsidR="00D841A6" w:rsidRDefault="00D841A6">
      <w:pPr>
        <w:wordWrap w:val="0"/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 w:hint="eastAsia"/>
        </w:rPr>
        <w:t>（２）免許の取消処分を受けた</w:t>
      </w:r>
    </w:p>
    <w:p w:rsidR="00D841A6" w:rsidRDefault="00D841A6">
      <w:pPr>
        <w:wordWrap w:val="0"/>
        <w:overflowPunct w:val="0"/>
        <w:autoSpaceDE w:val="0"/>
        <w:autoSpaceDN w:val="0"/>
        <w:spacing w:line="480" w:lineRule="auto"/>
        <w:ind w:left="210"/>
        <w:rPr>
          <w:rFonts w:ascii="ＭＳ 明朝"/>
        </w:rPr>
      </w:pPr>
      <w:r>
        <w:rPr>
          <w:rFonts w:ascii="ＭＳ 明朝" w:hint="eastAsia"/>
        </w:rPr>
        <w:t>（３）クリーニング師が死亡し、又は失そうの宣告を受けた</w:t>
      </w:r>
    </w:p>
    <w:p w:rsidR="00547FC6" w:rsidRDefault="00547FC6" w:rsidP="006D7CB7">
      <w:pPr>
        <w:wordWrap w:val="0"/>
        <w:overflowPunct w:val="0"/>
        <w:autoSpaceDE w:val="0"/>
        <w:autoSpaceDN w:val="0"/>
        <w:ind w:left="210"/>
        <w:rPr>
          <w:rFonts w:ascii="ＭＳ 明朝" w:hint="eastAsia"/>
        </w:rPr>
      </w:pPr>
    </w:p>
    <w:p w:rsidR="006D7CB7" w:rsidRDefault="00D841A6" w:rsidP="006D7CB7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 xml:space="preserve">２　</w:t>
      </w:r>
      <w:r w:rsidR="006D7CB7">
        <w:rPr>
          <w:rFonts w:ascii="ＭＳ 明朝" w:hint="eastAsia"/>
        </w:rPr>
        <w:t>クリーニング師と届出義務者の関係</w:t>
      </w:r>
    </w:p>
    <w:p w:rsidR="00D841A6" w:rsidRDefault="006D7CB7" w:rsidP="006D7CB7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（返納の事由が、１の（３）に該当する場合に記載すること）</w:t>
      </w:r>
    </w:p>
    <w:p w:rsidR="006D7CB7" w:rsidRDefault="006D7CB7" w:rsidP="006D7CB7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6D7CB7" w:rsidRDefault="006D7CB7" w:rsidP="006D7CB7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6D7CB7" w:rsidRDefault="00547FC6" w:rsidP="006D7CB7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３　事実発生日</w:t>
      </w:r>
    </w:p>
    <w:p w:rsidR="00547FC6" w:rsidRDefault="00547FC6" w:rsidP="00547FC6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（返納の事由が、１の（３）に該当する場合に記載すること）</w:t>
      </w:r>
    </w:p>
    <w:p w:rsidR="00547FC6" w:rsidRPr="00547FC6" w:rsidRDefault="00547FC6" w:rsidP="006D7CB7">
      <w:pPr>
        <w:wordWrap w:val="0"/>
        <w:overflowPunct w:val="0"/>
        <w:autoSpaceDE w:val="0"/>
        <w:autoSpaceDN w:val="0"/>
        <w:ind w:left="210"/>
        <w:rPr>
          <w:rFonts w:ascii="ＭＳ 明朝" w:hint="eastAsia"/>
        </w:rPr>
      </w:pPr>
    </w:p>
    <w:p w:rsidR="006D7CB7" w:rsidRDefault="006D7CB7" w:rsidP="006D7CB7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6D7CB7" w:rsidRDefault="006D7CB7" w:rsidP="006D7CB7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6D7CB7" w:rsidRDefault="006D7CB7" w:rsidP="006D7CB7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6D7CB7" w:rsidRDefault="006D7CB7" w:rsidP="006D7CB7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6D7CB7" w:rsidRDefault="006D7CB7" w:rsidP="006D7CB7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106AA4" w:rsidRDefault="006D7CB7">
      <w:pPr>
        <w:wordWrap w:val="0"/>
        <w:overflowPunct w:val="0"/>
        <w:autoSpaceDE w:val="0"/>
        <w:autoSpaceDN w:val="0"/>
        <w:spacing w:line="480" w:lineRule="auto"/>
        <w:ind w:left="420"/>
      </w:pPr>
      <w:r>
        <w:rPr>
          <w:rFonts w:ascii="ＭＳ 明朝" w:hint="eastAsia"/>
        </w:rPr>
        <w:t>備考　この届出書</w:t>
      </w:r>
      <w:r w:rsidR="00106AA4">
        <w:rPr>
          <w:rFonts w:ascii="ＭＳ 明朝" w:hint="eastAsia"/>
        </w:rPr>
        <w:t>には、</w:t>
      </w:r>
      <w:r>
        <w:rPr>
          <w:rFonts w:ascii="ＭＳ 明朝" w:hint="eastAsia"/>
        </w:rPr>
        <w:t>提出（</w:t>
      </w:r>
      <w:r w:rsidR="00106AA4">
        <w:rPr>
          <w:rFonts w:ascii="ＭＳ 明朝" w:hint="eastAsia"/>
        </w:rPr>
        <w:t>返納</w:t>
      </w:r>
      <w:r>
        <w:rPr>
          <w:rFonts w:ascii="ＭＳ 明朝" w:hint="eastAsia"/>
        </w:rPr>
        <w:t>）</w:t>
      </w:r>
      <w:r w:rsidR="00106AA4">
        <w:rPr>
          <w:rFonts w:ascii="ＭＳ 明朝" w:hint="eastAsia"/>
        </w:rPr>
        <w:t>する免許証を添付すること。</w:t>
      </w:r>
    </w:p>
    <w:sectPr w:rsidR="00106AA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A4" w:rsidRDefault="00106AA4" w:rsidP="002373A1">
      <w:r>
        <w:separator/>
      </w:r>
    </w:p>
  </w:endnote>
  <w:endnote w:type="continuationSeparator" w:id="0">
    <w:p w:rsidR="00106AA4" w:rsidRDefault="00106AA4" w:rsidP="0023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A4" w:rsidRDefault="00106AA4" w:rsidP="002373A1">
      <w:r>
        <w:separator/>
      </w:r>
    </w:p>
  </w:footnote>
  <w:footnote w:type="continuationSeparator" w:id="0">
    <w:p w:rsidR="00106AA4" w:rsidRDefault="00106AA4" w:rsidP="0023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A4"/>
    <w:rsid w:val="00106AA4"/>
    <w:rsid w:val="002373A1"/>
    <w:rsid w:val="004D61A0"/>
    <w:rsid w:val="00535DE3"/>
    <w:rsid w:val="00547FC6"/>
    <w:rsid w:val="006D7CB7"/>
    <w:rsid w:val="007672BA"/>
    <w:rsid w:val="00A86B46"/>
    <w:rsid w:val="00B93498"/>
    <w:rsid w:val="00CF0830"/>
    <w:rsid w:val="00D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9B0D58"/>
  <w14:defaultImageDpi w14:val="0"/>
  <w15:docId w15:val="{2FC74E7D-347E-4C49-9D18-5802DD29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D6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61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TML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第8号様式(第6条関係)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第8号様式(第6条関係)</dc:title>
  <dc:creator>(株)ぎょうせい</dc:creator>
  <cp:lastModifiedBy>寺内 達彦</cp:lastModifiedBy>
  <cp:revision>8</cp:revision>
  <cp:lastPrinted>2023-12-26T07:35:00Z</cp:lastPrinted>
  <dcterms:created xsi:type="dcterms:W3CDTF">2014-12-02T07:41:00Z</dcterms:created>
  <dcterms:modified xsi:type="dcterms:W3CDTF">2023-12-27T05:08:00Z</dcterms:modified>
</cp:coreProperties>
</file>