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700"/>
      </w:tblGrid>
      <w:tr w:rsidR="00490984" w:rsidTr="0045260A">
        <w:trPr>
          <w:trHeight w:val="1417"/>
        </w:trPr>
        <w:tc>
          <w:tcPr>
            <w:tcW w:w="1659" w:type="dxa"/>
            <w:tcBorders>
              <w:right w:val="single" w:sz="4" w:space="0" w:color="auto"/>
            </w:tcBorders>
          </w:tcPr>
          <w:p w:rsidR="00490984" w:rsidRDefault="007E7294" w:rsidP="0045260A">
            <w:pPr>
              <w:ind w:rightChars="-49" w:right="-103"/>
              <w:rPr>
                <w:rFonts w:ascii="ＭＳ 明朝"/>
              </w:rPr>
            </w:pPr>
            <w:bookmarkStart w:id="0" w:name="_GoBack"/>
            <w:r w:rsidRPr="00E73528">
              <w:rPr>
                <w:rFonts w:ascii="ＭＳ 明朝" w:hint="eastAsia"/>
                <w:kern w:val="0"/>
                <w:fitText w:val="1680" w:id="-1126947326"/>
              </w:rPr>
              <w:t>（様式第１０</w:t>
            </w:r>
            <w:r w:rsidR="00490984" w:rsidRPr="00E73528">
              <w:rPr>
                <w:rFonts w:ascii="ＭＳ 明朝" w:hint="eastAsia"/>
                <w:kern w:val="0"/>
                <w:fitText w:val="1680" w:id="-1126947326"/>
              </w:rPr>
              <w:t>号）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84" w:rsidRDefault="00490984" w:rsidP="0045260A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hint="eastAsia"/>
              </w:rPr>
              <w:t>収入証紙貼付欄</w:t>
            </w:r>
          </w:p>
        </w:tc>
      </w:tr>
      <w:bookmarkEnd w:id="0"/>
    </w:tbl>
    <w:p w:rsidR="00490984" w:rsidRDefault="00490984">
      <w:pPr>
        <w:pStyle w:val="MM105P"/>
        <w:spacing w:before="0"/>
      </w:pPr>
    </w:p>
    <w:tbl>
      <w:tblPr>
        <w:tblW w:w="93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818"/>
        <w:gridCol w:w="1202"/>
        <w:gridCol w:w="759"/>
        <w:gridCol w:w="201"/>
        <w:gridCol w:w="1040"/>
        <w:gridCol w:w="719"/>
        <w:gridCol w:w="1961"/>
      </w:tblGrid>
      <w:tr w:rsidR="00490984" w:rsidRPr="00326D10" w:rsidTr="0045260A">
        <w:trPr>
          <w:trHeight w:hRule="exact" w:val="300"/>
        </w:trPr>
        <w:tc>
          <w:tcPr>
            <w:tcW w:w="1659" w:type="dxa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1818" w:type="dxa"/>
          </w:tcPr>
          <w:p w:rsidR="00490984" w:rsidRPr="00326D10" w:rsidRDefault="00490984" w:rsidP="0045260A">
            <w:pPr>
              <w:jc w:val="right"/>
              <w:rPr>
                <w:rFonts w:ascii="ＭＳ 明朝"/>
              </w:rPr>
            </w:pPr>
          </w:p>
        </w:tc>
        <w:tc>
          <w:tcPr>
            <w:tcW w:w="1961" w:type="dxa"/>
            <w:gridSpan w:val="2"/>
          </w:tcPr>
          <w:p w:rsidR="00490984" w:rsidRPr="00326D10" w:rsidRDefault="00490984" w:rsidP="0045260A">
            <w:pPr>
              <w:jc w:val="right"/>
              <w:rPr>
                <w:rFonts w:ascii="ＭＳ 明朝"/>
              </w:rPr>
            </w:pPr>
          </w:p>
        </w:tc>
        <w:tc>
          <w:tcPr>
            <w:tcW w:w="1960" w:type="dxa"/>
            <w:gridSpan w:val="3"/>
          </w:tcPr>
          <w:p w:rsidR="00490984" w:rsidRPr="00326D10" w:rsidRDefault="00490984" w:rsidP="0045260A">
            <w:pPr>
              <w:jc w:val="right"/>
              <w:rPr>
                <w:rFonts w:ascii="ＭＳ 明朝"/>
              </w:rPr>
            </w:pPr>
          </w:p>
        </w:tc>
        <w:tc>
          <w:tcPr>
            <w:tcW w:w="1961" w:type="dxa"/>
          </w:tcPr>
          <w:p w:rsidR="00490984" w:rsidRPr="00326D10" w:rsidRDefault="00490984" w:rsidP="0045260A">
            <w:pPr>
              <w:wordWrap w:val="0"/>
              <w:jc w:val="righ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年　　月　　日</w:t>
            </w:r>
          </w:p>
        </w:tc>
      </w:tr>
      <w:tr w:rsidR="00490984" w:rsidRPr="00326D10" w:rsidTr="0045260A">
        <w:trPr>
          <w:trHeight w:hRule="exact" w:val="300"/>
        </w:trPr>
        <w:tc>
          <w:tcPr>
            <w:tcW w:w="1659" w:type="dxa"/>
          </w:tcPr>
          <w:p w:rsidR="00490984" w:rsidRPr="00326D10" w:rsidRDefault="00490984" w:rsidP="0045260A">
            <w:pPr>
              <w:ind w:firstLineChars="100" w:firstLine="210"/>
              <w:jc w:val="lef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福島県知事</w:t>
            </w:r>
          </w:p>
        </w:tc>
        <w:tc>
          <w:tcPr>
            <w:tcW w:w="302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1040" w:type="dxa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</w:tr>
      <w:tr w:rsidR="00490984" w:rsidRPr="00326D10" w:rsidTr="0045260A">
        <w:trPr>
          <w:trHeight w:hRule="exact" w:val="300"/>
        </w:trPr>
        <w:tc>
          <w:tcPr>
            <w:tcW w:w="1659" w:type="dxa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1040" w:type="dxa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490984" w:rsidRPr="00326D10" w:rsidTr="0045260A">
        <w:trPr>
          <w:cantSplit/>
        </w:trPr>
        <w:tc>
          <w:tcPr>
            <w:tcW w:w="1659" w:type="dxa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490984" w:rsidRPr="00326D10" w:rsidRDefault="00490984" w:rsidP="0045260A">
            <w:pPr>
              <w:jc w:val="center"/>
              <w:rPr>
                <w:rFonts w:ascii="ＭＳ 明朝"/>
                <w:szCs w:val="21"/>
              </w:rPr>
            </w:pPr>
            <w:r w:rsidRPr="00326D10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040" w:type="dxa"/>
            <w:vAlign w:val="center"/>
          </w:tcPr>
          <w:p w:rsidR="00490984" w:rsidRPr="00326D10" w:rsidRDefault="00490984" w:rsidP="0045260A">
            <w:pPr>
              <w:jc w:val="lef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住所</w:t>
            </w:r>
          </w:p>
        </w:tc>
        <w:tc>
          <w:tcPr>
            <w:tcW w:w="268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</w:tr>
      <w:tr w:rsidR="00490984" w:rsidRPr="00326D10" w:rsidTr="0045260A">
        <w:trPr>
          <w:cantSplit/>
          <w:trHeight w:val="80"/>
        </w:trPr>
        <w:tc>
          <w:tcPr>
            <w:tcW w:w="1659" w:type="dxa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490984" w:rsidRPr="00326D10" w:rsidRDefault="00490984" w:rsidP="0045260A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</w:tr>
      <w:tr w:rsidR="00490984" w:rsidRPr="00326D10" w:rsidTr="0045260A">
        <w:trPr>
          <w:cantSplit/>
        </w:trPr>
        <w:tc>
          <w:tcPr>
            <w:tcW w:w="1659" w:type="dxa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490984" w:rsidRPr="00326D10" w:rsidRDefault="00490984" w:rsidP="0045260A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490984" w:rsidRPr="00326D10" w:rsidRDefault="00490984" w:rsidP="0045260A">
            <w:pPr>
              <w:jc w:val="lef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氏名</w:t>
            </w:r>
          </w:p>
        </w:tc>
        <w:tc>
          <w:tcPr>
            <w:tcW w:w="268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</w:tr>
      <w:tr w:rsidR="00490984" w:rsidRPr="00326D10" w:rsidTr="0045260A">
        <w:trPr>
          <w:cantSplit/>
        </w:trPr>
        <w:tc>
          <w:tcPr>
            <w:tcW w:w="1659" w:type="dxa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490984" w:rsidRPr="00326D10" w:rsidRDefault="00490984" w:rsidP="0045260A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490984" w:rsidRPr="00326D10" w:rsidRDefault="00490984" w:rsidP="0045260A">
            <w:pPr>
              <w:jc w:val="left"/>
              <w:rPr>
                <w:rFonts w:ascii="ＭＳ 明朝"/>
              </w:rPr>
            </w:pPr>
          </w:p>
        </w:tc>
        <w:tc>
          <w:tcPr>
            <w:tcW w:w="268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</w:tr>
      <w:tr w:rsidR="00490984" w:rsidRPr="00326D10" w:rsidTr="0045260A">
        <w:tc>
          <w:tcPr>
            <w:tcW w:w="1659" w:type="dxa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490984" w:rsidRPr="00326D10" w:rsidRDefault="00490984" w:rsidP="0045260A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490984" w:rsidRPr="00326D10" w:rsidRDefault="00490984" w:rsidP="0045260A">
            <w:pPr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生年月日</w:t>
            </w:r>
          </w:p>
        </w:tc>
        <w:tc>
          <w:tcPr>
            <w:tcW w:w="268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</w:tr>
      <w:tr w:rsidR="00490984" w:rsidRPr="00326D10" w:rsidTr="0045260A">
        <w:tc>
          <w:tcPr>
            <w:tcW w:w="1659" w:type="dxa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490984" w:rsidRPr="00326D10" w:rsidRDefault="00490984" w:rsidP="0045260A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</w:tr>
      <w:tr w:rsidR="00490984" w:rsidRPr="00326D10" w:rsidTr="0045260A">
        <w:tc>
          <w:tcPr>
            <w:tcW w:w="1659" w:type="dxa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490984" w:rsidRPr="00326D10" w:rsidRDefault="00490984" w:rsidP="0045260A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490984" w:rsidRPr="00326D10" w:rsidRDefault="00490984" w:rsidP="0045260A">
            <w:pPr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電話番号</w:t>
            </w:r>
          </w:p>
        </w:tc>
        <w:tc>
          <w:tcPr>
            <w:tcW w:w="2680" w:type="dxa"/>
            <w:gridSpan w:val="2"/>
          </w:tcPr>
          <w:p w:rsidR="00490984" w:rsidRPr="00326D10" w:rsidRDefault="00490984" w:rsidP="0045260A">
            <w:pPr>
              <w:rPr>
                <w:rFonts w:ascii="ＭＳ 明朝"/>
              </w:rPr>
            </w:pPr>
          </w:p>
        </w:tc>
      </w:tr>
    </w:tbl>
    <w:p w:rsidR="008B385D" w:rsidRPr="00490984" w:rsidRDefault="008B385D" w:rsidP="00833BC4">
      <w:pPr>
        <w:pStyle w:val="MM14P"/>
        <w:spacing w:before="0"/>
        <w:rPr>
          <w:sz w:val="21"/>
          <w:szCs w:val="21"/>
        </w:rPr>
      </w:pPr>
      <w:r w:rsidRPr="00490984">
        <w:rPr>
          <w:rFonts w:hint="eastAsia"/>
          <w:sz w:val="21"/>
          <w:szCs w:val="21"/>
        </w:rPr>
        <w:t>クリーニング師免許証訂正申請書</w:t>
      </w:r>
    </w:p>
    <w:p w:rsidR="008B385D" w:rsidRDefault="008B385D" w:rsidP="00833BC4">
      <w:pPr>
        <w:pStyle w:val="MM"/>
        <w:spacing w:before="0"/>
      </w:pPr>
      <w:r>
        <w:rPr>
          <w:rFonts w:hint="eastAsia"/>
        </w:rPr>
        <w:t>下記のとおり</w:t>
      </w:r>
      <w:r w:rsidR="00490984">
        <w:rPr>
          <w:rFonts w:hint="eastAsia"/>
        </w:rPr>
        <w:t>、クリーニング業法施行規則第８条の規定による免許証の訂正を申請します。</w:t>
      </w:r>
    </w:p>
    <w:p w:rsidR="008B385D" w:rsidRDefault="008B385D" w:rsidP="00833BC4">
      <w:pPr>
        <w:pStyle w:val="a3"/>
        <w:spacing w:before="0" w:after="120"/>
      </w:pPr>
      <w:r>
        <w:rPr>
          <w:rFonts w:hint="eastAsia"/>
        </w:rPr>
        <w:t>記</w:t>
      </w:r>
    </w:p>
    <w:p w:rsidR="008B385D" w:rsidRDefault="008B385D">
      <w:pPr>
        <w:pStyle w:val="MM105P"/>
        <w:tabs>
          <w:tab w:val="left" w:pos="420"/>
        </w:tabs>
        <w:spacing w:before="0"/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変更事項</w:t>
      </w:r>
      <w:r w:rsidR="00490984">
        <w:rPr>
          <w:rFonts w:hint="eastAsia"/>
        </w:rPr>
        <w:t>（該当番号全てを丸で囲むこと。）</w:t>
      </w:r>
    </w:p>
    <w:p w:rsidR="00490984" w:rsidRDefault="00490984">
      <w:pPr>
        <w:pStyle w:val="MM105P"/>
        <w:tabs>
          <w:tab w:val="left" w:pos="420"/>
        </w:tabs>
        <w:spacing w:before="0"/>
      </w:pPr>
    </w:p>
    <w:p w:rsidR="00490984" w:rsidRDefault="00490984">
      <w:pPr>
        <w:pStyle w:val="MM105P"/>
        <w:tabs>
          <w:tab w:val="left" w:pos="420"/>
        </w:tabs>
        <w:spacing w:before="0"/>
      </w:pPr>
      <w:r>
        <w:rPr>
          <w:rFonts w:hint="eastAsia"/>
        </w:rPr>
        <w:t>（１）本籍　　　　　　　　（２）氏名</w:t>
      </w:r>
    </w:p>
    <w:p w:rsidR="008B385D" w:rsidRDefault="008B385D">
      <w:pPr>
        <w:pStyle w:val="MM105P"/>
        <w:tabs>
          <w:tab w:val="left" w:pos="420"/>
        </w:tabs>
        <w:spacing w:before="0"/>
      </w:pPr>
    </w:p>
    <w:p w:rsidR="008B385D" w:rsidRDefault="008B385D">
      <w:pPr>
        <w:pStyle w:val="MM105P"/>
        <w:tabs>
          <w:tab w:val="left" w:pos="420"/>
        </w:tabs>
        <w:spacing w:before="0"/>
      </w:pPr>
      <w:r>
        <w:rPr>
          <w:rFonts w:hint="eastAsia"/>
        </w:rPr>
        <w:tab/>
      </w:r>
      <w:r>
        <w:rPr>
          <w:rFonts w:hint="eastAsia"/>
        </w:rPr>
        <w:t>変更前</w:t>
      </w:r>
    </w:p>
    <w:p w:rsidR="00490984" w:rsidRDefault="00490984">
      <w:pPr>
        <w:pStyle w:val="MM105P"/>
        <w:tabs>
          <w:tab w:val="left" w:pos="420"/>
        </w:tabs>
        <w:spacing w:before="0"/>
      </w:pPr>
    </w:p>
    <w:p w:rsidR="008B385D" w:rsidRDefault="008B385D">
      <w:pPr>
        <w:pStyle w:val="MM105P"/>
        <w:tabs>
          <w:tab w:val="left" w:pos="420"/>
        </w:tabs>
        <w:spacing w:before="0"/>
      </w:pPr>
    </w:p>
    <w:p w:rsidR="008B385D" w:rsidRDefault="008B385D">
      <w:pPr>
        <w:pStyle w:val="MM105P"/>
        <w:tabs>
          <w:tab w:val="left" w:pos="420"/>
        </w:tabs>
        <w:spacing w:before="0"/>
      </w:pPr>
      <w:r>
        <w:rPr>
          <w:rFonts w:hint="eastAsia"/>
        </w:rPr>
        <w:tab/>
      </w:r>
      <w:r>
        <w:rPr>
          <w:rFonts w:hint="eastAsia"/>
        </w:rPr>
        <w:t>変更後</w:t>
      </w:r>
    </w:p>
    <w:p w:rsidR="00490984" w:rsidRDefault="00490984">
      <w:pPr>
        <w:pStyle w:val="MM105P"/>
        <w:tabs>
          <w:tab w:val="left" w:pos="420"/>
        </w:tabs>
        <w:spacing w:before="0"/>
      </w:pPr>
    </w:p>
    <w:p w:rsidR="008B385D" w:rsidRDefault="008B385D">
      <w:pPr>
        <w:pStyle w:val="MM105P"/>
        <w:tabs>
          <w:tab w:val="left" w:pos="420"/>
        </w:tabs>
        <w:spacing w:before="0"/>
      </w:pPr>
    </w:p>
    <w:p w:rsidR="008B385D" w:rsidRDefault="008B385D">
      <w:pPr>
        <w:pStyle w:val="MM105P"/>
        <w:tabs>
          <w:tab w:val="left" w:pos="420"/>
        </w:tabs>
        <w:spacing w:before="0"/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変更の理由</w:t>
      </w:r>
    </w:p>
    <w:p w:rsidR="00490984" w:rsidRDefault="00490984">
      <w:pPr>
        <w:pStyle w:val="MM105P"/>
        <w:tabs>
          <w:tab w:val="left" w:pos="420"/>
        </w:tabs>
        <w:spacing w:before="0"/>
      </w:pPr>
    </w:p>
    <w:p w:rsidR="008B385D" w:rsidRDefault="008B385D">
      <w:pPr>
        <w:pStyle w:val="MM105P"/>
        <w:tabs>
          <w:tab w:val="left" w:pos="420"/>
        </w:tabs>
        <w:spacing w:before="0"/>
      </w:pPr>
    </w:p>
    <w:p w:rsidR="008B385D" w:rsidRDefault="008B385D">
      <w:pPr>
        <w:pStyle w:val="MM105P"/>
        <w:tabs>
          <w:tab w:val="left" w:pos="420"/>
          <w:tab w:val="left" w:pos="2730"/>
        </w:tabs>
        <w:spacing w:before="0"/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変更年月日</w:t>
      </w:r>
      <w:r>
        <w:rPr>
          <w:rFonts w:hint="eastAsia"/>
        </w:rPr>
        <w:tab/>
      </w:r>
      <w:r>
        <w:rPr>
          <w:rFonts w:hint="eastAsia"/>
        </w:rPr>
        <w:t xml:space="preserve">　　　　年　　月　　日</w:t>
      </w:r>
    </w:p>
    <w:p w:rsidR="00833BC4" w:rsidRDefault="00833BC4">
      <w:pPr>
        <w:pStyle w:val="MM105P"/>
        <w:tabs>
          <w:tab w:val="left" w:pos="420"/>
          <w:tab w:val="left" w:pos="2730"/>
        </w:tabs>
        <w:spacing w:before="0"/>
      </w:pPr>
    </w:p>
    <w:p w:rsidR="00833BC4" w:rsidRDefault="00833BC4">
      <w:pPr>
        <w:pStyle w:val="MM105P"/>
        <w:tabs>
          <w:tab w:val="left" w:pos="420"/>
          <w:tab w:val="left" w:pos="2730"/>
        </w:tabs>
        <w:spacing w:before="0"/>
      </w:pPr>
    </w:p>
    <w:p w:rsidR="00833BC4" w:rsidRPr="00833BC4" w:rsidRDefault="00833BC4" w:rsidP="00833BC4">
      <w:pPr>
        <w:pStyle w:val="MM105P"/>
        <w:tabs>
          <w:tab w:val="left" w:pos="2730"/>
        </w:tabs>
        <w:spacing w:before="0"/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833BC4">
        <w:rPr>
          <w:rFonts w:hint="eastAsia"/>
        </w:rPr>
        <w:t>旧姓又は通称名の併記（該当番号を○印で囲むこと。）</w:t>
      </w:r>
    </w:p>
    <w:p w:rsidR="00833BC4" w:rsidRDefault="00833BC4" w:rsidP="00833BC4">
      <w:pPr>
        <w:pStyle w:val="MM105P"/>
        <w:tabs>
          <w:tab w:val="left" w:pos="2730"/>
        </w:tabs>
        <w:spacing w:before="0"/>
      </w:pPr>
    </w:p>
    <w:p w:rsidR="00833BC4" w:rsidRPr="00833BC4" w:rsidRDefault="00833BC4" w:rsidP="00833BC4">
      <w:pPr>
        <w:pStyle w:val="MM105P"/>
        <w:tabs>
          <w:tab w:val="left" w:pos="2730"/>
        </w:tabs>
        <w:spacing w:before="0"/>
      </w:pPr>
      <w:r w:rsidRPr="00833BC4">
        <w:rPr>
          <w:rFonts w:hint="eastAsia"/>
        </w:rPr>
        <w:t>（１）　希望する（旧姓又は通称名　　　　　　　　　　　　　　）　　（２）　希望しない</w:t>
      </w:r>
    </w:p>
    <w:p w:rsidR="008B385D" w:rsidRDefault="00833BC4" w:rsidP="00833BC4">
      <w:pPr>
        <w:pStyle w:val="MM105P"/>
        <w:tabs>
          <w:tab w:val="left" w:pos="420"/>
          <w:tab w:val="left" w:pos="2730"/>
        </w:tabs>
        <w:spacing w:before="0"/>
      </w:pPr>
      <w:r>
        <w:rPr>
          <w:rFonts w:hint="eastAsia"/>
        </w:rPr>
        <w:t xml:space="preserve">　</w:t>
      </w:r>
    </w:p>
    <w:p w:rsidR="008B385D" w:rsidRDefault="008B385D" w:rsidP="00833BC4">
      <w:pPr>
        <w:pStyle w:val="MM105P"/>
        <w:tabs>
          <w:tab w:val="left" w:pos="840"/>
        </w:tabs>
        <w:spacing w:before="0"/>
        <w:ind w:firstLine="210"/>
      </w:pPr>
      <w:r>
        <w:rPr>
          <w:rFonts w:hint="eastAsia"/>
        </w:rPr>
        <w:t>備考</w:t>
      </w:r>
      <w:r>
        <w:rPr>
          <w:rFonts w:hint="eastAsia"/>
        </w:rPr>
        <w:tab/>
      </w:r>
      <w:r>
        <w:rPr>
          <w:rFonts w:hint="eastAsia"/>
        </w:rPr>
        <w:t>本書には、次に掲げる書類を添付すること。</w:t>
      </w:r>
    </w:p>
    <w:p w:rsidR="008B385D" w:rsidRDefault="008B385D" w:rsidP="00A17485">
      <w:pPr>
        <w:pStyle w:val="MM105P"/>
        <w:tabs>
          <w:tab w:val="left" w:pos="840"/>
        </w:tabs>
        <w:spacing w:before="0"/>
        <w:ind w:leftChars="100" w:left="630" w:hangingChars="200" w:hanging="420"/>
      </w:pPr>
      <w:r>
        <w:rPr>
          <w:rFonts w:hint="eastAsia"/>
        </w:rPr>
        <w:t>(1)</w:t>
      </w:r>
      <w:r>
        <w:rPr>
          <w:rFonts w:hint="eastAsia"/>
        </w:rPr>
        <w:tab/>
      </w:r>
      <w:r>
        <w:rPr>
          <w:rFonts w:hint="eastAsia"/>
        </w:rPr>
        <w:t>免許証</w:t>
      </w:r>
      <w:r w:rsidR="00A17485">
        <w:rPr>
          <w:rFonts w:hint="eastAsia"/>
        </w:rPr>
        <w:t>（</w:t>
      </w:r>
      <w:r w:rsidR="007E7294">
        <w:rPr>
          <w:rFonts w:hint="eastAsia"/>
        </w:rPr>
        <w:t>亡失により</w:t>
      </w:r>
      <w:r w:rsidR="00A17485">
        <w:rPr>
          <w:rFonts w:hint="eastAsia"/>
        </w:rPr>
        <w:t>免許証を添付できない場合は、免許証</w:t>
      </w:r>
      <w:r w:rsidR="00490984">
        <w:rPr>
          <w:rFonts w:hint="eastAsia"/>
        </w:rPr>
        <w:t>の</w:t>
      </w:r>
      <w:r w:rsidR="00E2030C">
        <w:rPr>
          <w:rFonts w:hint="eastAsia"/>
        </w:rPr>
        <w:t>再交付を併せて申請する必要がある。（別途手数料が発生する</w:t>
      </w:r>
      <w:r w:rsidR="00A17485">
        <w:rPr>
          <w:rFonts w:hint="eastAsia"/>
        </w:rPr>
        <w:t>。））</w:t>
      </w:r>
    </w:p>
    <w:p w:rsidR="00833BC4" w:rsidRPr="00833BC4" w:rsidRDefault="008B385D" w:rsidP="00833BC4">
      <w:pPr>
        <w:pStyle w:val="MM105P"/>
        <w:tabs>
          <w:tab w:val="left" w:pos="630"/>
        </w:tabs>
        <w:ind w:leftChars="100" w:left="630" w:hangingChars="200" w:hanging="420"/>
      </w:pPr>
      <w:r>
        <w:rPr>
          <w:rFonts w:hint="eastAsia"/>
        </w:rPr>
        <w:t>(2)</w:t>
      </w:r>
      <w:r>
        <w:rPr>
          <w:rFonts w:hint="eastAsia"/>
        </w:rPr>
        <w:tab/>
      </w:r>
      <w:r>
        <w:rPr>
          <w:rFonts w:hint="eastAsia"/>
        </w:rPr>
        <w:t>戸籍謄本、戸籍抄本又は戸籍記載事項証明書</w:t>
      </w:r>
      <w:r w:rsidR="00833BC4" w:rsidRPr="00833BC4">
        <w:rPr>
          <w:rFonts w:hint="eastAsia"/>
        </w:rPr>
        <w:t>（申請者が外国人であるときは、住民票の写し（住民基本台帳法（昭和</w:t>
      </w:r>
      <w:r w:rsidR="00833BC4" w:rsidRPr="00833BC4">
        <w:rPr>
          <w:rFonts w:hint="eastAsia"/>
        </w:rPr>
        <w:t>42</w:t>
      </w:r>
      <w:r w:rsidR="00833BC4" w:rsidRPr="00833BC4">
        <w:rPr>
          <w:rFonts w:hint="eastAsia"/>
        </w:rPr>
        <w:t>年法律第</w:t>
      </w:r>
      <w:r w:rsidR="00833BC4" w:rsidRPr="00833BC4">
        <w:rPr>
          <w:rFonts w:hint="eastAsia"/>
        </w:rPr>
        <w:t>81</w:t>
      </w:r>
      <w:r w:rsidR="00833BC4" w:rsidRPr="00833BC4">
        <w:rPr>
          <w:rFonts w:hint="eastAsia"/>
        </w:rPr>
        <w:t>号）第</w:t>
      </w:r>
      <w:r w:rsidR="00833BC4" w:rsidRPr="00833BC4">
        <w:rPr>
          <w:rFonts w:hint="eastAsia"/>
        </w:rPr>
        <w:t>30</w:t>
      </w:r>
      <w:r w:rsidR="00833BC4" w:rsidRPr="00833BC4">
        <w:rPr>
          <w:rFonts w:hint="eastAsia"/>
        </w:rPr>
        <w:t>条の</w:t>
      </w:r>
      <w:r w:rsidR="00833BC4" w:rsidRPr="00833BC4">
        <w:rPr>
          <w:rFonts w:hint="eastAsia"/>
        </w:rPr>
        <w:t>45</w:t>
      </w:r>
      <w:r w:rsidR="00833BC4">
        <w:rPr>
          <w:rFonts w:hint="eastAsia"/>
        </w:rPr>
        <w:t>に規定する国籍等を記載したものに限る。））</w:t>
      </w:r>
    </w:p>
    <w:sectPr w:rsidR="00833BC4" w:rsidRPr="00833BC4">
      <w:pgSz w:w="11906" w:h="16838" w:code="9"/>
      <w:pgMar w:top="1134" w:right="1134" w:bottom="1134" w:left="1134" w:header="851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98" w:rsidRDefault="00FF7798">
      <w:r>
        <w:separator/>
      </w:r>
    </w:p>
  </w:endnote>
  <w:endnote w:type="continuationSeparator" w:id="0">
    <w:p w:rsidR="00FF7798" w:rsidRDefault="00FF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98" w:rsidRDefault="00FF7798">
      <w:r>
        <w:separator/>
      </w:r>
    </w:p>
  </w:footnote>
  <w:footnote w:type="continuationSeparator" w:id="0">
    <w:p w:rsidR="00FF7798" w:rsidRDefault="00FF7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BC"/>
    <w:rsid w:val="0045260A"/>
    <w:rsid w:val="00490984"/>
    <w:rsid w:val="00520542"/>
    <w:rsid w:val="005A1AA2"/>
    <w:rsid w:val="006148C2"/>
    <w:rsid w:val="007E7294"/>
    <w:rsid w:val="00833BC4"/>
    <w:rsid w:val="008B385D"/>
    <w:rsid w:val="00A17485"/>
    <w:rsid w:val="00E2030C"/>
    <w:rsid w:val="00E230BC"/>
    <w:rsid w:val="00E73528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ACA5ED"/>
  <w15:chartTrackingRefBased/>
  <w15:docId w15:val="{B65CDAAE-1CC2-402A-BC01-56B70C1A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05P">
    <w:name w:val="MM10.5P"/>
    <w:basedOn w:val="a"/>
    <w:pPr>
      <w:spacing w:before="120" w:line="240" w:lineRule="atLeast"/>
      <w:jc w:val="left"/>
    </w:pPr>
  </w:style>
  <w:style w:type="paragraph" w:customStyle="1" w:styleId="MG105P">
    <w:name w:val="MG10.5P"/>
    <w:basedOn w:val="MM105P"/>
    <w:rPr>
      <w:rFonts w:ascii="Arial" w:eastAsia="ＭＳ ゴシック" w:hAnsi="Arial"/>
    </w:rPr>
  </w:style>
  <w:style w:type="paragraph" w:customStyle="1" w:styleId="MM">
    <w:name w:val="MM１字下げ"/>
    <w:basedOn w:val="MM105P"/>
    <w:pPr>
      <w:spacing w:before="240"/>
      <w:ind w:firstLine="227"/>
    </w:p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3">
    <w:name w:val="Note Heading"/>
    <w:basedOn w:val="a"/>
    <w:next w:val="a"/>
    <w:semiHidden/>
    <w:pPr>
      <w:spacing w:before="120" w:line="240" w:lineRule="atLeast"/>
      <w:jc w:val="center"/>
    </w:pPr>
  </w:style>
  <w:style w:type="paragraph" w:customStyle="1" w:styleId="a4">
    <w:name w:val="申請文"/>
    <w:basedOn w:val="MM"/>
    <w:pPr>
      <w:spacing w:before="120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52054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054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366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クリーニング師免許証訂正申請書</vt:lpstr>
      <vt:lpstr>クリーニング師免許証訂正申請書</vt:lpstr>
    </vt:vector>
  </TitlesOfParts>
  <Company> 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クリーニング師免許証訂正申請書</dc:title>
  <dc:subject/>
  <dc:creator>福島県</dc:creator>
  <cp:keywords/>
  <dc:description>クリーニング師免許証訂正申請</dc:description>
  <cp:lastModifiedBy>寺内 達彦</cp:lastModifiedBy>
  <cp:revision>3</cp:revision>
  <cp:lastPrinted>2023-12-26T07:46:00Z</cp:lastPrinted>
  <dcterms:created xsi:type="dcterms:W3CDTF">2023-12-26T12:25:00Z</dcterms:created>
  <dcterms:modified xsi:type="dcterms:W3CDTF">2023-12-27T05:12:00Z</dcterms:modified>
</cp:coreProperties>
</file>