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31" w:rsidRDefault="00664A5B" w:rsidP="00664A5B">
      <w:pPr>
        <w:wordWrap w:val="0"/>
        <w:overflowPunct w:val="0"/>
        <w:autoSpaceDE w:val="0"/>
        <w:autoSpaceDN w:val="0"/>
        <w:ind w:left="709" w:hanging="851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2A4031">
        <w:rPr>
          <w:rFonts w:ascii="ＭＳ 明朝" w:hint="eastAsia"/>
        </w:rPr>
        <w:t>様式</w:t>
      </w:r>
      <w:r w:rsidR="000E3122">
        <w:rPr>
          <w:rFonts w:ascii="ＭＳ 明朝" w:hint="eastAsia"/>
        </w:rPr>
        <w:t>第３</w:t>
      </w:r>
      <w:r>
        <w:rPr>
          <w:rFonts w:ascii="ＭＳ 明朝" w:hint="eastAsia"/>
        </w:rPr>
        <w:t>号）</w:t>
      </w:r>
    </w:p>
    <w:p w:rsidR="00347E79" w:rsidRDefault="00347E79" w:rsidP="00347E79">
      <w:pPr>
        <w:wordWrap w:val="0"/>
        <w:overflowPunct w:val="0"/>
        <w:autoSpaceDE w:val="0"/>
        <w:autoSpaceDN w:val="0"/>
        <w:spacing w:line="220" w:lineRule="exact"/>
        <w:rPr>
          <w:rFonts w:ascii="ＭＳ 明朝"/>
          <w:sz w:val="16"/>
          <w:szCs w:val="16"/>
        </w:rPr>
      </w:pPr>
    </w:p>
    <w:p w:rsidR="0023478F" w:rsidRPr="00347E79" w:rsidRDefault="0023478F" w:rsidP="00347E79">
      <w:pPr>
        <w:wordWrap w:val="0"/>
        <w:overflowPunct w:val="0"/>
        <w:autoSpaceDE w:val="0"/>
        <w:autoSpaceDN w:val="0"/>
        <w:spacing w:line="220" w:lineRule="exact"/>
        <w:rPr>
          <w:rFonts w:ascii="ＭＳ 明朝"/>
          <w:sz w:val="16"/>
          <w:szCs w:val="16"/>
        </w:rPr>
      </w:pPr>
    </w:p>
    <w:tbl>
      <w:tblPr>
        <w:tblW w:w="93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818"/>
        <w:gridCol w:w="1202"/>
        <w:gridCol w:w="759"/>
        <w:gridCol w:w="201"/>
        <w:gridCol w:w="1040"/>
        <w:gridCol w:w="719"/>
        <w:gridCol w:w="1621"/>
        <w:gridCol w:w="340"/>
      </w:tblGrid>
      <w:tr w:rsidR="00664A5B" w:rsidRPr="00326D10" w:rsidTr="001A1283">
        <w:trPr>
          <w:trHeight w:hRule="exact" w:val="300"/>
        </w:trPr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1818" w:type="dxa"/>
          </w:tcPr>
          <w:p w:rsidR="00664A5B" w:rsidRPr="00326D10" w:rsidRDefault="00664A5B" w:rsidP="001A1283">
            <w:pPr>
              <w:jc w:val="right"/>
              <w:rPr>
                <w:rFonts w:ascii="ＭＳ 明朝"/>
              </w:rPr>
            </w:pPr>
          </w:p>
        </w:tc>
        <w:tc>
          <w:tcPr>
            <w:tcW w:w="1961" w:type="dxa"/>
            <w:gridSpan w:val="2"/>
          </w:tcPr>
          <w:p w:rsidR="00664A5B" w:rsidRPr="00326D10" w:rsidRDefault="00664A5B" w:rsidP="001A1283">
            <w:pPr>
              <w:jc w:val="right"/>
              <w:rPr>
                <w:rFonts w:ascii="ＭＳ 明朝"/>
              </w:rPr>
            </w:pPr>
          </w:p>
        </w:tc>
        <w:tc>
          <w:tcPr>
            <w:tcW w:w="1960" w:type="dxa"/>
            <w:gridSpan w:val="3"/>
          </w:tcPr>
          <w:p w:rsidR="00664A5B" w:rsidRPr="00326D10" w:rsidRDefault="00664A5B" w:rsidP="001A1283">
            <w:pPr>
              <w:jc w:val="right"/>
              <w:rPr>
                <w:rFonts w:ascii="ＭＳ 明朝"/>
              </w:rPr>
            </w:pPr>
          </w:p>
        </w:tc>
        <w:tc>
          <w:tcPr>
            <w:tcW w:w="1961" w:type="dxa"/>
            <w:gridSpan w:val="2"/>
          </w:tcPr>
          <w:p w:rsidR="00664A5B" w:rsidRPr="00326D10" w:rsidRDefault="00664A5B" w:rsidP="001A1283">
            <w:pPr>
              <w:wordWrap w:val="0"/>
              <w:jc w:val="righ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年　　月　　日</w:t>
            </w:r>
          </w:p>
        </w:tc>
      </w:tr>
      <w:tr w:rsidR="00664A5B" w:rsidRPr="00326D10" w:rsidTr="001A1283">
        <w:trPr>
          <w:trHeight w:hRule="exact" w:val="300"/>
        </w:trPr>
        <w:tc>
          <w:tcPr>
            <w:tcW w:w="1659" w:type="dxa"/>
          </w:tcPr>
          <w:p w:rsidR="00664A5B" w:rsidRPr="00326D10" w:rsidRDefault="00664A5B" w:rsidP="001A1283">
            <w:pPr>
              <w:ind w:firstLineChars="100" w:firstLine="210"/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福島県知事</w:t>
            </w: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1040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  <w:tr w:rsidR="00664A5B" w:rsidRPr="00326D10" w:rsidTr="001A1283">
        <w:trPr>
          <w:trHeight w:hRule="exact" w:val="300"/>
        </w:trPr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1040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664A5B" w:rsidRPr="00326D10" w:rsidTr="001A1283">
        <w:trPr>
          <w:cantSplit/>
        </w:trPr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64A5B" w:rsidRPr="00326D10" w:rsidRDefault="007579B3" w:rsidP="001A128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届出</w:t>
            </w:r>
            <w:r w:rsidR="00664A5B" w:rsidRPr="00326D10">
              <w:rPr>
                <w:rFonts w:ascii="ＭＳ 明朝" w:hint="eastAsia"/>
                <w:szCs w:val="21"/>
              </w:rPr>
              <w:t>者</w:t>
            </w:r>
          </w:p>
        </w:tc>
        <w:tc>
          <w:tcPr>
            <w:tcW w:w="1040" w:type="dxa"/>
            <w:vAlign w:val="center"/>
          </w:tcPr>
          <w:p w:rsidR="00664A5B" w:rsidRPr="00326D10" w:rsidRDefault="00664A5B" w:rsidP="001A1283">
            <w:pPr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住所</w:t>
            </w: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  <w:tr w:rsidR="00664A5B" w:rsidRPr="00326D10" w:rsidTr="001A1283">
        <w:trPr>
          <w:cantSplit/>
          <w:trHeight w:val="80"/>
        </w:trPr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664A5B" w:rsidRPr="00326D10" w:rsidRDefault="00664A5B" w:rsidP="001A1283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  <w:tr w:rsidR="00664A5B" w:rsidRPr="00326D10" w:rsidTr="001A1283">
        <w:trPr>
          <w:cantSplit/>
        </w:trPr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664A5B" w:rsidRPr="00326D10" w:rsidRDefault="00664A5B" w:rsidP="001A1283">
            <w:pPr>
              <w:jc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158115</wp:posOffset>
                      </wp:positionV>
                      <wp:extent cx="2705100" cy="38100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37F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0.55pt;margin-top:12.45pt;width:21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" o:allowincell="f"/>
                  </w:pict>
                </mc:Fallback>
              </mc:AlternateContent>
            </w:r>
          </w:p>
        </w:tc>
        <w:tc>
          <w:tcPr>
            <w:tcW w:w="1040" w:type="dxa"/>
          </w:tcPr>
          <w:p w:rsidR="00664A5B" w:rsidRPr="00326D10" w:rsidRDefault="00664A5B" w:rsidP="001A1283">
            <w:pPr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氏名</w:t>
            </w: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  <w:tr w:rsidR="00664A5B" w:rsidRPr="00326D10" w:rsidTr="001A1283">
        <w:trPr>
          <w:cantSplit/>
        </w:trPr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4340" w:type="dxa"/>
            <w:gridSpan w:val="5"/>
            <w:vMerge w:val="restart"/>
          </w:tcPr>
          <w:p w:rsidR="00664A5B" w:rsidRPr="00326D10" w:rsidRDefault="00664A5B" w:rsidP="001A128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法人にあっては、その名称、主たる事務所の</w:t>
            </w:r>
            <w:r w:rsidRPr="00326D10">
              <w:rPr>
                <w:rFonts w:ascii="ＭＳ 明朝" w:hint="eastAsia"/>
              </w:rPr>
              <w:t>所在地及び代表者の氏名</w:t>
            </w:r>
          </w:p>
        </w:tc>
        <w:tc>
          <w:tcPr>
            <w:tcW w:w="340" w:type="dxa"/>
            <w:vMerge w:val="restart"/>
            <w:vAlign w:val="center"/>
          </w:tcPr>
          <w:p w:rsidR="00664A5B" w:rsidRPr="00326D10" w:rsidRDefault="00664A5B" w:rsidP="001A1283">
            <w:pPr>
              <w:jc w:val="right"/>
              <w:rPr>
                <w:rFonts w:ascii="ＭＳ 明朝"/>
              </w:rPr>
            </w:pPr>
          </w:p>
        </w:tc>
      </w:tr>
      <w:tr w:rsidR="00664A5B" w:rsidRPr="00326D10" w:rsidTr="001A1283">
        <w:trPr>
          <w:cantSplit/>
        </w:trPr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4340" w:type="dxa"/>
            <w:gridSpan w:val="5"/>
            <w:vMerge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40" w:type="dxa"/>
            <w:vMerge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  <w:tr w:rsidR="00664A5B" w:rsidRPr="00326D10" w:rsidTr="001A1283"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664A5B" w:rsidRPr="00326D10" w:rsidRDefault="00664A5B" w:rsidP="001A1283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生年月日</w:t>
            </w: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  <w:tr w:rsidR="00664A5B" w:rsidRPr="00326D10" w:rsidTr="001A1283"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664A5B" w:rsidRPr="00326D10" w:rsidRDefault="00664A5B" w:rsidP="001A1283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  <w:tr w:rsidR="00664A5B" w:rsidRPr="00326D10" w:rsidTr="001A1283"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664A5B" w:rsidRPr="00326D10" w:rsidRDefault="00664A5B" w:rsidP="001A1283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電話番号</w:t>
            </w: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</w:tbl>
    <w:p w:rsidR="002A4031" w:rsidRDefault="003436E4" w:rsidP="00763E16">
      <w:pPr>
        <w:wordWrap w:val="0"/>
        <w:overflowPunct w:val="0"/>
        <w:autoSpaceDE w:val="0"/>
        <w:autoSpaceDN w:val="0"/>
        <w:ind w:left="2398" w:right="2398"/>
        <w:jc w:val="distribute"/>
        <w:rPr>
          <w:rFonts w:ascii="ＭＳ 明朝"/>
        </w:rPr>
      </w:pPr>
      <w:r>
        <w:rPr>
          <w:rFonts w:hint="eastAsia"/>
        </w:rPr>
        <w:t xml:space="preserve">　</w:t>
      </w:r>
      <w:r w:rsidR="002A4031">
        <w:rPr>
          <w:rFonts w:ascii="ＭＳ 明朝" w:hint="eastAsia"/>
        </w:rPr>
        <w:t>クリーニング所開設届</w:t>
      </w:r>
      <w:r w:rsidR="001A54F7">
        <w:rPr>
          <w:rFonts w:ascii="ＭＳ 明朝" w:hint="eastAsia"/>
        </w:rPr>
        <w:t>出書</w:t>
      </w:r>
    </w:p>
    <w:p w:rsidR="002A4031" w:rsidRDefault="00664A5B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>
        <w:rPr>
          <w:rFonts w:ascii="ＭＳ 明朝" w:hint="eastAsia"/>
        </w:rPr>
        <w:t xml:space="preserve">　下記のとおりクリーニング所を開設する</w:t>
      </w:r>
      <w:r w:rsidR="002A4031">
        <w:rPr>
          <w:rFonts w:ascii="ＭＳ 明朝" w:hint="eastAsia"/>
        </w:rPr>
        <w:t>ので、クリーニング業法第</w:t>
      </w:r>
      <w:r>
        <w:rPr>
          <w:rFonts w:ascii="ＭＳ 明朝" w:hint="eastAsia"/>
        </w:rPr>
        <w:t>５</w:t>
      </w:r>
      <w:r w:rsidR="002A4031">
        <w:rPr>
          <w:rFonts w:ascii="ＭＳ 明朝" w:hint="eastAsia"/>
        </w:rPr>
        <w:t>条第</w:t>
      </w:r>
      <w:r>
        <w:rPr>
          <w:rFonts w:ascii="ＭＳ 明朝" w:hint="eastAsia"/>
        </w:rPr>
        <w:t>１</w:t>
      </w:r>
      <w:r w:rsidR="002A4031">
        <w:rPr>
          <w:rFonts w:ascii="ＭＳ 明朝" w:hint="eastAsia"/>
        </w:rPr>
        <w:t>項の規定により</w:t>
      </w:r>
      <w:r>
        <w:rPr>
          <w:rFonts w:ascii="ＭＳ 明朝" w:hint="eastAsia"/>
        </w:rPr>
        <w:t>あらかじめ</w:t>
      </w:r>
      <w:r w:rsidR="002A4031">
        <w:rPr>
          <w:rFonts w:ascii="ＭＳ 明朝" w:hint="eastAsia"/>
        </w:rPr>
        <w:t>届け出ます。</w:t>
      </w:r>
    </w:p>
    <w:p w:rsidR="002A4031" w:rsidRDefault="002A4031" w:rsidP="00DB35F8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90"/>
        <w:gridCol w:w="6874"/>
      </w:tblGrid>
      <w:tr w:rsidR="00664A5B" w:rsidTr="00664A5B">
        <w:trPr>
          <w:cantSplit/>
        </w:trPr>
        <w:tc>
          <w:tcPr>
            <w:tcW w:w="1050" w:type="dxa"/>
            <w:vMerge w:val="restart"/>
            <w:vAlign w:val="center"/>
          </w:tcPr>
          <w:p w:rsidR="00664A5B" w:rsidRDefault="00664A5B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11B930C4" wp14:editId="0890914B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273685</wp:posOffset>
                      </wp:positionV>
                      <wp:extent cx="733425" cy="39179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91795"/>
                              </a:xfrm>
                              <a:prstGeom prst="bracketPair">
                                <a:avLst>
                                  <a:gd name="adj" fmla="val 775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C5A88" id="AutoShape 4" o:spid="_x0000_s1026" type="#_x0000_t185" style="position:absolute;left:0;text-align:left;margin-left:55.4pt;margin-top:21.55pt;width:57.75pt;height:30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" o:allowincell="f" adj="1676" strokeweight=".5pt"/>
                  </w:pict>
                </mc:Fallback>
              </mc:AlternateContent>
            </w:r>
            <w:r>
              <w:rPr>
                <w:rFonts w:ascii="ＭＳ 明朝" w:hint="eastAsia"/>
              </w:rPr>
              <w:t>クリーニング所</w:t>
            </w:r>
          </w:p>
        </w:tc>
        <w:tc>
          <w:tcPr>
            <w:tcW w:w="1290" w:type="dxa"/>
            <w:vAlign w:val="center"/>
          </w:tcPr>
          <w:p w:rsidR="00664A5B" w:rsidRDefault="00664A5B">
            <w:pPr>
              <w:wordWrap w:val="0"/>
              <w:overflowPunct w:val="0"/>
              <w:autoSpaceDE w:val="0"/>
              <w:autoSpaceDN w:val="0"/>
              <w:spacing w:before="50" w:after="50"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種別</w:t>
            </w:r>
          </w:p>
          <w:p w:rsidR="00664A5B" w:rsidRDefault="00664A5B">
            <w:pPr>
              <w:wordWrap w:val="0"/>
              <w:overflowPunct w:val="0"/>
              <w:autoSpaceDE w:val="0"/>
              <w:autoSpaceDN w:val="0"/>
              <w:spacing w:before="50" w:after="50" w:line="240" w:lineRule="exact"/>
              <w:ind w:left="20" w:right="20"/>
              <w:rPr>
                <w:rFonts w:ascii="ＭＳ 明朝"/>
              </w:rPr>
            </w:pPr>
            <w:r>
              <w:rPr>
                <w:rFonts w:ascii="ＭＳ 明朝" w:hint="eastAsia"/>
              </w:rPr>
              <w:t>該当番号を〇印で囲むこと。</w:t>
            </w:r>
          </w:p>
        </w:tc>
        <w:tc>
          <w:tcPr>
            <w:tcW w:w="6874" w:type="dxa"/>
            <w:vAlign w:val="center"/>
          </w:tcPr>
          <w:p w:rsidR="00664A5B" w:rsidRDefault="00664A5B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リネンサプライ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取次業　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リネン及び一般　　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一般</w:t>
            </w:r>
          </w:p>
          <w:p w:rsidR="00664A5B" w:rsidRDefault="00664A5B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その他</w:t>
            </w:r>
          </w:p>
        </w:tc>
      </w:tr>
      <w:tr w:rsidR="00664A5B" w:rsidTr="00664A5B">
        <w:trPr>
          <w:cantSplit/>
          <w:trHeight w:val="683"/>
        </w:trPr>
        <w:tc>
          <w:tcPr>
            <w:tcW w:w="1050" w:type="dxa"/>
            <w:vMerge/>
            <w:vAlign w:val="center"/>
          </w:tcPr>
          <w:p w:rsidR="00664A5B" w:rsidRDefault="00664A5B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290" w:type="dxa"/>
            <w:vAlign w:val="center"/>
          </w:tcPr>
          <w:p w:rsidR="00664A5B" w:rsidRDefault="00664A5B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874" w:type="dxa"/>
            <w:vAlign w:val="center"/>
          </w:tcPr>
          <w:p w:rsidR="00664A5B" w:rsidRDefault="00664A5B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</w:tr>
      <w:tr w:rsidR="00664A5B" w:rsidTr="00485716">
        <w:trPr>
          <w:cantSplit/>
          <w:trHeight w:val="990"/>
        </w:trPr>
        <w:tc>
          <w:tcPr>
            <w:tcW w:w="1050" w:type="dxa"/>
            <w:vMerge/>
            <w:vAlign w:val="center"/>
          </w:tcPr>
          <w:p w:rsidR="00664A5B" w:rsidRDefault="00664A5B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290" w:type="dxa"/>
            <w:vAlign w:val="center"/>
          </w:tcPr>
          <w:p w:rsidR="00664A5B" w:rsidRDefault="00664A5B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874" w:type="dxa"/>
          </w:tcPr>
          <w:p w:rsidR="00664A5B" w:rsidRDefault="00485716" w:rsidP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664A5B" w:rsidTr="00664A5B">
        <w:trPr>
          <w:cantSplit/>
          <w:trHeight w:val="548"/>
        </w:trPr>
        <w:tc>
          <w:tcPr>
            <w:tcW w:w="1050" w:type="dxa"/>
            <w:vMerge/>
            <w:vAlign w:val="center"/>
          </w:tcPr>
          <w:p w:rsidR="00664A5B" w:rsidRDefault="00664A5B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290" w:type="dxa"/>
            <w:vAlign w:val="center"/>
          </w:tcPr>
          <w:p w:rsidR="00664A5B" w:rsidRDefault="00664A5B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6874" w:type="dxa"/>
            <w:vAlign w:val="center"/>
          </w:tcPr>
          <w:p w:rsidR="00664A5B" w:rsidRDefault="00664A5B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</w:tr>
      <w:tr w:rsidR="007579B3" w:rsidTr="007579B3">
        <w:trPr>
          <w:cantSplit/>
          <w:trHeight w:val="710"/>
        </w:trPr>
        <w:tc>
          <w:tcPr>
            <w:tcW w:w="1050" w:type="dxa"/>
            <w:vMerge w:val="restart"/>
            <w:vAlign w:val="center"/>
          </w:tcPr>
          <w:p w:rsidR="007579B3" w:rsidRDefault="007579B3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営業者</w:t>
            </w:r>
          </w:p>
        </w:tc>
        <w:tc>
          <w:tcPr>
            <w:tcW w:w="1290" w:type="dxa"/>
            <w:vAlign w:val="center"/>
          </w:tcPr>
          <w:p w:rsidR="007579B3" w:rsidRDefault="007579B3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  <w:p w:rsidR="007579B3" w:rsidRDefault="007579B3">
            <w:pPr>
              <w:wordWrap w:val="0"/>
              <w:overflowPunct w:val="0"/>
              <w:autoSpaceDE w:val="0"/>
              <w:autoSpaceDN w:val="0"/>
              <w:spacing w:before="50" w:after="50"/>
              <w:ind w:left="100" w:right="100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807203" wp14:editId="64A2964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1905</wp:posOffset>
                      </wp:positionV>
                      <wp:extent cx="690880" cy="318770"/>
                      <wp:effectExtent l="0" t="0" r="13970" b="2413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880" cy="31877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A699B" id="大かっこ 6" o:spid="_x0000_s1026" type="#_x0000_t185" style="position:absolute;left:0;text-align:left;margin-left:1.5pt;margin-top:.15pt;width:54.4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" strokecolor="black [3213]"/>
                  </w:pict>
                </mc:Fallback>
              </mc:AlternateContent>
            </w:r>
            <w:r>
              <w:rPr>
                <w:rFonts w:ascii="ＭＳ 明朝" w:hint="eastAsia"/>
              </w:rPr>
              <w:t>法人の場合は名称</w:t>
            </w:r>
          </w:p>
        </w:tc>
        <w:tc>
          <w:tcPr>
            <w:tcW w:w="6874" w:type="dxa"/>
          </w:tcPr>
          <w:p w:rsidR="007579B3" w:rsidRDefault="007579B3" w:rsidP="007579B3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</w:tr>
      <w:tr w:rsidR="007579B3" w:rsidTr="00485716">
        <w:trPr>
          <w:cantSplit/>
          <w:trHeight w:val="210"/>
        </w:trPr>
        <w:tc>
          <w:tcPr>
            <w:tcW w:w="1050" w:type="dxa"/>
            <w:vMerge/>
            <w:vAlign w:val="center"/>
          </w:tcPr>
          <w:p w:rsidR="007579B3" w:rsidRDefault="007579B3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290" w:type="dxa"/>
            <w:vAlign w:val="center"/>
          </w:tcPr>
          <w:p w:rsidR="007579B3" w:rsidRDefault="007579B3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6B5285" wp14:editId="4C498B6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248920</wp:posOffset>
                      </wp:positionV>
                      <wp:extent cx="775335" cy="435610"/>
                      <wp:effectExtent l="0" t="0" r="24765" b="2159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43561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08DC4" id="大かっこ 7" o:spid="_x0000_s1026" type="#_x0000_t185" style="position:absolute;left:0;text-align:left;margin-left:-5.2pt;margin-top:19.6pt;width:61.05pt;height:3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" strokecolor="windowText"/>
                  </w:pict>
                </mc:Fallback>
              </mc:AlternateContent>
            </w:r>
            <w:r>
              <w:rPr>
                <w:rFonts w:ascii="ＭＳ 明朝" w:hint="eastAsia"/>
              </w:rPr>
              <w:t>住所</w:t>
            </w:r>
          </w:p>
          <w:p w:rsidR="007579B3" w:rsidRDefault="007579B3" w:rsidP="007579B3">
            <w:pPr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 w:rsidRPr="00485716">
              <w:rPr>
                <w:rFonts w:ascii="ＭＳ 明朝" w:hint="eastAsia"/>
                <w:w w:val="83"/>
                <w:kern w:val="0"/>
                <w:fitText w:val="1050" w:id="-1126995968"/>
              </w:rPr>
              <w:t>法人の場合</w:t>
            </w:r>
            <w:r w:rsidRPr="00485716">
              <w:rPr>
                <w:rFonts w:ascii="ＭＳ 明朝" w:hint="eastAsia"/>
                <w:spacing w:val="6"/>
                <w:w w:val="83"/>
                <w:kern w:val="0"/>
                <w:fitText w:val="1050" w:id="-1126995968"/>
              </w:rPr>
              <w:t>は</w:t>
            </w:r>
            <w:r w:rsidRPr="00485716">
              <w:rPr>
                <w:rFonts w:ascii="ＭＳ 明朝" w:hint="eastAsia"/>
                <w:w w:val="83"/>
                <w:kern w:val="0"/>
                <w:fitText w:val="1050" w:id="-1126995967"/>
              </w:rPr>
              <w:t>主たる事務</w:t>
            </w:r>
            <w:r w:rsidRPr="00485716">
              <w:rPr>
                <w:rFonts w:ascii="ＭＳ 明朝" w:hint="eastAsia"/>
                <w:spacing w:val="3"/>
                <w:w w:val="83"/>
                <w:kern w:val="0"/>
                <w:fitText w:val="1050" w:id="-1126995967"/>
              </w:rPr>
              <w:t>所</w:t>
            </w:r>
            <w:r>
              <w:rPr>
                <w:rFonts w:ascii="ＭＳ 明朝" w:hint="eastAsia"/>
              </w:rPr>
              <w:t>の所在地</w:t>
            </w:r>
          </w:p>
        </w:tc>
        <w:tc>
          <w:tcPr>
            <w:tcW w:w="6874" w:type="dxa"/>
          </w:tcPr>
          <w:p w:rsidR="007579B3" w:rsidRDefault="00485716" w:rsidP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7579B3" w:rsidTr="007579B3">
        <w:trPr>
          <w:cantSplit/>
          <w:trHeight w:val="601"/>
        </w:trPr>
        <w:tc>
          <w:tcPr>
            <w:tcW w:w="1050" w:type="dxa"/>
            <w:vMerge/>
            <w:vAlign w:val="center"/>
          </w:tcPr>
          <w:p w:rsidR="007579B3" w:rsidRDefault="007579B3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290" w:type="dxa"/>
            <w:vAlign w:val="center"/>
          </w:tcPr>
          <w:p w:rsidR="007579B3" w:rsidRDefault="007579B3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</w:t>
            </w:r>
          </w:p>
        </w:tc>
        <w:tc>
          <w:tcPr>
            <w:tcW w:w="6874" w:type="dxa"/>
            <w:vAlign w:val="center"/>
          </w:tcPr>
          <w:p w:rsidR="007579B3" w:rsidRDefault="007579B3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</w:tr>
      <w:tr w:rsidR="007579B3" w:rsidTr="00C32B6E">
        <w:trPr>
          <w:cantSplit/>
          <w:trHeight w:val="601"/>
        </w:trPr>
        <w:tc>
          <w:tcPr>
            <w:tcW w:w="1050" w:type="dxa"/>
            <w:vMerge/>
            <w:vAlign w:val="center"/>
          </w:tcPr>
          <w:p w:rsidR="007579B3" w:rsidRDefault="007579B3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290" w:type="dxa"/>
            <w:vAlign w:val="center"/>
          </w:tcPr>
          <w:p w:rsidR="007579B3" w:rsidRDefault="007579B3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6874" w:type="dxa"/>
            <w:vAlign w:val="center"/>
          </w:tcPr>
          <w:p w:rsidR="007579B3" w:rsidRDefault="007579B3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</w:tr>
    </w:tbl>
    <w:p w:rsidR="00485716" w:rsidRDefault="00485716"/>
    <w:p w:rsidR="00485716" w:rsidRDefault="00485716"/>
    <w:p w:rsidR="00485716" w:rsidRDefault="00485716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1287"/>
        <w:gridCol w:w="1134"/>
        <w:gridCol w:w="95"/>
        <w:gridCol w:w="528"/>
        <w:gridCol w:w="511"/>
        <w:gridCol w:w="76"/>
        <w:gridCol w:w="1058"/>
        <w:gridCol w:w="56"/>
        <w:gridCol w:w="20"/>
        <w:gridCol w:w="1058"/>
        <w:gridCol w:w="679"/>
        <w:gridCol w:w="455"/>
        <w:gridCol w:w="218"/>
        <w:gridCol w:w="992"/>
      </w:tblGrid>
      <w:tr w:rsidR="00485716" w:rsidTr="00B148A6">
        <w:trPr>
          <w:cantSplit/>
          <w:trHeight w:val="710"/>
        </w:trPr>
        <w:tc>
          <w:tcPr>
            <w:tcW w:w="1047" w:type="dxa"/>
            <w:vMerge w:val="restart"/>
            <w:vAlign w:val="center"/>
          </w:tcPr>
          <w:p w:rsidR="00485716" w:rsidRDefault="00485716" w:rsidP="001A1283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943B44B" wp14:editId="656892B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191770</wp:posOffset>
                      </wp:positionV>
                      <wp:extent cx="584200" cy="913765"/>
                      <wp:effectExtent l="0" t="0" r="25400" b="1968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91376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75C9B" id="大かっこ 10" o:spid="_x0000_s1026" type="#_x0000_t185" style="position:absolute;left:0;text-align:left;margin-left:-2.5pt;margin-top:15.1pt;width:46pt;height:7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" strokecolor="windowText"/>
                  </w:pict>
                </mc:Fallback>
              </mc:AlternateContent>
            </w:r>
            <w:r>
              <w:rPr>
                <w:rFonts w:ascii="ＭＳ 明朝" w:hint="eastAsia"/>
              </w:rPr>
              <w:t>管理人</w:t>
            </w:r>
          </w:p>
          <w:p w:rsidR="00485716" w:rsidRDefault="00485716" w:rsidP="00485716">
            <w:pPr>
              <w:overflowPunct w:val="0"/>
              <w:autoSpaceDE w:val="0"/>
              <w:autoSpaceDN w:val="0"/>
              <w:spacing w:before="50" w:after="5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管理人を置いた場合に記入する。</w:t>
            </w:r>
          </w:p>
        </w:tc>
        <w:tc>
          <w:tcPr>
            <w:tcW w:w="1287" w:type="dxa"/>
            <w:vAlign w:val="center"/>
          </w:tcPr>
          <w:p w:rsidR="00485716" w:rsidRDefault="00485716" w:rsidP="00485716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880" w:type="dxa"/>
            <w:gridSpan w:val="13"/>
          </w:tcPr>
          <w:p w:rsidR="00485716" w:rsidRDefault="00485716" w:rsidP="001A1283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</w:tr>
      <w:tr w:rsidR="00485716" w:rsidTr="00C407AA">
        <w:trPr>
          <w:cantSplit/>
          <w:trHeight w:val="1111"/>
        </w:trPr>
        <w:tc>
          <w:tcPr>
            <w:tcW w:w="1047" w:type="dxa"/>
            <w:vMerge/>
            <w:vAlign w:val="center"/>
          </w:tcPr>
          <w:p w:rsidR="00485716" w:rsidRDefault="00485716" w:rsidP="001A1283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287" w:type="dxa"/>
            <w:vAlign w:val="center"/>
          </w:tcPr>
          <w:p w:rsidR="00485716" w:rsidRDefault="00485716" w:rsidP="00485716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880" w:type="dxa"/>
            <w:gridSpan w:val="13"/>
          </w:tcPr>
          <w:p w:rsidR="00485716" w:rsidRDefault="00C407AA" w:rsidP="00C407AA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485716" w:rsidTr="00B148A6">
        <w:trPr>
          <w:cantSplit/>
          <w:trHeight w:val="601"/>
        </w:trPr>
        <w:tc>
          <w:tcPr>
            <w:tcW w:w="1047" w:type="dxa"/>
            <w:vMerge/>
            <w:vAlign w:val="center"/>
          </w:tcPr>
          <w:p w:rsidR="00485716" w:rsidRDefault="00485716" w:rsidP="001A1283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287" w:type="dxa"/>
            <w:vAlign w:val="center"/>
          </w:tcPr>
          <w:p w:rsidR="00485716" w:rsidRDefault="00485716" w:rsidP="001A1283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</w:t>
            </w:r>
          </w:p>
        </w:tc>
        <w:tc>
          <w:tcPr>
            <w:tcW w:w="6880" w:type="dxa"/>
            <w:gridSpan w:val="13"/>
            <w:vAlign w:val="center"/>
          </w:tcPr>
          <w:p w:rsidR="00485716" w:rsidRDefault="00485716" w:rsidP="001A1283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</w:tr>
      <w:tr w:rsidR="00485716" w:rsidTr="00B148A6">
        <w:trPr>
          <w:cantSplit/>
          <w:trHeight w:val="601"/>
        </w:trPr>
        <w:tc>
          <w:tcPr>
            <w:tcW w:w="1047" w:type="dxa"/>
            <w:vMerge/>
            <w:vAlign w:val="center"/>
          </w:tcPr>
          <w:p w:rsidR="00485716" w:rsidRDefault="00485716" w:rsidP="001A1283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287" w:type="dxa"/>
            <w:vAlign w:val="center"/>
          </w:tcPr>
          <w:p w:rsidR="00485716" w:rsidRDefault="00485716" w:rsidP="001A1283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6880" w:type="dxa"/>
            <w:gridSpan w:val="13"/>
            <w:vAlign w:val="center"/>
          </w:tcPr>
          <w:p w:rsidR="00485716" w:rsidRDefault="00485716" w:rsidP="001A1283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</w:tr>
      <w:tr w:rsidR="00C32B6E" w:rsidTr="00B148A6">
        <w:trPr>
          <w:cantSplit/>
        </w:trPr>
        <w:tc>
          <w:tcPr>
            <w:tcW w:w="1047" w:type="dxa"/>
            <w:vMerge w:val="restart"/>
            <w:vAlign w:val="center"/>
          </w:tcPr>
          <w:p w:rsidR="00485716" w:rsidRDefault="00485716" w:rsidP="00485716">
            <w:pPr>
              <w:wordWrap w:val="0"/>
              <w:overflowPunct w:val="0"/>
              <w:autoSpaceDE w:val="0"/>
              <w:autoSpaceDN w:val="0"/>
              <w:spacing w:before="50" w:after="50"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構造設備の概要</w:t>
            </w:r>
          </w:p>
          <w:p w:rsidR="00485716" w:rsidRDefault="00485716" w:rsidP="004857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面積</w:t>
            </w:r>
          </w:p>
        </w:tc>
        <w:tc>
          <w:tcPr>
            <w:tcW w:w="1134" w:type="dxa"/>
            <w:vAlign w:val="center"/>
          </w:tcPr>
          <w:p w:rsidR="00485716" w:rsidRDefault="00485716" w:rsidP="00C32B6E">
            <w:pPr>
              <w:wordWrap w:val="0"/>
              <w:overflowPunct w:val="0"/>
              <w:autoSpaceDE w:val="0"/>
              <w:autoSpaceDN w:val="0"/>
              <w:spacing w:before="50" w:after="5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洗い場</w:t>
            </w:r>
          </w:p>
        </w:tc>
        <w:tc>
          <w:tcPr>
            <w:tcW w:w="1134" w:type="dxa"/>
            <w:gridSpan w:val="3"/>
            <w:vAlign w:val="center"/>
          </w:tcPr>
          <w:p w:rsidR="00485716" w:rsidRDefault="00485716" w:rsidP="00C32B6E">
            <w:pPr>
              <w:wordWrap w:val="0"/>
              <w:overflowPunct w:val="0"/>
              <w:autoSpaceDE w:val="0"/>
              <w:autoSpaceDN w:val="0"/>
              <w:spacing w:before="50" w:after="50"/>
              <w:ind w:left="-40" w:right="-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仕上げ場</w:t>
            </w:r>
          </w:p>
        </w:tc>
        <w:tc>
          <w:tcPr>
            <w:tcW w:w="1134" w:type="dxa"/>
            <w:gridSpan w:val="2"/>
            <w:vAlign w:val="center"/>
          </w:tcPr>
          <w:p w:rsidR="00485716" w:rsidRDefault="00485716" w:rsidP="00C32B6E">
            <w:pPr>
              <w:wordWrap w:val="0"/>
              <w:overflowPunct w:val="0"/>
              <w:autoSpaceDE w:val="0"/>
              <w:autoSpaceDN w:val="0"/>
              <w:spacing w:before="50" w:after="50"/>
              <w:ind w:left="-40" w:right="-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物干し場</w:t>
            </w:r>
          </w:p>
        </w:tc>
        <w:tc>
          <w:tcPr>
            <w:tcW w:w="1134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10" w:type="dxa"/>
            <w:gridSpan w:val="2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32B6E" w:rsidTr="00B148A6">
        <w:trPr>
          <w:cantSplit/>
          <w:trHeight w:val="923"/>
        </w:trPr>
        <w:tc>
          <w:tcPr>
            <w:tcW w:w="1047" w:type="dxa"/>
            <w:vMerge/>
            <w:vAlign w:val="center"/>
          </w:tcPr>
          <w:p w:rsidR="00485716" w:rsidRDefault="00485716" w:rsidP="00A561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87" w:type="dxa"/>
            <w:vMerge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134" w:type="dxa"/>
            <w:vAlign w:val="bottom"/>
          </w:tcPr>
          <w:p w:rsidR="00485716" w:rsidRDefault="00485716" w:rsidP="00C32B6E">
            <w:pPr>
              <w:wordWrap w:val="0"/>
              <w:overflowPunct w:val="0"/>
              <w:autoSpaceDE w:val="0"/>
              <w:autoSpaceDN w:val="0"/>
              <w:spacing w:before="50" w:after="5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134" w:type="dxa"/>
            <w:gridSpan w:val="3"/>
            <w:vAlign w:val="bottom"/>
          </w:tcPr>
          <w:p w:rsidR="00485716" w:rsidRDefault="00485716" w:rsidP="00C32B6E">
            <w:pPr>
              <w:wordWrap w:val="0"/>
              <w:overflowPunct w:val="0"/>
              <w:autoSpaceDE w:val="0"/>
              <w:autoSpaceDN w:val="0"/>
              <w:spacing w:before="50" w:after="5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134" w:type="dxa"/>
            <w:gridSpan w:val="2"/>
            <w:vAlign w:val="bottom"/>
          </w:tcPr>
          <w:p w:rsidR="00485716" w:rsidRDefault="00485716" w:rsidP="00C32B6E">
            <w:pPr>
              <w:wordWrap w:val="0"/>
              <w:overflowPunct w:val="0"/>
              <w:autoSpaceDE w:val="0"/>
              <w:autoSpaceDN w:val="0"/>
              <w:spacing w:before="50" w:after="5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134" w:type="dxa"/>
            <w:gridSpan w:val="3"/>
            <w:vAlign w:val="bottom"/>
          </w:tcPr>
          <w:p w:rsidR="00485716" w:rsidRDefault="00485716" w:rsidP="00C32B6E">
            <w:pPr>
              <w:wordWrap w:val="0"/>
              <w:overflowPunct w:val="0"/>
              <w:autoSpaceDE w:val="0"/>
              <w:autoSpaceDN w:val="0"/>
              <w:spacing w:before="50" w:after="5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134" w:type="dxa"/>
            <w:gridSpan w:val="2"/>
            <w:vAlign w:val="bottom"/>
          </w:tcPr>
          <w:p w:rsidR="00485716" w:rsidRDefault="00485716" w:rsidP="00C32B6E">
            <w:pPr>
              <w:wordWrap w:val="0"/>
              <w:overflowPunct w:val="0"/>
              <w:autoSpaceDE w:val="0"/>
              <w:autoSpaceDN w:val="0"/>
              <w:spacing w:before="50" w:after="5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210" w:type="dxa"/>
            <w:gridSpan w:val="2"/>
            <w:vAlign w:val="bottom"/>
          </w:tcPr>
          <w:p w:rsidR="00485716" w:rsidRDefault="00485716" w:rsidP="00C32B6E">
            <w:pPr>
              <w:wordWrap w:val="0"/>
              <w:overflowPunct w:val="0"/>
              <w:autoSpaceDE w:val="0"/>
              <w:autoSpaceDN w:val="0"/>
              <w:spacing w:before="50" w:after="5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C32B6E" w:rsidTr="00B148A6">
        <w:trPr>
          <w:cantSplit/>
          <w:trHeight w:val="420"/>
        </w:trPr>
        <w:tc>
          <w:tcPr>
            <w:tcW w:w="1047" w:type="dxa"/>
            <w:vMerge/>
            <w:vAlign w:val="center"/>
          </w:tcPr>
          <w:p w:rsidR="00485716" w:rsidRDefault="00485716" w:rsidP="00A561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機械及</w:t>
            </w:r>
            <w:r>
              <w:rPr>
                <w:rFonts w:ascii="ＭＳ 明朝" w:hint="eastAsia"/>
              </w:rPr>
              <w:t>び器具</w:t>
            </w:r>
          </w:p>
        </w:tc>
        <w:tc>
          <w:tcPr>
            <w:tcW w:w="1757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1701" w:type="dxa"/>
            <w:gridSpan w:val="4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数</w:t>
            </w:r>
          </w:p>
        </w:tc>
        <w:tc>
          <w:tcPr>
            <w:tcW w:w="1757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1665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数</w:t>
            </w:r>
          </w:p>
        </w:tc>
      </w:tr>
      <w:tr w:rsidR="00C32B6E" w:rsidTr="00B148A6">
        <w:trPr>
          <w:cantSplit/>
          <w:trHeight w:val="564"/>
        </w:trPr>
        <w:tc>
          <w:tcPr>
            <w:tcW w:w="1047" w:type="dxa"/>
            <w:vMerge/>
            <w:vAlign w:val="center"/>
          </w:tcPr>
          <w:p w:rsidR="00485716" w:rsidRDefault="00485716" w:rsidP="00A561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87" w:type="dxa"/>
            <w:vMerge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485716" w:rsidRDefault="00485716" w:rsidP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4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7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65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32B6E" w:rsidTr="00B148A6">
        <w:trPr>
          <w:cantSplit/>
          <w:trHeight w:val="545"/>
        </w:trPr>
        <w:tc>
          <w:tcPr>
            <w:tcW w:w="1047" w:type="dxa"/>
            <w:vMerge/>
            <w:vAlign w:val="center"/>
          </w:tcPr>
          <w:p w:rsidR="00485716" w:rsidRDefault="00485716" w:rsidP="00A561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87" w:type="dxa"/>
            <w:vMerge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4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7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65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32B6E" w:rsidTr="00B148A6">
        <w:trPr>
          <w:cantSplit/>
          <w:trHeight w:val="554"/>
        </w:trPr>
        <w:tc>
          <w:tcPr>
            <w:tcW w:w="1047" w:type="dxa"/>
            <w:vMerge/>
            <w:vAlign w:val="center"/>
          </w:tcPr>
          <w:p w:rsidR="00485716" w:rsidRDefault="00485716" w:rsidP="00A561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87" w:type="dxa"/>
            <w:vMerge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757" w:type="dxa"/>
            <w:gridSpan w:val="3"/>
            <w:tcBorders>
              <w:bottom w:val="nil"/>
            </w:tcBorders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7" w:type="dxa"/>
            <w:gridSpan w:val="3"/>
            <w:tcBorders>
              <w:bottom w:val="nil"/>
            </w:tcBorders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65" w:type="dxa"/>
            <w:gridSpan w:val="3"/>
            <w:tcBorders>
              <w:bottom w:val="nil"/>
            </w:tcBorders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32B6E" w:rsidTr="00B148A6">
        <w:trPr>
          <w:cantSplit/>
          <w:trHeight w:val="574"/>
        </w:trPr>
        <w:tc>
          <w:tcPr>
            <w:tcW w:w="1047" w:type="dxa"/>
            <w:vMerge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87" w:type="dxa"/>
            <w:vMerge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4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7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65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32B6E" w:rsidTr="00B148A6">
        <w:trPr>
          <w:cantSplit/>
          <w:trHeight w:val="471"/>
        </w:trPr>
        <w:tc>
          <w:tcPr>
            <w:tcW w:w="1047" w:type="dxa"/>
            <w:vMerge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87" w:type="dxa"/>
            <w:vMerge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4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7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65" w:type="dxa"/>
            <w:gridSpan w:val="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85716" w:rsidTr="00B148A6">
        <w:trPr>
          <w:cantSplit/>
          <w:trHeight w:val="471"/>
        </w:trPr>
        <w:tc>
          <w:tcPr>
            <w:tcW w:w="1047" w:type="dxa"/>
            <w:vMerge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保管容器</w:t>
            </w:r>
          </w:p>
        </w:tc>
        <w:tc>
          <w:tcPr>
            <w:tcW w:w="3478" w:type="dxa"/>
            <w:gridSpan w:val="8"/>
            <w:vAlign w:val="center"/>
          </w:tcPr>
          <w:p w:rsidR="00485716" w:rsidRDefault="00485716" w:rsidP="004857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未処理用容器</w:t>
            </w:r>
          </w:p>
        </w:tc>
        <w:tc>
          <w:tcPr>
            <w:tcW w:w="3402" w:type="dxa"/>
            <w:gridSpan w:val="5"/>
            <w:vAlign w:val="center"/>
          </w:tcPr>
          <w:p w:rsidR="00485716" w:rsidRDefault="00485716" w:rsidP="004857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処理済用容器</w:t>
            </w:r>
          </w:p>
        </w:tc>
      </w:tr>
      <w:tr w:rsidR="00485716" w:rsidTr="00B148A6">
        <w:trPr>
          <w:cantSplit/>
          <w:trHeight w:val="587"/>
        </w:trPr>
        <w:tc>
          <w:tcPr>
            <w:tcW w:w="1047" w:type="dxa"/>
            <w:vMerge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87" w:type="dxa"/>
            <w:vMerge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485716" w:rsidRDefault="00485716" w:rsidP="0048571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製</w:t>
            </w:r>
          </w:p>
        </w:tc>
        <w:tc>
          <w:tcPr>
            <w:tcW w:w="1134" w:type="dxa"/>
            <w:gridSpan w:val="3"/>
            <w:vAlign w:val="center"/>
          </w:tcPr>
          <w:p w:rsidR="00485716" w:rsidRDefault="00485716" w:rsidP="0048571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tc>
          <w:tcPr>
            <w:tcW w:w="2410" w:type="dxa"/>
            <w:gridSpan w:val="4"/>
            <w:vAlign w:val="center"/>
          </w:tcPr>
          <w:p w:rsidR="00485716" w:rsidRDefault="00485716" w:rsidP="0048571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製</w:t>
            </w:r>
          </w:p>
        </w:tc>
        <w:tc>
          <w:tcPr>
            <w:tcW w:w="992" w:type="dxa"/>
            <w:vAlign w:val="center"/>
          </w:tcPr>
          <w:p w:rsidR="00485716" w:rsidRDefault="00485716" w:rsidP="0048571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個</w:t>
            </w:r>
          </w:p>
        </w:tc>
      </w:tr>
      <w:tr w:rsidR="00485716" w:rsidTr="00B148A6">
        <w:trPr>
          <w:cantSplit/>
          <w:trHeight w:val="717"/>
        </w:trPr>
        <w:tc>
          <w:tcPr>
            <w:tcW w:w="1047" w:type="dxa"/>
            <w:vMerge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87" w:type="dxa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洗い場</w:t>
            </w:r>
            <w:r>
              <w:rPr>
                <w:rFonts w:ascii="ＭＳ 明朝" w:hint="eastAsia"/>
              </w:rPr>
              <w:t>の構造</w:t>
            </w:r>
          </w:p>
        </w:tc>
        <w:tc>
          <w:tcPr>
            <w:tcW w:w="6880" w:type="dxa"/>
            <w:gridSpan w:val="13"/>
            <w:vAlign w:val="center"/>
          </w:tcPr>
          <w:p w:rsidR="00485716" w:rsidRDefault="0048571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85716" w:rsidTr="00B148A6">
        <w:trPr>
          <w:cantSplit/>
          <w:trHeight w:val="517"/>
        </w:trPr>
        <w:tc>
          <w:tcPr>
            <w:tcW w:w="1047" w:type="dxa"/>
            <w:vAlign w:val="center"/>
          </w:tcPr>
          <w:p w:rsidR="00485716" w:rsidRDefault="00485716" w:rsidP="001A1283">
            <w:pPr>
              <w:wordWrap w:val="0"/>
              <w:overflowPunct w:val="0"/>
              <w:autoSpaceDE w:val="0"/>
              <w:autoSpaceDN w:val="0"/>
              <w:spacing w:before="40" w:after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開設予定年月日</w:t>
            </w:r>
          </w:p>
        </w:tc>
        <w:tc>
          <w:tcPr>
            <w:tcW w:w="8167" w:type="dxa"/>
            <w:gridSpan w:val="14"/>
            <w:vAlign w:val="center"/>
          </w:tcPr>
          <w:p w:rsidR="00485716" w:rsidRDefault="00485716" w:rsidP="001A1283">
            <w:pPr>
              <w:wordWrap w:val="0"/>
              <w:overflowPunct w:val="0"/>
              <w:autoSpaceDE w:val="0"/>
              <w:autoSpaceDN w:val="0"/>
              <w:ind w:left="168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485716" w:rsidTr="00B148A6">
        <w:trPr>
          <w:cantSplit/>
          <w:trHeight w:val="280"/>
        </w:trPr>
        <w:tc>
          <w:tcPr>
            <w:tcW w:w="3563" w:type="dxa"/>
            <w:gridSpan w:val="4"/>
            <w:vAlign w:val="center"/>
          </w:tcPr>
          <w:p w:rsidR="00485716" w:rsidRDefault="00485716" w:rsidP="001A1283">
            <w:pPr>
              <w:wordWrap w:val="0"/>
              <w:overflowPunct w:val="0"/>
              <w:autoSpaceDE w:val="0"/>
              <w:autoSpaceDN w:val="0"/>
              <w:spacing w:before="80" w:after="80"/>
              <w:rPr>
                <w:rFonts w:ascii="ＭＳ 明朝"/>
              </w:rPr>
            </w:pPr>
            <w:r>
              <w:rPr>
                <w:rFonts w:ascii="ＭＳ 明朝" w:hint="eastAsia"/>
              </w:rPr>
              <w:t>クリーニング業法施行規則第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条で指定された洗濯物の取扱いの有無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該当番号を〇印で囲むこと。</w:t>
            </w:r>
            <w:r>
              <w:rPr>
                <w:rFonts w:ascii="ＭＳ 明朝"/>
              </w:rPr>
              <w:t>)</w:t>
            </w:r>
          </w:p>
        </w:tc>
        <w:tc>
          <w:tcPr>
            <w:tcW w:w="5651" w:type="dxa"/>
            <w:gridSpan w:val="11"/>
            <w:vAlign w:val="center"/>
          </w:tcPr>
          <w:p w:rsidR="00485716" w:rsidRDefault="00485716" w:rsidP="001A128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取り扱う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取り扱わない</w:t>
            </w:r>
          </w:p>
        </w:tc>
      </w:tr>
    </w:tbl>
    <w:p w:rsidR="00005339" w:rsidRDefault="00005339" w:rsidP="00005339">
      <w:pPr>
        <w:wordWrap w:val="0"/>
        <w:overflowPunct w:val="0"/>
        <w:autoSpaceDE w:val="0"/>
        <w:autoSpaceDN w:val="0"/>
      </w:pPr>
    </w:p>
    <w:p w:rsidR="002B0CC9" w:rsidRDefault="002B0CC9" w:rsidP="00005339">
      <w:pPr>
        <w:wordWrap w:val="0"/>
        <w:overflowPunct w:val="0"/>
        <w:autoSpaceDE w:val="0"/>
        <w:autoSpaceDN w:val="0"/>
      </w:pPr>
    </w:p>
    <w:p w:rsidR="002B0CC9" w:rsidRDefault="002B0CC9" w:rsidP="00005339">
      <w:pPr>
        <w:wordWrap w:val="0"/>
        <w:overflowPunct w:val="0"/>
        <w:autoSpaceDE w:val="0"/>
        <w:autoSpaceDN w:val="0"/>
      </w:pPr>
    </w:p>
    <w:p w:rsidR="002B0CC9" w:rsidRDefault="002B0CC9" w:rsidP="00005339">
      <w:pPr>
        <w:wordWrap w:val="0"/>
        <w:overflowPunct w:val="0"/>
        <w:autoSpaceDE w:val="0"/>
        <w:autoSpaceDN w:val="0"/>
      </w:pPr>
    </w:p>
    <w:p w:rsidR="002B0CC9" w:rsidRDefault="002B0CC9" w:rsidP="00005339">
      <w:pPr>
        <w:wordWrap w:val="0"/>
        <w:overflowPunct w:val="0"/>
        <w:autoSpaceDE w:val="0"/>
        <w:autoSpaceDN w:val="0"/>
      </w:pPr>
    </w:p>
    <w:p w:rsidR="002B0CC9" w:rsidRDefault="002B0CC9" w:rsidP="00005339">
      <w:pPr>
        <w:wordWrap w:val="0"/>
        <w:overflowPunct w:val="0"/>
        <w:autoSpaceDE w:val="0"/>
        <w:autoSpaceDN w:val="0"/>
      </w:pPr>
    </w:p>
    <w:p w:rsidR="002B0CC9" w:rsidRDefault="002B0CC9" w:rsidP="00005339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992"/>
        <w:gridCol w:w="1418"/>
        <w:gridCol w:w="1843"/>
        <w:gridCol w:w="2968"/>
        <w:gridCol w:w="8"/>
      </w:tblGrid>
      <w:tr w:rsidR="00005339" w:rsidTr="00447022">
        <w:trPr>
          <w:cantSplit/>
          <w:trHeight w:val="395"/>
        </w:trPr>
        <w:tc>
          <w:tcPr>
            <w:tcW w:w="9072" w:type="dxa"/>
            <w:gridSpan w:val="7"/>
            <w:vAlign w:val="center"/>
          </w:tcPr>
          <w:p w:rsidR="00005339" w:rsidRDefault="00005339" w:rsidP="00447022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クリーニング師及び従事者数</w:t>
            </w:r>
          </w:p>
        </w:tc>
      </w:tr>
      <w:tr w:rsidR="00BB77C8" w:rsidTr="00BB77C8">
        <w:trPr>
          <w:cantSplit/>
          <w:trHeight w:val="395"/>
        </w:trPr>
        <w:tc>
          <w:tcPr>
            <w:tcW w:w="1418" w:type="dxa"/>
            <w:vMerge w:val="restart"/>
            <w:vAlign w:val="center"/>
          </w:tcPr>
          <w:p w:rsidR="00BB77C8" w:rsidRDefault="00BB77C8" w:rsidP="00005339">
            <w:pPr>
              <w:overflowPunct w:val="0"/>
              <w:autoSpaceDE w:val="0"/>
              <w:autoSpaceDN w:val="0"/>
              <w:ind w:left="-107"/>
              <w:jc w:val="center"/>
              <w:rPr>
                <w:rFonts w:ascii="ＭＳ 明朝"/>
              </w:rPr>
            </w:pPr>
            <w:r w:rsidRPr="00005339">
              <w:rPr>
                <w:rFonts w:ascii="ＭＳ 明朝" w:hint="eastAsia"/>
                <w:w w:val="85"/>
                <w:kern w:val="0"/>
                <w:fitText w:val="1260" w:id="-1126873341"/>
              </w:rPr>
              <w:t>クリーニング</w:t>
            </w:r>
            <w:r w:rsidRPr="00005339">
              <w:rPr>
                <w:rFonts w:ascii="ＭＳ 明朝" w:hint="eastAsia"/>
                <w:spacing w:val="9"/>
                <w:w w:val="85"/>
                <w:kern w:val="0"/>
                <w:fitText w:val="1260" w:id="-1126873341"/>
              </w:rPr>
              <w:t>師</w:t>
            </w:r>
          </w:p>
          <w:p w:rsidR="00BB77C8" w:rsidRDefault="00BB77C8" w:rsidP="00005339">
            <w:pPr>
              <w:overflowPunct w:val="0"/>
              <w:autoSpaceDE w:val="0"/>
              <w:autoSpaceDN w:val="0"/>
              <w:ind w:left="-107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BB77C8" w:rsidRDefault="00BB77C8" w:rsidP="000053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BB77C8" w:rsidRDefault="00BB77C8" w:rsidP="000053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:rsidR="00BB77C8" w:rsidRDefault="00BB77C8" w:rsidP="00BB77C8">
            <w:pPr>
              <w:overflowPunct w:val="0"/>
              <w:autoSpaceDE w:val="0"/>
              <w:autoSpaceDN w:val="0"/>
              <w:ind w:right="4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</w:t>
            </w:r>
          </w:p>
        </w:tc>
        <w:tc>
          <w:tcPr>
            <w:tcW w:w="2976" w:type="dxa"/>
            <w:gridSpan w:val="2"/>
            <w:vAlign w:val="center"/>
          </w:tcPr>
          <w:p w:rsidR="00BB77C8" w:rsidRDefault="00BB77C8" w:rsidP="00BB77C8">
            <w:pPr>
              <w:overflowPunct w:val="0"/>
              <w:autoSpaceDE w:val="0"/>
              <w:autoSpaceDN w:val="0"/>
              <w:ind w:right="2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</w:tr>
      <w:tr w:rsidR="00BB77C8" w:rsidTr="00BB77C8">
        <w:trPr>
          <w:cantSplit/>
          <w:trHeight w:val="556"/>
        </w:trPr>
        <w:tc>
          <w:tcPr>
            <w:tcW w:w="1418" w:type="dxa"/>
            <w:vMerge/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BB77C8" w:rsidRDefault="00BB77C8" w:rsidP="00447022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B77C8" w:rsidRDefault="00BB77C8" w:rsidP="00447022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</w:p>
        </w:tc>
      </w:tr>
      <w:tr w:rsidR="00BB77C8" w:rsidTr="0045752D">
        <w:trPr>
          <w:cantSplit/>
          <w:trHeight w:val="397"/>
        </w:trPr>
        <w:tc>
          <w:tcPr>
            <w:tcW w:w="1418" w:type="dxa"/>
            <w:vMerge/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BB77C8" w:rsidRDefault="00BB77C8" w:rsidP="00447022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</w:tr>
      <w:tr w:rsidR="00BB77C8" w:rsidTr="00C06B1E">
        <w:trPr>
          <w:cantSplit/>
          <w:trHeight w:val="1077"/>
        </w:trPr>
        <w:tc>
          <w:tcPr>
            <w:tcW w:w="1418" w:type="dxa"/>
            <w:vMerge/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BB77C8" w:rsidRDefault="00BB77C8" w:rsidP="00BB77C8">
            <w:pPr>
              <w:overflowPunct w:val="0"/>
              <w:autoSpaceDE w:val="0"/>
              <w:autoSpaceDN w:val="0"/>
              <w:ind w:right="20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BB77C8" w:rsidTr="003D0333">
        <w:trPr>
          <w:cantSplit/>
          <w:trHeight w:val="397"/>
        </w:trPr>
        <w:tc>
          <w:tcPr>
            <w:tcW w:w="1418" w:type="dxa"/>
            <w:vMerge/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BB77C8" w:rsidRDefault="00BB77C8" w:rsidP="00447022">
            <w:pPr>
              <w:overflowPunct w:val="0"/>
              <w:autoSpaceDE w:val="0"/>
              <w:autoSpaceDN w:val="0"/>
              <w:ind w:left="-9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:rsidR="00BB77C8" w:rsidRDefault="00BB77C8" w:rsidP="00BB77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都道府県名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ind w:left="179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　　　号</w:t>
            </w:r>
          </w:p>
        </w:tc>
      </w:tr>
      <w:tr w:rsidR="00BB77C8" w:rsidTr="00AD014F">
        <w:trPr>
          <w:cantSplit/>
          <w:trHeight w:val="521"/>
        </w:trPr>
        <w:tc>
          <w:tcPr>
            <w:tcW w:w="1418" w:type="dxa"/>
            <w:vMerge/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BB77C8" w:rsidRDefault="00BB77C8" w:rsidP="00447022">
            <w:pPr>
              <w:overflowPunct w:val="0"/>
              <w:autoSpaceDE w:val="0"/>
              <w:autoSpaceDN w:val="0"/>
              <w:ind w:left="-98"/>
              <w:jc w:val="center"/>
              <w:rPr>
                <w:rFonts w:ascii="ＭＳ 明朝"/>
              </w:rPr>
            </w:pP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ind w:left="179"/>
              <w:rPr>
                <w:rFonts w:ascii="ＭＳ 明朝"/>
              </w:rPr>
            </w:pPr>
          </w:p>
        </w:tc>
      </w:tr>
      <w:tr w:rsidR="00BB77C8" w:rsidTr="00BB77C8">
        <w:trPr>
          <w:cantSplit/>
          <w:trHeight w:val="395"/>
        </w:trPr>
        <w:tc>
          <w:tcPr>
            <w:tcW w:w="1418" w:type="dxa"/>
            <w:vMerge/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:rsidR="00BB77C8" w:rsidRDefault="00BB77C8" w:rsidP="00BB77C8">
            <w:pPr>
              <w:overflowPunct w:val="0"/>
              <w:autoSpaceDE w:val="0"/>
              <w:autoSpaceDN w:val="0"/>
              <w:ind w:right="4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</w:t>
            </w:r>
          </w:p>
        </w:tc>
        <w:tc>
          <w:tcPr>
            <w:tcW w:w="2976" w:type="dxa"/>
            <w:gridSpan w:val="2"/>
            <w:vAlign w:val="center"/>
          </w:tcPr>
          <w:p w:rsidR="00BB77C8" w:rsidRDefault="00BB77C8" w:rsidP="00BB77C8">
            <w:pPr>
              <w:overflowPunct w:val="0"/>
              <w:autoSpaceDE w:val="0"/>
              <w:autoSpaceDN w:val="0"/>
              <w:ind w:right="2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</w:tr>
      <w:tr w:rsidR="00BB77C8" w:rsidTr="00BB77C8">
        <w:trPr>
          <w:cantSplit/>
          <w:trHeight w:val="556"/>
        </w:trPr>
        <w:tc>
          <w:tcPr>
            <w:tcW w:w="1418" w:type="dxa"/>
            <w:vMerge/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BB77C8" w:rsidRDefault="00BB77C8" w:rsidP="00447022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B77C8" w:rsidRDefault="00BB77C8" w:rsidP="00447022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</w:p>
        </w:tc>
      </w:tr>
      <w:tr w:rsidR="00BB77C8" w:rsidTr="00AF0F1D">
        <w:trPr>
          <w:cantSplit/>
          <w:trHeight w:val="397"/>
        </w:trPr>
        <w:tc>
          <w:tcPr>
            <w:tcW w:w="1418" w:type="dxa"/>
            <w:vMerge/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BB77C8" w:rsidRDefault="00BB77C8" w:rsidP="00447022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</w:tr>
      <w:tr w:rsidR="00BB77C8" w:rsidTr="00EF0267">
        <w:trPr>
          <w:cantSplit/>
          <w:trHeight w:val="1077"/>
        </w:trPr>
        <w:tc>
          <w:tcPr>
            <w:tcW w:w="1418" w:type="dxa"/>
            <w:vMerge/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BB77C8" w:rsidRDefault="00BB77C8" w:rsidP="00BB77C8">
            <w:pPr>
              <w:overflowPunct w:val="0"/>
              <w:autoSpaceDE w:val="0"/>
              <w:autoSpaceDN w:val="0"/>
              <w:ind w:right="20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BB77C8" w:rsidTr="00661CD4">
        <w:trPr>
          <w:cantSplit/>
          <w:trHeight w:val="397"/>
        </w:trPr>
        <w:tc>
          <w:tcPr>
            <w:tcW w:w="1418" w:type="dxa"/>
            <w:vMerge/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BB77C8" w:rsidRDefault="00BB77C8" w:rsidP="00447022">
            <w:pPr>
              <w:overflowPunct w:val="0"/>
              <w:autoSpaceDE w:val="0"/>
              <w:autoSpaceDN w:val="0"/>
              <w:ind w:left="-9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:rsidR="00BB77C8" w:rsidRDefault="00BB77C8" w:rsidP="00BB77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都道府県名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ind w:left="179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　　　号</w:t>
            </w:r>
          </w:p>
        </w:tc>
      </w:tr>
      <w:tr w:rsidR="00BB77C8" w:rsidTr="00C25413">
        <w:trPr>
          <w:cantSplit/>
          <w:trHeight w:val="521"/>
        </w:trPr>
        <w:tc>
          <w:tcPr>
            <w:tcW w:w="1418" w:type="dxa"/>
            <w:vMerge/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BB77C8" w:rsidRDefault="00BB77C8" w:rsidP="00447022">
            <w:pPr>
              <w:overflowPunct w:val="0"/>
              <w:autoSpaceDE w:val="0"/>
              <w:autoSpaceDN w:val="0"/>
              <w:ind w:left="-98"/>
              <w:jc w:val="center"/>
              <w:rPr>
                <w:rFonts w:ascii="ＭＳ 明朝"/>
              </w:rPr>
            </w:pP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ind w:left="179"/>
              <w:rPr>
                <w:rFonts w:ascii="ＭＳ 明朝"/>
              </w:rPr>
            </w:pPr>
          </w:p>
        </w:tc>
      </w:tr>
      <w:tr w:rsidR="00BB77C8" w:rsidTr="00BB77C8">
        <w:trPr>
          <w:cantSplit/>
          <w:trHeight w:val="395"/>
        </w:trPr>
        <w:tc>
          <w:tcPr>
            <w:tcW w:w="1418" w:type="dxa"/>
            <w:vMerge/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:rsidR="00BB77C8" w:rsidRDefault="00BB77C8" w:rsidP="00BB77C8">
            <w:pPr>
              <w:overflowPunct w:val="0"/>
              <w:autoSpaceDE w:val="0"/>
              <w:autoSpaceDN w:val="0"/>
              <w:ind w:right="4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</w:t>
            </w:r>
          </w:p>
        </w:tc>
        <w:tc>
          <w:tcPr>
            <w:tcW w:w="2976" w:type="dxa"/>
            <w:gridSpan w:val="2"/>
            <w:vAlign w:val="center"/>
          </w:tcPr>
          <w:p w:rsidR="00BB77C8" w:rsidRDefault="00BB77C8" w:rsidP="00BB77C8">
            <w:pPr>
              <w:overflowPunct w:val="0"/>
              <w:autoSpaceDE w:val="0"/>
              <w:autoSpaceDN w:val="0"/>
              <w:ind w:right="2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</w:tr>
      <w:tr w:rsidR="00BB77C8" w:rsidTr="00BB77C8">
        <w:trPr>
          <w:cantSplit/>
          <w:trHeight w:val="556"/>
        </w:trPr>
        <w:tc>
          <w:tcPr>
            <w:tcW w:w="1418" w:type="dxa"/>
            <w:vMerge/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spacing w:after="80" w:line="240" w:lineRule="exact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BB77C8" w:rsidRDefault="00BB77C8" w:rsidP="004470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BB77C8" w:rsidRDefault="00BB77C8" w:rsidP="00447022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B77C8" w:rsidRDefault="00BB77C8" w:rsidP="00447022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</w:p>
        </w:tc>
      </w:tr>
      <w:tr w:rsidR="00005339" w:rsidTr="00005339">
        <w:trPr>
          <w:cantSplit/>
          <w:trHeight w:val="397"/>
        </w:trPr>
        <w:tc>
          <w:tcPr>
            <w:tcW w:w="1418" w:type="dxa"/>
            <w:vMerge/>
            <w:vAlign w:val="center"/>
          </w:tcPr>
          <w:p w:rsidR="00005339" w:rsidRDefault="00005339" w:rsidP="00447022">
            <w:pPr>
              <w:wordWrap w:val="0"/>
              <w:overflowPunct w:val="0"/>
              <w:autoSpaceDE w:val="0"/>
              <w:autoSpaceDN w:val="0"/>
              <w:spacing w:line="240" w:lineRule="exact"/>
              <w:ind w:left="80" w:right="80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05339" w:rsidRDefault="00005339" w:rsidP="004470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005339" w:rsidRDefault="00BB77C8" w:rsidP="00447022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</w:tr>
      <w:tr w:rsidR="00005339" w:rsidTr="00005339">
        <w:trPr>
          <w:cantSplit/>
          <w:trHeight w:val="1077"/>
        </w:trPr>
        <w:tc>
          <w:tcPr>
            <w:tcW w:w="1418" w:type="dxa"/>
            <w:vMerge/>
            <w:vAlign w:val="center"/>
          </w:tcPr>
          <w:p w:rsidR="00005339" w:rsidRDefault="00005339" w:rsidP="00447022">
            <w:pPr>
              <w:wordWrap w:val="0"/>
              <w:overflowPunct w:val="0"/>
              <w:autoSpaceDE w:val="0"/>
              <w:autoSpaceDN w:val="0"/>
              <w:spacing w:line="240" w:lineRule="exact"/>
              <w:ind w:left="80" w:right="80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05339" w:rsidRDefault="00005339" w:rsidP="004470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005339" w:rsidRDefault="00005339" w:rsidP="00447022">
            <w:pPr>
              <w:overflowPunct w:val="0"/>
              <w:autoSpaceDE w:val="0"/>
              <w:autoSpaceDN w:val="0"/>
              <w:ind w:left="200" w:right="20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005339" w:rsidTr="00005339">
        <w:trPr>
          <w:cantSplit/>
          <w:trHeight w:val="397"/>
        </w:trPr>
        <w:tc>
          <w:tcPr>
            <w:tcW w:w="1418" w:type="dxa"/>
            <w:vMerge/>
            <w:vAlign w:val="center"/>
          </w:tcPr>
          <w:p w:rsidR="00005339" w:rsidRDefault="00005339" w:rsidP="00447022">
            <w:pPr>
              <w:wordWrap w:val="0"/>
              <w:overflowPunct w:val="0"/>
              <w:autoSpaceDE w:val="0"/>
              <w:autoSpaceDN w:val="0"/>
              <w:spacing w:line="240" w:lineRule="exact"/>
              <w:ind w:left="80" w:right="80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05339" w:rsidRDefault="00005339" w:rsidP="004470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005339" w:rsidRDefault="00005339" w:rsidP="00447022">
            <w:pPr>
              <w:overflowPunct w:val="0"/>
              <w:autoSpaceDE w:val="0"/>
              <w:autoSpaceDN w:val="0"/>
              <w:ind w:left="-9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:rsidR="00005339" w:rsidRDefault="00005339" w:rsidP="004470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都道府県名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05339" w:rsidRDefault="00005339" w:rsidP="00447022">
            <w:pPr>
              <w:wordWrap w:val="0"/>
              <w:overflowPunct w:val="0"/>
              <w:autoSpaceDE w:val="0"/>
              <w:autoSpaceDN w:val="0"/>
              <w:ind w:left="179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　　　号</w:t>
            </w:r>
          </w:p>
        </w:tc>
      </w:tr>
      <w:tr w:rsidR="00005339" w:rsidTr="00005339">
        <w:trPr>
          <w:cantSplit/>
          <w:trHeight w:val="521"/>
        </w:trPr>
        <w:tc>
          <w:tcPr>
            <w:tcW w:w="1418" w:type="dxa"/>
            <w:vMerge/>
            <w:vAlign w:val="center"/>
          </w:tcPr>
          <w:p w:rsidR="00005339" w:rsidRDefault="00005339" w:rsidP="00447022">
            <w:pPr>
              <w:wordWrap w:val="0"/>
              <w:overflowPunct w:val="0"/>
              <w:autoSpaceDE w:val="0"/>
              <w:autoSpaceDN w:val="0"/>
              <w:spacing w:line="240" w:lineRule="exact"/>
              <w:ind w:left="80" w:right="80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05339" w:rsidRDefault="00005339" w:rsidP="004470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005339" w:rsidRDefault="00005339" w:rsidP="00447022">
            <w:pPr>
              <w:overflowPunct w:val="0"/>
              <w:autoSpaceDE w:val="0"/>
              <w:autoSpaceDN w:val="0"/>
              <w:ind w:left="-98"/>
              <w:jc w:val="center"/>
              <w:rPr>
                <w:rFonts w:ascii="ＭＳ 明朝"/>
              </w:rPr>
            </w:pP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:rsidR="00005339" w:rsidRDefault="00005339" w:rsidP="004470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05339" w:rsidRDefault="00005339" w:rsidP="00447022">
            <w:pPr>
              <w:wordWrap w:val="0"/>
              <w:overflowPunct w:val="0"/>
              <w:autoSpaceDE w:val="0"/>
              <w:autoSpaceDN w:val="0"/>
              <w:ind w:left="179"/>
              <w:rPr>
                <w:rFonts w:ascii="ＭＳ 明朝"/>
              </w:rPr>
            </w:pPr>
          </w:p>
        </w:tc>
      </w:tr>
      <w:tr w:rsidR="00005339" w:rsidTr="002B0CC9">
        <w:trPr>
          <w:gridAfter w:val="1"/>
          <w:wAfter w:w="8" w:type="dxa"/>
          <w:trHeight w:val="571"/>
        </w:trPr>
        <w:tc>
          <w:tcPr>
            <w:tcW w:w="1843" w:type="dxa"/>
            <w:gridSpan w:val="2"/>
            <w:vAlign w:val="center"/>
          </w:tcPr>
          <w:p w:rsidR="00005339" w:rsidRDefault="00005339" w:rsidP="00447022">
            <w:pPr>
              <w:jc w:val="center"/>
            </w:pPr>
            <w:r>
              <w:rPr>
                <w:rFonts w:hint="eastAsia"/>
              </w:rPr>
              <w:t>従事者数</w:t>
            </w:r>
          </w:p>
        </w:tc>
        <w:tc>
          <w:tcPr>
            <w:tcW w:w="7221" w:type="dxa"/>
            <w:gridSpan w:val="4"/>
            <w:shd w:val="clear" w:color="auto" w:fill="auto"/>
            <w:vAlign w:val="center"/>
          </w:tcPr>
          <w:p w:rsidR="00005339" w:rsidRDefault="00005339" w:rsidP="00447022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2B0CC9" w:rsidRPr="0033042B" w:rsidRDefault="002B0CC9" w:rsidP="002B0CC9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>備考</w:t>
      </w:r>
      <w:r w:rsidRPr="0033042B">
        <w:rPr>
          <w:rFonts w:ascii="ＭＳ 明朝" w:hint="eastAsia"/>
        </w:rPr>
        <w:t xml:space="preserve">　この届出書には</w:t>
      </w:r>
      <w:r>
        <w:rPr>
          <w:rFonts w:ascii="ＭＳ 明朝" w:hint="eastAsia"/>
        </w:rPr>
        <w:t>、次に掲げる書類を添付すること。</w:t>
      </w:r>
    </w:p>
    <w:p w:rsidR="002B0CC9" w:rsidRPr="0033042B" w:rsidRDefault="002B0CC9" w:rsidP="002B0CC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    1　</w:t>
      </w:r>
      <w:r w:rsidRPr="0033042B">
        <w:rPr>
          <w:rFonts w:ascii="ＭＳ 明朝" w:hint="eastAsia"/>
        </w:rPr>
        <w:t>営業者が法人であるときは、当該法人の登記事項証明</w:t>
      </w:r>
      <w:r>
        <w:rPr>
          <w:rFonts w:ascii="ＭＳ 明朝" w:hint="eastAsia"/>
        </w:rPr>
        <w:t>書</w:t>
      </w:r>
    </w:p>
    <w:p w:rsidR="002B0CC9" w:rsidRDefault="002B0CC9" w:rsidP="002B0CC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    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 </w:t>
      </w:r>
      <w:r w:rsidRPr="0033042B">
        <w:rPr>
          <w:rFonts w:ascii="ＭＳ 明朝" w:hint="eastAsia"/>
        </w:rPr>
        <w:t xml:space="preserve"> 構造設備</w:t>
      </w:r>
      <w:r>
        <w:rPr>
          <w:rFonts w:ascii="ＭＳ 明朝" w:hint="eastAsia"/>
        </w:rPr>
        <w:t>の概要を明らかにした実測平面図（方位、洗い場、仕上げ場、物干場</w:t>
      </w:r>
      <w:r w:rsidRPr="0033042B">
        <w:rPr>
          <w:rFonts w:ascii="ＭＳ 明朝" w:hint="eastAsia"/>
        </w:rPr>
        <w:t>等</w:t>
      </w:r>
    </w:p>
    <w:p w:rsidR="002B0CC9" w:rsidRDefault="002B0CC9" w:rsidP="002B0CC9">
      <w:pPr>
        <w:wordWrap w:val="0"/>
        <w:overflowPunct w:val="0"/>
        <w:autoSpaceDE w:val="0"/>
        <w:autoSpaceDN w:val="0"/>
        <w:ind w:firstLineChars="300" w:firstLine="630"/>
        <w:rPr>
          <w:rFonts w:ascii="ＭＳ 明朝"/>
        </w:rPr>
      </w:pPr>
      <w:r w:rsidRPr="0033042B">
        <w:rPr>
          <w:rFonts w:ascii="ＭＳ 明朝" w:hint="eastAsia"/>
        </w:rPr>
        <w:t>を明示したもの）</w:t>
      </w:r>
    </w:p>
    <w:p w:rsidR="002B0CC9" w:rsidRDefault="002B0CC9" w:rsidP="002B0CC9">
      <w:pPr>
        <w:wordWrap w:val="0"/>
        <w:overflowPunct w:val="0"/>
        <w:autoSpaceDE w:val="0"/>
        <w:autoSpaceDN w:val="0"/>
        <w:ind w:firstLineChars="200" w:firstLine="420"/>
        <w:rPr>
          <w:rFonts w:ascii="ＭＳ 明朝"/>
        </w:rPr>
      </w:pPr>
      <w:r>
        <w:rPr>
          <w:rFonts w:ascii="ＭＳ 明朝"/>
        </w:rPr>
        <w:t xml:space="preserve">3 </w:t>
      </w:r>
      <w:r w:rsidRPr="0033042B">
        <w:rPr>
          <w:rFonts w:ascii="ＭＳ 明朝" w:hint="eastAsia"/>
        </w:rPr>
        <w:t xml:space="preserve"> 営業者が他にクリーニング所を既に開設しているときは、そのクリーニング所の</w:t>
      </w:r>
    </w:p>
    <w:p w:rsidR="00005339" w:rsidRPr="002B0CC9" w:rsidRDefault="002B0CC9" w:rsidP="002B0CC9">
      <w:pPr>
        <w:wordWrap w:val="0"/>
        <w:overflowPunct w:val="0"/>
        <w:autoSpaceDE w:val="0"/>
        <w:autoSpaceDN w:val="0"/>
        <w:ind w:firstLineChars="300" w:firstLine="630"/>
        <w:rPr>
          <w:rFonts w:ascii="ＭＳ 明朝" w:hint="eastAsia"/>
        </w:rPr>
      </w:pPr>
      <w:r w:rsidRPr="0033042B">
        <w:rPr>
          <w:rFonts w:ascii="ＭＳ 明朝" w:hint="eastAsia"/>
        </w:rPr>
        <w:t>名称、所在地、従事者数及びクリーニング師の氏名を記載した書類</w:t>
      </w:r>
    </w:p>
    <w:sectPr w:rsidR="00005339" w:rsidRPr="002B0CC9" w:rsidSect="00664A5B">
      <w:footerReference w:type="default" r:id="rId7"/>
      <w:pgSz w:w="11906" w:h="16838" w:code="9"/>
      <w:pgMar w:top="1701" w:right="1133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EC" w:rsidRDefault="00A429EC" w:rsidP="002373A1">
      <w:r>
        <w:separator/>
      </w:r>
    </w:p>
  </w:endnote>
  <w:endnote w:type="continuationSeparator" w:id="0">
    <w:p w:rsidR="00A429EC" w:rsidRDefault="00A429EC" w:rsidP="0023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0946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74F8" w:rsidRDefault="006374F8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C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C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374F8" w:rsidRPr="006374F8" w:rsidRDefault="006374F8" w:rsidP="006374F8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（クリーニング所開設届）</w:t>
            </w:r>
          </w:p>
        </w:sdtContent>
      </w:sdt>
    </w:sdtContent>
  </w:sdt>
  <w:p w:rsidR="006374F8" w:rsidRDefault="006374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EC" w:rsidRDefault="00A429EC" w:rsidP="002373A1">
      <w:r>
        <w:separator/>
      </w:r>
    </w:p>
  </w:footnote>
  <w:footnote w:type="continuationSeparator" w:id="0">
    <w:p w:rsidR="00A429EC" w:rsidRDefault="00A429EC" w:rsidP="0023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105"/>
  <w:drawingGridVerticalSpacing w:val="146"/>
  <w:displayHorizontalDrawingGridEvery w:val="0"/>
  <w:displayVertic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A"/>
    <w:rsid w:val="00005339"/>
    <w:rsid w:val="000C2193"/>
    <w:rsid w:val="000E3122"/>
    <w:rsid w:val="00165B78"/>
    <w:rsid w:val="001A54F7"/>
    <w:rsid w:val="0023478F"/>
    <w:rsid w:val="002373A1"/>
    <w:rsid w:val="002A4031"/>
    <w:rsid w:val="002B0CC9"/>
    <w:rsid w:val="0033042B"/>
    <w:rsid w:val="003436E4"/>
    <w:rsid w:val="00347E79"/>
    <w:rsid w:val="004211A6"/>
    <w:rsid w:val="00485716"/>
    <w:rsid w:val="006374F8"/>
    <w:rsid w:val="00664A5B"/>
    <w:rsid w:val="007579B3"/>
    <w:rsid w:val="00763E16"/>
    <w:rsid w:val="009C76B6"/>
    <w:rsid w:val="00A429EC"/>
    <w:rsid w:val="00AC2D06"/>
    <w:rsid w:val="00AD5726"/>
    <w:rsid w:val="00B148A6"/>
    <w:rsid w:val="00BA4337"/>
    <w:rsid w:val="00BB77C8"/>
    <w:rsid w:val="00C1208A"/>
    <w:rsid w:val="00C21F45"/>
    <w:rsid w:val="00C32B6E"/>
    <w:rsid w:val="00C407AA"/>
    <w:rsid w:val="00C525E0"/>
    <w:rsid w:val="00CF3A14"/>
    <w:rsid w:val="00DB35F8"/>
    <w:rsid w:val="00EC6576"/>
    <w:rsid w:val="00F0496E"/>
    <w:rsid w:val="00F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50173F"/>
  <w14:defaultImageDpi w14:val="0"/>
  <w15:docId w15:val="{D03A9902-5456-4AA7-8299-299D7C4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A5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54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TML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23AB-6490-440C-A259-16E1A7FC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TotalTime>129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第4号様式(第6条関係)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第4号様式(第6条関係)</dc:title>
  <dc:creator>Digital</dc:creator>
  <cp:lastModifiedBy>寺内 達彦</cp:lastModifiedBy>
  <cp:revision>23</cp:revision>
  <cp:lastPrinted>2023-12-26T12:09:00Z</cp:lastPrinted>
  <dcterms:created xsi:type="dcterms:W3CDTF">2014-12-02T06:56:00Z</dcterms:created>
  <dcterms:modified xsi:type="dcterms:W3CDTF">2023-12-27T04:53:00Z</dcterms:modified>
</cp:coreProperties>
</file>