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D9" w:rsidRDefault="00E81DD9" w:rsidP="00E81DD9">
      <w:pPr>
        <w:pStyle w:val="MM105P"/>
        <w:spacing w:before="0"/>
        <w:rPr>
          <w:rFonts w:ascii="ＭＳ 明朝" w:hAnsi="ＭＳ 明朝"/>
        </w:rPr>
      </w:pPr>
      <w:bookmarkStart w:id="0" w:name="_GoBack"/>
      <w:bookmarkEnd w:id="0"/>
      <w:r>
        <w:rPr>
          <w:rFonts w:ascii="ＭＳ 明朝" w:hAnsi="ＭＳ 明朝" w:hint="eastAsia"/>
        </w:rPr>
        <w:t>（様式</w:t>
      </w:r>
      <w:r w:rsidR="00516AC8">
        <w:rPr>
          <w:rFonts w:ascii="ＭＳ 明朝" w:hAnsi="ＭＳ 明朝" w:hint="eastAsia"/>
        </w:rPr>
        <w:t>第７</w:t>
      </w:r>
      <w:r>
        <w:rPr>
          <w:rFonts w:ascii="ＭＳ 明朝" w:hAnsi="ＭＳ 明朝" w:hint="eastAsia"/>
        </w:rPr>
        <w:t xml:space="preserve">号　</w:t>
      </w:r>
      <w:r w:rsidRPr="00162FDF">
        <w:rPr>
          <w:rFonts w:ascii="ＭＳ 明朝" w:hAnsi="ＭＳ 明朝" w:hint="eastAsia"/>
        </w:rPr>
        <w:t>その</w:t>
      </w:r>
      <w:r>
        <w:rPr>
          <w:rFonts w:ascii="ＭＳ 明朝" w:hAnsi="ＭＳ 明朝" w:hint="eastAsia"/>
        </w:rPr>
        <w:t>４：分割</w:t>
      </w:r>
      <w:r w:rsidRPr="00162FDF">
        <w:rPr>
          <w:rFonts w:ascii="ＭＳ 明朝" w:hAnsi="ＭＳ 明朝" w:hint="eastAsia"/>
        </w:rPr>
        <w:t>の場合)</w:t>
      </w:r>
    </w:p>
    <w:p w:rsidR="005A0A26" w:rsidRPr="004274C9" w:rsidRDefault="005A0A26" w:rsidP="00E81DD9">
      <w:pPr>
        <w:pStyle w:val="MM105P"/>
        <w:spacing w:before="0"/>
        <w:rPr>
          <w:rFonts w:ascii="ＭＳ 明朝" w:hAnsi="ＭＳ 明朝"/>
        </w:rPr>
      </w:pPr>
    </w:p>
    <w:p w:rsidR="003F2FBA" w:rsidRDefault="003F2FBA" w:rsidP="003F2FBA">
      <w:pPr>
        <w:pStyle w:val="MM105P"/>
        <w:spacing w:before="0"/>
        <w:ind w:firstLine="6825"/>
      </w:pPr>
      <w:r>
        <w:rPr>
          <w:rFonts w:hint="eastAsia"/>
        </w:rPr>
        <w:t xml:space="preserve">　　　　年　　月　　日</w:t>
      </w:r>
    </w:p>
    <w:p w:rsidR="003F2FBA" w:rsidRDefault="003F2FBA" w:rsidP="003F2FBA">
      <w:pPr>
        <w:pStyle w:val="MM105P"/>
        <w:spacing w:before="0"/>
      </w:pPr>
      <w:r>
        <w:rPr>
          <w:rFonts w:hint="eastAsia"/>
        </w:rPr>
        <w:t>福島県知事</w:t>
      </w:r>
    </w:p>
    <w:p w:rsidR="00E81DD9" w:rsidRDefault="00E81DD9" w:rsidP="003F2FBA">
      <w:pPr>
        <w:pStyle w:val="MM105P"/>
        <w:spacing w:before="0"/>
      </w:pPr>
    </w:p>
    <w:p w:rsidR="00E81DD9" w:rsidRDefault="00127093" w:rsidP="00E81DD9">
      <w:pPr>
        <w:wordWrap w:val="0"/>
        <w:spacing w:after="120"/>
        <w:jc w:val="right"/>
        <w:textAlignment w:val="baseline"/>
        <w:rPr>
          <w:rFonts w:cs="ＭＳ 明朝"/>
          <w:kern w:val="0"/>
          <w:szCs w:val="21"/>
        </w:rPr>
      </w:pPr>
      <w:r>
        <w:rPr>
          <w:rFonts w:cs="ＭＳ 明朝" w:hint="eastAsia"/>
          <w:kern w:val="0"/>
          <w:szCs w:val="21"/>
        </w:rPr>
        <w:t>届出者（分割によりクリーニング所</w:t>
      </w:r>
      <w:r w:rsidR="00E81DD9">
        <w:rPr>
          <w:rFonts w:cs="ＭＳ 明朝" w:hint="eastAsia"/>
          <w:kern w:val="0"/>
          <w:szCs w:val="21"/>
        </w:rPr>
        <w:t>営業を承継した法人）</w:t>
      </w:r>
      <w:r>
        <w:rPr>
          <w:rFonts w:cs="ＭＳ 明朝" w:hint="eastAsia"/>
          <w:kern w:val="0"/>
          <w:szCs w:val="21"/>
        </w:rPr>
        <w:t xml:space="preserve">　</w:t>
      </w:r>
    </w:p>
    <w:p w:rsidR="00E81DD9" w:rsidRDefault="00E81DD9" w:rsidP="00E81DD9">
      <w:pPr>
        <w:spacing w:after="120"/>
        <w:ind w:firstLineChars="2300" w:firstLine="4830"/>
        <w:jc w:val="left"/>
        <w:textAlignment w:val="baseline"/>
        <w:rPr>
          <w:rFonts w:cs="ＭＳ 明朝"/>
          <w:kern w:val="0"/>
          <w:szCs w:val="21"/>
        </w:rPr>
      </w:pPr>
      <w:r>
        <w:rPr>
          <w:rFonts w:cs="ＭＳ 明朝" w:hint="eastAsia"/>
          <w:kern w:val="0"/>
          <w:szCs w:val="21"/>
        </w:rPr>
        <w:t>主たる事務所の所在地</w:t>
      </w:r>
    </w:p>
    <w:p w:rsidR="00E81DD9" w:rsidRDefault="00E81DD9" w:rsidP="00E81DD9">
      <w:pPr>
        <w:spacing w:after="120"/>
        <w:ind w:firstLineChars="2300" w:firstLine="4830"/>
        <w:jc w:val="left"/>
        <w:textAlignment w:val="baseline"/>
        <w:rPr>
          <w:rFonts w:cs="ＭＳ 明朝"/>
          <w:kern w:val="0"/>
          <w:szCs w:val="21"/>
        </w:rPr>
      </w:pPr>
      <w:r>
        <w:rPr>
          <w:rFonts w:cs="ＭＳ 明朝" w:hint="eastAsia"/>
          <w:kern w:val="0"/>
          <w:szCs w:val="21"/>
        </w:rPr>
        <w:t>名称</w:t>
      </w:r>
    </w:p>
    <w:p w:rsidR="00E81DD9" w:rsidRDefault="00E81DD9" w:rsidP="00E81DD9">
      <w:pPr>
        <w:spacing w:after="120"/>
        <w:ind w:firstLineChars="2300" w:firstLine="4830"/>
        <w:jc w:val="left"/>
        <w:textAlignment w:val="baseline"/>
        <w:rPr>
          <w:rFonts w:cs="ＭＳ 明朝"/>
          <w:kern w:val="0"/>
          <w:szCs w:val="21"/>
        </w:rPr>
      </w:pPr>
      <w:r>
        <w:rPr>
          <w:rFonts w:cs="ＭＳ 明朝" w:hint="eastAsia"/>
          <w:kern w:val="0"/>
          <w:szCs w:val="21"/>
        </w:rPr>
        <w:t>代表者の氏名</w:t>
      </w:r>
    </w:p>
    <w:p w:rsidR="00E81DD9" w:rsidRPr="00CB2348" w:rsidRDefault="00E81DD9" w:rsidP="00E81DD9">
      <w:pPr>
        <w:spacing w:after="120"/>
        <w:ind w:firstLineChars="2300" w:firstLine="4830"/>
        <w:jc w:val="left"/>
        <w:textAlignment w:val="baseline"/>
        <w:rPr>
          <w:rFonts w:cs="ＭＳ 明朝"/>
          <w:kern w:val="0"/>
          <w:szCs w:val="21"/>
        </w:rPr>
      </w:pPr>
      <w:r>
        <w:rPr>
          <w:rFonts w:hint="eastAsia"/>
        </w:rPr>
        <w:t>電話番号</w:t>
      </w:r>
    </w:p>
    <w:p w:rsidR="003F2FBA" w:rsidRPr="00E81DD9" w:rsidRDefault="003F2FBA" w:rsidP="003F2FBA">
      <w:pPr>
        <w:pStyle w:val="MM14P"/>
        <w:spacing w:before="120"/>
        <w:rPr>
          <w:sz w:val="21"/>
          <w:szCs w:val="21"/>
        </w:rPr>
      </w:pPr>
      <w:r w:rsidRPr="00E81DD9">
        <w:rPr>
          <w:rFonts w:hint="eastAsia"/>
          <w:sz w:val="21"/>
          <w:szCs w:val="21"/>
        </w:rPr>
        <w:t>クリーニング所</w:t>
      </w:r>
      <w:r w:rsidRPr="00E81DD9">
        <w:rPr>
          <w:rFonts w:hint="eastAsia"/>
          <w:sz w:val="21"/>
          <w:szCs w:val="21"/>
        </w:rPr>
        <w:t>(</w:t>
      </w:r>
      <w:r w:rsidRPr="00E81DD9">
        <w:rPr>
          <w:rFonts w:hint="eastAsia"/>
          <w:sz w:val="21"/>
          <w:szCs w:val="21"/>
        </w:rPr>
        <w:t>無店舗取次店</w:t>
      </w:r>
      <w:r w:rsidRPr="00E81DD9">
        <w:rPr>
          <w:rFonts w:hint="eastAsia"/>
          <w:sz w:val="21"/>
          <w:szCs w:val="21"/>
        </w:rPr>
        <w:t>)</w:t>
      </w:r>
      <w:r w:rsidRPr="00E81DD9">
        <w:rPr>
          <w:rFonts w:hint="eastAsia"/>
          <w:sz w:val="21"/>
          <w:szCs w:val="21"/>
        </w:rPr>
        <w:t>営業者の地位の承継届</w:t>
      </w:r>
      <w:r w:rsidR="00A17023">
        <w:rPr>
          <w:rFonts w:hint="eastAsia"/>
          <w:sz w:val="21"/>
          <w:szCs w:val="21"/>
        </w:rPr>
        <w:t>出書</w:t>
      </w:r>
    </w:p>
    <w:p w:rsidR="003F2FBA" w:rsidRDefault="003F2FBA" w:rsidP="003F2FBA">
      <w:pPr>
        <w:pStyle w:val="MM"/>
        <w:spacing w:before="120"/>
      </w:pPr>
      <w:r>
        <w:rPr>
          <w:rFonts w:hint="eastAsia"/>
        </w:rPr>
        <w:t>下記のとおり分割によりクリーニング所</w:t>
      </w:r>
      <w:r>
        <w:rPr>
          <w:rFonts w:hint="eastAsia"/>
        </w:rPr>
        <w:t>(</w:t>
      </w:r>
      <w:r>
        <w:rPr>
          <w:rFonts w:hint="eastAsia"/>
        </w:rPr>
        <w:t>無店舗取次店</w:t>
      </w:r>
      <w:r>
        <w:rPr>
          <w:rFonts w:hint="eastAsia"/>
        </w:rPr>
        <w:t>)</w:t>
      </w:r>
      <w:r>
        <w:rPr>
          <w:rFonts w:hint="eastAsia"/>
        </w:rPr>
        <w:t>営業者の地位を承継したので、クリーニング業法第</w:t>
      </w:r>
      <w:r>
        <w:rPr>
          <w:rFonts w:hint="eastAsia"/>
        </w:rPr>
        <w:t>5</w:t>
      </w:r>
      <w:r>
        <w:rPr>
          <w:rFonts w:hint="eastAsia"/>
        </w:rPr>
        <w:t>条の</w:t>
      </w:r>
      <w:r>
        <w:rPr>
          <w:rFonts w:hint="eastAsia"/>
        </w:rPr>
        <w:t>3</w:t>
      </w:r>
      <w:r>
        <w:rPr>
          <w:rFonts w:hint="eastAsia"/>
        </w:rPr>
        <w:t>第</w:t>
      </w:r>
      <w:r>
        <w:rPr>
          <w:rFonts w:hint="eastAsia"/>
        </w:rPr>
        <w:t>2</w:t>
      </w:r>
      <w:r>
        <w:rPr>
          <w:rFonts w:hint="eastAsia"/>
        </w:rPr>
        <w:t>項の規定により届け出ます。</w:t>
      </w:r>
    </w:p>
    <w:p w:rsidR="003F2FBA" w:rsidRDefault="003F2FBA" w:rsidP="003F2FBA">
      <w:pPr>
        <w:pStyle w:val="MM105P"/>
        <w:spacing w:before="0"/>
        <w:jc w:val="center"/>
      </w:pPr>
      <w:r>
        <w:rPr>
          <w:rFonts w:hint="eastAsia"/>
        </w:rPr>
        <w:t>記</w:t>
      </w:r>
    </w:p>
    <w:p w:rsidR="003F2FBA" w:rsidRDefault="003F2FBA" w:rsidP="003F2FBA">
      <w:pPr>
        <w:pStyle w:val="MM105P"/>
        <w:tabs>
          <w:tab w:val="left" w:pos="420"/>
        </w:tabs>
        <w:spacing w:beforeLines="100" w:before="328"/>
      </w:pPr>
      <w:r>
        <w:rPr>
          <w:rFonts w:hint="eastAsia"/>
        </w:rPr>
        <w:t>1</w:t>
      </w:r>
      <w:r>
        <w:rPr>
          <w:rFonts w:hint="eastAsia"/>
        </w:rPr>
        <w:tab/>
      </w:r>
      <w:r>
        <w:rPr>
          <w:rFonts w:hint="eastAsia"/>
        </w:rPr>
        <w:t>分割前の法人の名称、住所及び代表者の氏名</w:t>
      </w:r>
    </w:p>
    <w:p w:rsidR="009B1242" w:rsidRDefault="009B1242" w:rsidP="003F2FBA">
      <w:pPr>
        <w:pStyle w:val="MM105P"/>
        <w:tabs>
          <w:tab w:val="left" w:pos="420"/>
        </w:tabs>
        <w:spacing w:beforeLines="100" w:before="328"/>
      </w:pPr>
    </w:p>
    <w:p w:rsidR="003F2FBA" w:rsidRDefault="003F2FBA" w:rsidP="003F2FBA">
      <w:pPr>
        <w:pStyle w:val="MM105P"/>
        <w:tabs>
          <w:tab w:val="left" w:pos="420"/>
        </w:tabs>
        <w:spacing w:beforeLines="100" w:before="328"/>
      </w:pPr>
      <w:r>
        <w:rPr>
          <w:rFonts w:hint="eastAsia"/>
        </w:rPr>
        <w:t>2</w:t>
      </w:r>
      <w:r>
        <w:rPr>
          <w:rFonts w:hint="eastAsia"/>
        </w:rPr>
        <w:tab/>
      </w:r>
      <w:r w:rsidR="009B1242">
        <w:rPr>
          <w:rFonts w:hint="eastAsia"/>
        </w:rPr>
        <w:t>分割</w:t>
      </w:r>
      <w:r>
        <w:rPr>
          <w:rFonts w:hint="eastAsia"/>
        </w:rPr>
        <w:t>の年月日</w:t>
      </w:r>
    </w:p>
    <w:p w:rsidR="009B1242" w:rsidRDefault="009B1242" w:rsidP="003F2FBA">
      <w:pPr>
        <w:pStyle w:val="MM105P"/>
        <w:tabs>
          <w:tab w:val="left" w:pos="420"/>
        </w:tabs>
        <w:spacing w:beforeLines="100" w:before="328"/>
      </w:pPr>
    </w:p>
    <w:p w:rsidR="003F2FBA" w:rsidRDefault="003F2FBA" w:rsidP="003F2FBA">
      <w:pPr>
        <w:pStyle w:val="MM105P"/>
        <w:tabs>
          <w:tab w:val="left" w:pos="420"/>
        </w:tabs>
        <w:spacing w:beforeLines="100" w:before="328"/>
      </w:pPr>
      <w:r>
        <w:rPr>
          <w:rFonts w:hint="eastAsia"/>
        </w:rPr>
        <w:t>3</w:t>
      </w:r>
      <w:r>
        <w:rPr>
          <w:rFonts w:hint="eastAsia"/>
        </w:rPr>
        <w:tab/>
      </w:r>
      <w:r>
        <w:rPr>
          <w:rFonts w:hint="eastAsia"/>
        </w:rPr>
        <w:t>クリーニング所又は無店舗取次店の名称</w:t>
      </w:r>
    </w:p>
    <w:p w:rsidR="009B1242" w:rsidRDefault="009B1242" w:rsidP="003F2FBA">
      <w:pPr>
        <w:pStyle w:val="MM105P"/>
        <w:tabs>
          <w:tab w:val="left" w:pos="420"/>
        </w:tabs>
        <w:spacing w:beforeLines="100" w:before="328"/>
      </w:pPr>
    </w:p>
    <w:p w:rsidR="003F2FBA" w:rsidRDefault="003F2FBA" w:rsidP="003F2FBA">
      <w:pPr>
        <w:pStyle w:val="MM105P"/>
        <w:tabs>
          <w:tab w:val="left" w:pos="420"/>
        </w:tabs>
        <w:spacing w:beforeLines="100" w:before="328"/>
        <w:ind w:left="210" w:hangingChars="100" w:hanging="210"/>
      </w:pPr>
      <w:r>
        <w:rPr>
          <w:rFonts w:hint="eastAsia"/>
        </w:rPr>
        <w:t xml:space="preserve">4 </w:t>
      </w:r>
      <w:r>
        <w:rPr>
          <w:rFonts w:hint="eastAsia"/>
        </w:rPr>
        <w:t xml:space="preserve">　クリーニング所の所在地又は無店舗取次店の業務用車両の保管場所及び自動車登録番号もしくは車両番号</w:t>
      </w:r>
    </w:p>
    <w:p w:rsidR="003F2FBA" w:rsidRPr="00557F85" w:rsidRDefault="003F2FBA" w:rsidP="003F2FBA">
      <w:pPr>
        <w:pStyle w:val="MM105P"/>
        <w:tabs>
          <w:tab w:val="left" w:pos="420"/>
        </w:tabs>
        <w:spacing w:before="0"/>
        <w:ind w:left="210" w:hangingChars="100" w:hanging="210"/>
      </w:pPr>
    </w:p>
    <w:p w:rsidR="003F2FBA" w:rsidRDefault="003F2FBA" w:rsidP="003F2FBA">
      <w:pPr>
        <w:pStyle w:val="MM105P"/>
        <w:spacing w:before="0"/>
      </w:pPr>
    </w:p>
    <w:p w:rsidR="003F2FBA" w:rsidRDefault="003F2FBA" w:rsidP="003F2FBA">
      <w:pPr>
        <w:pStyle w:val="MM105P"/>
        <w:spacing w:before="0"/>
      </w:pPr>
    </w:p>
    <w:p w:rsidR="003F2FBA" w:rsidRDefault="003F2FBA" w:rsidP="003F2FBA">
      <w:pPr>
        <w:pStyle w:val="MM105P"/>
        <w:spacing w:before="0"/>
      </w:pPr>
    </w:p>
    <w:p w:rsidR="003F2FBA" w:rsidRDefault="003F2FBA" w:rsidP="003F2FBA">
      <w:pPr>
        <w:pStyle w:val="MM105P"/>
        <w:spacing w:before="0"/>
      </w:pPr>
    </w:p>
    <w:p w:rsidR="003F2FBA" w:rsidRDefault="003F2FBA" w:rsidP="003F2FBA">
      <w:pPr>
        <w:pStyle w:val="MM105P"/>
        <w:spacing w:before="0"/>
      </w:pPr>
    </w:p>
    <w:p w:rsidR="00E81DD9" w:rsidRDefault="003F2FBA" w:rsidP="003F2FBA">
      <w:pPr>
        <w:pStyle w:val="MM105P"/>
        <w:spacing w:before="0"/>
      </w:pPr>
      <w:r>
        <w:rPr>
          <w:rFonts w:hint="eastAsia"/>
        </w:rPr>
        <w:t>備考　この届出書には、</w:t>
      </w:r>
      <w:r w:rsidR="00E81DD9">
        <w:rPr>
          <w:rFonts w:hint="eastAsia"/>
        </w:rPr>
        <w:t>次に掲げる書類を添付すること。</w:t>
      </w:r>
    </w:p>
    <w:p w:rsidR="003F2FBA" w:rsidRDefault="00E81DD9" w:rsidP="00E81DD9">
      <w:pPr>
        <w:pStyle w:val="MM105P"/>
        <w:spacing w:before="0"/>
        <w:ind w:firstLineChars="50" w:firstLine="105"/>
      </w:pPr>
      <w:r>
        <w:t>(1)</w:t>
      </w:r>
      <w:r>
        <w:rPr>
          <w:rFonts w:hint="eastAsia"/>
        </w:rPr>
        <w:t xml:space="preserve">　分割により営業を承継した法人の登記事項証明書</w:t>
      </w:r>
    </w:p>
    <w:p w:rsidR="00E81DD9" w:rsidRDefault="00E81DD9" w:rsidP="00E81DD9">
      <w:pPr>
        <w:pStyle w:val="MM105P"/>
        <w:ind w:leftChars="50" w:left="283" w:hangingChars="85" w:hanging="178"/>
      </w:pPr>
      <w:r>
        <w:rPr>
          <w:rFonts w:hint="eastAsia"/>
        </w:rPr>
        <w:t xml:space="preserve">(2)  </w:t>
      </w:r>
      <w:r>
        <w:rPr>
          <w:rFonts w:hint="eastAsia"/>
        </w:rPr>
        <w:t xml:space="preserve">営業者が他にクリーニング所を既に開設しているときは、そのクリーニング所の名称、所在地、従事者数及びクリーニング師の氏名を記載した書類　</w:t>
      </w:r>
    </w:p>
    <w:p w:rsidR="00E81DD9" w:rsidRPr="00E81DD9" w:rsidRDefault="00E81DD9" w:rsidP="00E81DD9">
      <w:pPr>
        <w:pStyle w:val="MM105P"/>
        <w:ind w:leftChars="50" w:left="283" w:hangingChars="85" w:hanging="178"/>
      </w:pPr>
      <w:r>
        <w:rPr>
          <w:rFonts w:hint="eastAsia"/>
        </w:rPr>
        <w:t xml:space="preserve">(3)  </w:t>
      </w:r>
      <w:r>
        <w:rPr>
          <w:rFonts w:hint="eastAsia"/>
        </w:rPr>
        <w:t>営業者が他に無店舗取次店を</w:t>
      </w:r>
      <w:r w:rsidR="00A17023">
        <w:rPr>
          <w:rFonts w:hint="eastAsia"/>
        </w:rPr>
        <w:t>既に</w:t>
      </w:r>
      <w:r>
        <w:rPr>
          <w:rFonts w:hint="eastAsia"/>
        </w:rPr>
        <w:t>営業しているときは、その無店舗取次店の名称、業務用車両の保管場所及び自動車登録番号又は車両番号、従事者数並びにクリーニング師の氏名を記載した書類</w:t>
      </w:r>
    </w:p>
    <w:sectPr w:rsidR="00E81DD9" w:rsidRPr="00E81DD9">
      <w:pgSz w:w="11906" w:h="16838" w:code="9"/>
      <w:pgMar w:top="1134" w:right="1134" w:bottom="851" w:left="1134" w:header="851"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B2" w:rsidRDefault="00CE3FB2">
      <w:r>
        <w:separator/>
      </w:r>
    </w:p>
  </w:endnote>
  <w:endnote w:type="continuationSeparator" w:id="0">
    <w:p w:rsidR="00CE3FB2" w:rsidRDefault="00CE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B2" w:rsidRDefault="00CE3FB2">
      <w:r>
        <w:separator/>
      </w:r>
    </w:p>
  </w:footnote>
  <w:footnote w:type="continuationSeparator" w:id="0">
    <w:p w:rsidR="00CE3FB2" w:rsidRDefault="00CE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44BA"/>
    <w:multiLevelType w:val="hybridMultilevel"/>
    <w:tmpl w:val="D60AEA42"/>
    <w:lvl w:ilvl="0" w:tplc="7F08CE82">
      <w:start w:val="1"/>
      <w:numFmt w:val="decimal"/>
      <w:lvlText w:val="(%1)"/>
      <w:lvlJc w:val="left"/>
      <w:pPr>
        <w:ind w:left="732" w:hanging="516"/>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2AA1D41"/>
    <w:multiLevelType w:val="hybridMultilevel"/>
    <w:tmpl w:val="D60AEA42"/>
    <w:lvl w:ilvl="0" w:tplc="7F08CE82">
      <w:start w:val="1"/>
      <w:numFmt w:val="decimal"/>
      <w:lvlText w:val="(%1)"/>
      <w:lvlJc w:val="left"/>
      <w:pPr>
        <w:ind w:left="732" w:hanging="516"/>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57B57BB9"/>
    <w:multiLevelType w:val="hybridMultilevel"/>
    <w:tmpl w:val="67C09A90"/>
    <w:lvl w:ilvl="0" w:tplc="B4CA53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CB"/>
    <w:rsid w:val="00127093"/>
    <w:rsid w:val="00162FDF"/>
    <w:rsid w:val="0022311A"/>
    <w:rsid w:val="003F2FBA"/>
    <w:rsid w:val="003F3BCB"/>
    <w:rsid w:val="004227FF"/>
    <w:rsid w:val="004274C9"/>
    <w:rsid w:val="00516AC8"/>
    <w:rsid w:val="00557F85"/>
    <w:rsid w:val="005A0A26"/>
    <w:rsid w:val="005F16A6"/>
    <w:rsid w:val="005F1E60"/>
    <w:rsid w:val="005F2565"/>
    <w:rsid w:val="0060687E"/>
    <w:rsid w:val="007F3C79"/>
    <w:rsid w:val="00805751"/>
    <w:rsid w:val="00833E1E"/>
    <w:rsid w:val="00927D6F"/>
    <w:rsid w:val="009A4712"/>
    <w:rsid w:val="009B1242"/>
    <w:rsid w:val="00A17023"/>
    <w:rsid w:val="00A91FFB"/>
    <w:rsid w:val="00B976FA"/>
    <w:rsid w:val="00C67B8E"/>
    <w:rsid w:val="00CE3FB2"/>
    <w:rsid w:val="00D923D7"/>
    <w:rsid w:val="00E335F2"/>
    <w:rsid w:val="00E67224"/>
    <w:rsid w:val="00E81DD9"/>
    <w:rsid w:val="00FE2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E687B47-C6DC-4A91-9BB3-FB87D469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M105P">
    <w:name w:val="MM10.5P"/>
    <w:basedOn w:val="a"/>
    <w:pPr>
      <w:spacing w:before="120" w:line="240" w:lineRule="atLeast"/>
      <w:jc w:val="left"/>
    </w:pPr>
  </w:style>
  <w:style w:type="paragraph" w:customStyle="1" w:styleId="MG105P">
    <w:name w:val="MG10.5P"/>
    <w:basedOn w:val="MM105P"/>
    <w:rPr>
      <w:rFonts w:ascii="Arial" w:eastAsia="ＭＳ ゴシック" w:hAnsi="Arial"/>
    </w:rPr>
  </w:style>
  <w:style w:type="paragraph" w:customStyle="1" w:styleId="MM">
    <w:name w:val="MM１字下げ"/>
    <w:basedOn w:val="MM105P"/>
    <w:pPr>
      <w:spacing w:before="240"/>
      <w:ind w:firstLine="227"/>
    </w:pPr>
  </w:style>
  <w:style w:type="paragraph" w:customStyle="1" w:styleId="MM14P">
    <w:name w:val="MM中央14P"/>
    <w:basedOn w:val="MM105P"/>
    <w:pPr>
      <w:spacing w:before="240"/>
      <w:jc w:val="center"/>
    </w:pPr>
    <w:rPr>
      <w:sz w:val="28"/>
    </w:rPr>
  </w:style>
  <w:style w:type="paragraph" w:styleId="a3">
    <w:name w:val="Note Heading"/>
    <w:basedOn w:val="a"/>
    <w:next w:val="a"/>
    <w:semiHidden/>
    <w:pPr>
      <w:spacing w:before="120" w:line="240" w:lineRule="atLeast"/>
      <w:jc w:val="center"/>
    </w:pPr>
  </w:style>
  <w:style w:type="paragraph" w:customStyle="1" w:styleId="a4">
    <w:name w:val="申請文"/>
    <w:basedOn w:val="MM"/>
    <w:pPr>
      <w:spacing w:before="120"/>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5A0A26"/>
    <w:rPr>
      <w:rFonts w:ascii="游ゴシック Light" w:eastAsia="游ゴシック Light" w:hAnsi="游ゴシック Light"/>
      <w:sz w:val="18"/>
      <w:szCs w:val="18"/>
    </w:rPr>
  </w:style>
  <w:style w:type="character" w:customStyle="1" w:styleId="a9">
    <w:name w:val="吹き出し (文字)"/>
    <w:link w:val="a8"/>
    <w:uiPriority w:val="99"/>
    <w:semiHidden/>
    <w:rsid w:val="005A0A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73</TotalTime>
  <Pages>1</Pages>
  <Words>466</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クリーニング所営業者の地位の承継届</vt:lpstr>
      <vt:lpstr>クリーニング所営業者の地位の承継届</vt:lpstr>
    </vt:vector>
  </TitlesOfParts>
  <Company>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クリーニング所営業者の地位の承継届</dc:title>
  <dc:subject/>
  <dc:creator>福島県</dc:creator>
  <cp:keywords/>
  <dc:description>クリーニング所営業者の地位の承継届</dc:description>
  <cp:lastModifiedBy>寺内 達彦</cp:lastModifiedBy>
  <cp:revision>10</cp:revision>
  <cp:lastPrinted>2023-12-27T05:02:00Z</cp:lastPrinted>
  <dcterms:created xsi:type="dcterms:W3CDTF">2023-12-26T11:04:00Z</dcterms:created>
  <dcterms:modified xsi:type="dcterms:W3CDTF">2024-01-18T06:23:00Z</dcterms:modified>
</cp:coreProperties>
</file>