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D97" w:rsidRPr="005F166E" w:rsidRDefault="00C26051" w:rsidP="00A371E0">
      <w:pPr>
        <w:pStyle w:val="a3"/>
        <w:spacing w:line="367" w:lineRule="exact"/>
        <w:rPr>
          <w:rFonts w:ascii="游明朝" w:eastAsia="游明朝" w:hAnsi="游明朝"/>
          <w:spacing w:val="0"/>
        </w:rPr>
      </w:pPr>
      <w:bookmarkStart w:id="0" w:name="_GoBack"/>
      <w:bookmarkEnd w:id="0"/>
      <w:r w:rsidRPr="005F166E">
        <w:rPr>
          <w:rFonts w:ascii="游明朝" w:eastAsia="游明朝" w:hAnsi="游明朝" w:hint="eastAsia"/>
        </w:rPr>
        <w:t>別記第１号様式</w:t>
      </w:r>
    </w:p>
    <w:p w:rsidR="00F02D97" w:rsidRPr="005F166E" w:rsidRDefault="00F02D97" w:rsidP="00F02D97">
      <w:pPr>
        <w:rPr>
          <w:rFonts w:ascii="游明朝" w:eastAsia="游明朝" w:hAnsi="游明朝"/>
          <w:sz w:val="22"/>
          <w:szCs w:val="22"/>
        </w:rPr>
      </w:pPr>
    </w:p>
    <w:p w:rsidR="00F02D97" w:rsidRPr="005F166E" w:rsidRDefault="00F02D97" w:rsidP="00F02D97">
      <w:pPr>
        <w:rPr>
          <w:rFonts w:ascii="游明朝" w:eastAsia="游明朝" w:hAnsi="游明朝"/>
          <w:sz w:val="22"/>
          <w:szCs w:val="22"/>
        </w:rPr>
      </w:pPr>
    </w:p>
    <w:p w:rsidR="00F02D97" w:rsidRPr="005F166E" w:rsidRDefault="00F02D97" w:rsidP="00F02D97">
      <w:pPr>
        <w:jc w:val="center"/>
        <w:rPr>
          <w:rFonts w:ascii="游明朝" w:eastAsia="游明朝" w:hAnsi="游明朝"/>
          <w:sz w:val="28"/>
          <w:szCs w:val="28"/>
        </w:rPr>
      </w:pPr>
      <w:r w:rsidRPr="005F166E">
        <w:rPr>
          <w:rFonts w:ascii="游明朝" w:eastAsia="游明朝" w:hAnsi="游明朝" w:hint="eastAsia"/>
          <w:sz w:val="28"/>
          <w:szCs w:val="28"/>
        </w:rPr>
        <w:t>委託業務着手届</w:t>
      </w:r>
    </w:p>
    <w:p w:rsidR="00F02D97" w:rsidRPr="005F166E" w:rsidRDefault="00F02D97" w:rsidP="00F02D97">
      <w:pPr>
        <w:wordWrap w:val="0"/>
        <w:spacing w:line="368" w:lineRule="exact"/>
        <w:jc w:val="right"/>
        <w:rPr>
          <w:rFonts w:ascii="游明朝" w:eastAsia="游明朝" w:hAnsi="游明朝"/>
          <w:sz w:val="22"/>
          <w:szCs w:val="22"/>
        </w:rPr>
      </w:pPr>
    </w:p>
    <w:p w:rsidR="00F02D97" w:rsidRPr="005F166E" w:rsidRDefault="00F02D97" w:rsidP="00F02D97">
      <w:pPr>
        <w:wordWrap w:val="0"/>
        <w:spacing w:line="368" w:lineRule="exact"/>
        <w:jc w:val="right"/>
        <w:rPr>
          <w:rFonts w:ascii="游明朝" w:eastAsia="游明朝" w:hAnsi="游明朝"/>
          <w:sz w:val="22"/>
          <w:szCs w:val="22"/>
        </w:rPr>
      </w:pPr>
    </w:p>
    <w:p w:rsidR="00F02D97" w:rsidRPr="005F166E" w:rsidRDefault="00FC45E9" w:rsidP="00F02D97">
      <w:pPr>
        <w:wordWrap w:val="0"/>
        <w:spacing w:line="368" w:lineRule="exact"/>
        <w:jc w:val="right"/>
        <w:rPr>
          <w:rFonts w:ascii="游明朝" w:eastAsia="游明朝" w:hAnsi="游明朝"/>
          <w:sz w:val="22"/>
          <w:szCs w:val="22"/>
        </w:rPr>
      </w:pPr>
      <w:r w:rsidRPr="005F166E">
        <w:rPr>
          <w:rFonts w:ascii="游明朝" w:eastAsia="游明朝" w:hAnsi="游明朝" w:hint="eastAsia"/>
          <w:sz w:val="22"/>
          <w:szCs w:val="22"/>
        </w:rPr>
        <w:t>令和</w:t>
      </w:r>
      <w:r w:rsidR="00F02D97" w:rsidRPr="005F166E">
        <w:rPr>
          <w:rFonts w:ascii="游明朝" w:eastAsia="游明朝" w:hAnsi="游明朝" w:hint="eastAsia"/>
          <w:sz w:val="22"/>
          <w:szCs w:val="22"/>
        </w:rPr>
        <w:t xml:space="preserve">　　年　　月　　日　</w:t>
      </w:r>
    </w:p>
    <w:p w:rsidR="00F02D97" w:rsidRPr="005F166E" w:rsidRDefault="00F02D97" w:rsidP="00F02D97">
      <w:pPr>
        <w:spacing w:line="368" w:lineRule="exact"/>
        <w:rPr>
          <w:rFonts w:ascii="游明朝" w:eastAsia="游明朝" w:hAnsi="游明朝"/>
          <w:sz w:val="22"/>
          <w:szCs w:val="22"/>
        </w:rPr>
      </w:pPr>
    </w:p>
    <w:p w:rsidR="00F02D97" w:rsidRPr="005F166E" w:rsidRDefault="00F02D97" w:rsidP="00F02D97">
      <w:pPr>
        <w:spacing w:line="368" w:lineRule="exact"/>
        <w:rPr>
          <w:rFonts w:ascii="游明朝" w:eastAsia="游明朝" w:hAnsi="游明朝"/>
          <w:sz w:val="22"/>
          <w:szCs w:val="22"/>
        </w:rPr>
      </w:pPr>
    </w:p>
    <w:p w:rsidR="00F02D97" w:rsidRPr="005F166E" w:rsidRDefault="00F02D97" w:rsidP="00F02D97">
      <w:pPr>
        <w:spacing w:line="368" w:lineRule="exact"/>
        <w:rPr>
          <w:rFonts w:ascii="游明朝" w:eastAsia="游明朝" w:hAnsi="游明朝"/>
          <w:sz w:val="22"/>
          <w:szCs w:val="22"/>
        </w:rPr>
      </w:pPr>
      <w:r w:rsidRPr="005F166E">
        <w:rPr>
          <w:rFonts w:ascii="游明朝" w:eastAsia="游明朝" w:hAnsi="游明朝" w:hint="eastAsia"/>
          <w:sz w:val="22"/>
          <w:szCs w:val="22"/>
        </w:rPr>
        <w:t xml:space="preserve">　福島県</w:t>
      </w:r>
      <w:r w:rsidR="00C81AE9" w:rsidRPr="005F166E">
        <w:rPr>
          <w:rFonts w:ascii="游明朝" w:eastAsia="游明朝" w:hAnsi="游明朝" w:hint="eastAsia"/>
          <w:sz w:val="22"/>
          <w:szCs w:val="22"/>
        </w:rPr>
        <w:t>県北</w:t>
      </w:r>
      <w:r w:rsidR="006967E2" w:rsidRPr="005F166E">
        <w:rPr>
          <w:rFonts w:ascii="游明朝" w:eastAsia="游明朝" w:hAnsi="游明朝" w:hint="eastAsia"/>
          <w:sz w:val="22"/>
          <w:szCs w:val="22"/>
        </w:rPr>
        <w:t>地方振興局長</w:t>
      </w:r>
      <w:r w:rsidR="005926A5" w:rsidRPr="005F166E">
        <w:rPr>
          <w:rFonts w:ascii="游明朝" w:eastAsia="游明朝" w:hAnsi="游明朝" w:hint="eastAsia"/>
          <w:sz w:val="22"/>
          <w:szCs w:val="22"/>
        </w:rPr>
        <w:t xml:space="preserve">　</w:t>
      </w:r>
    </w:p>
    <w:p w:rsidR="00F02D97" w:rsidRPr="005F166E" w:rsidRDefault="00F02D97" w:rsidP="00F02D97">
      <w:pPr>
        <w:spacing w:line="368" w:lineRule="exact"/>
        <w:rPr>
          <w:rFonts w:ascii="游明朝" w:eastAsia="游明朝" w:hAnsi="游明朝"/>
          <w:sz w:val="22"/>
          <w:szCs w:val="22"/>
        </w:rPr>
      </w:pPr>
    </w:p>
    <w:p w:rsidR="00F02D97" w:rsidRPr="005F166E" w:rsidRDefault="00F02D97" w:rsidP="00F02D97">
      <w:pPr>
        <w:spacing w:line="368" w:lineRule="exact"/>
        <w:rPr>
          <w:rFonts w:ascii="游明朝" w:eastAsia="游明朝" w:hAnsi="游明朝"/>
          <w:sz w:val="22"/>
          <w:szCs w:val="22"/>
        </w:rPr>
      </w:pPr>
    </w:p>
    <w:p w:rsidR="00F02D97" w:rsidRPr="005F166E" w:rsidRDefault="00F02D97" w:rsidP="00F02D97">
      <w:pPr>
        <w:spacing w:line="368" w:lineRule="exact"/>
        <w:rPr>
          <w:rFonts w:ascii="游明朝" w:eastAsia="游明朝" w:hAnsi="游明朝"/>
          <w:sz w:val="22"/>
          <w:szCs w:val="22"/>
        </w:rPr>
      </w:pPr>
      <w:r w:rsidRPr="005F166E">
        <w:rPr>
          <w:rFonts w:ascii="游明朝" w:eastAsia="游明朝" w:hAnsi="游明朝"/>
          <w:sz w:val="22"/>
          <w:szCs w:val="22"/>
        </w:rPr>
        <w:t xml:space="preserve">                                     </w:t>
      </w:r>
      <w:r w:rsidR="00A34DC3" w:rsidRPr="005F166E">
        <w:rPr>
          <w:rFonts w:ascii="游明朝" w:eastAsia="游明朝" w:hAnsi="游明朝" w:hint="eastAsia"/>
          <w:sz w:val="22"/>
          <w:szCs w:val="22"/>
        </w:rPr>
        <w:t xml:space="preserve"> </w:t>
      </w:r>
      <w:r w:rsidRPr="005F166E">
        <w:rPr>
          <w:rFonts w:ascii="游明朝" w:eastAsia="游明朝" w:hAnsi="游明朝" w:hint="eastAsia"/>
          <w:sz w:val="22"/>
          <w:szCs w:val="22"/>
        </w:rPr>
        <w:t xml:space="preserve">受託者　</w:t>
      </w:r>
      <w:r w:rsidR="0000529C" w:rsidRPr="005F166E">
        <w:rPr>
          <w:rFonts w:ascii="游明朝" w:eastAsia="游明朝" w:hAnsi="游明朝" w:hint="eastAsia"/>
          <w:sz w:val="22"/>
          <w:szCs w:val="22"/>
        </w:rPr>
        <w:t>所在地</w:t>
      </w:r>
    </w:p>
    <w:p w:rsidR="00F02D97" w:rsidRPr="005F166E" w:rsidRDefault="00F02D97" w:rsidP="00F02D97">
      <w:pPr>
        <w:spacing w:line="368" w:lineRule="exact"/>
        <w:rPr>
          <w:rFonts w:ascii="游明朝" w:eastAsia="游明朝" w:hAnsi="游明朝"/>
          <w:sz w:val="22"/>
          <w:szCs w:val="22"/>
        </w:rPr>
      </w:pPr>
      <w:r w:rsidRPr="005F166E">
        <w:rPr>
          <w:rFonts w:ascii="游明朝" w:eastAsia="游明朝" w:hAnsi="游明朝" w:hint="eastAsia"/>
          <w:sz w:val="22"/>
          <w:szCs w:val="22"/>
        </w:rPr>
        <w:t xml:space="preserve">　　　　　　　　　　　　　　　　　　　　　　　名</w:t>
      </w:r>
      <w:r w:rsidR="0000529C" w:rsidRPr="005F166E">
        <w:rPr>
          <w:rFonts w:ascii="游明朝" w:eastAsia="游明朝" w:hAnsi="游明朝" w:hint="eastAsia"/>
          <w:sz w:val="22"/>
          <w:szCs w:val="22"/>
        </w:rPr>
        <w:t xml:space="preserve">　</w:t>
      </w:r>
      <w:r w:rsidRPr="005F166E">
        <w:rPr>
          <w:rFonts w:ascii="游明朝" w:eastAsia="游明朝" w:hAnsi="游明朝" w:hint="eastAsia"/>
          <w:sz w:val="22"/>
          <w:szCs w:val="22"/>
        </w:rPr>
        <w:t>称</w:t>
      </w:r>
    </w:p>
    <w:p w:rsidR="00F02D97" w:rsidRPr="005F166E" w:rsidRDefault="00F02D97" w:rsidP="00F02D97">
      <w:pPr>
        <w:spacing w:line="368" w:lineRule="exact"/>
        <w:rPr>
          <w:rFonts w:ascii="游明朝" w:eastAsia="游明朝" w:hAnsi="游明朝" w:hint="eastAsia"/>
          <w:sz w:val="22"/>
          <w:szCs w:val="22"/>
        </w:rPr>
      </w:pPr>
      <w:r w:rsidRPr="005F166E">
        <w:rPr>
          <w:rFonts w:ascii="游明朝" w:eastAsia="游明朝" w:hAnsi="游明朝" w:hint="eastAsia"/>
          <w:sz w:val="22"/>
          <w:szCs w:val="22"/>
        </w:rPr>
        <w:t xml:space="preserve">　　　　　　　　　　　　　　　　　　　　　　</w:t>
      </w:r>
      <w:r w:rsidR="00A371E0" w:rsidRPr="005F166E">
        <w:rPr>
          <w:rFonts w:ascii="游明朝" w:eastAsia="游明朝" w:hAnsi="游明朝" w:hint="eastAsia"/>
          <w:sz w:val="22"/>
          <w:szCs w:val="22"/>
        </w:rPr>
        <w:t xml:space="preserve">　</w:t>
      </w:r>
      <w:r w:rsidRPr="005F166E">
        <w:rPr>
          <w:rFonts w:ascii="游明朝" w:eastAsia="游明朝" w:hAnsi="游明朝" w:hint="eastAsia"/>
          <w:sz w:val="22"/>
          <w:szCs w:val="22"/>
        </w:rPr>
        <w:t>代表者</w:t>
      </w:r>
    </w:p>
    <w:p w:rsidR="0063110E" w:rsidRPr="005F166E" w:rsidRDefault="00A371E0" w:rsidP="00A371E0">
      <w:pPr>
        <w:wordWrap w:val="0"/>
        <w:spacing w:line="368" w:lineRule="exact"/>
        <w:jc w:val="right"/>
        <w:rPr>
          <w:rFonts w:ascii="游明朝" w:eastAsia="游明朝" w:hAnsi="游明朝"/>
          <w:sz w:val="22"/>
          <w:szCs w:val="22"/>
        </w:rPr>
      </w:pPr>
      <w:r w:rsidRPr="005F166E">
        <w:rPr>
          <w:rFonts w:ascii="游明朝" w:eastAsia="游明朝" w:hAnsi="游明朝" w:hint="eastAsia"/>
          <w:sz w:val="22"/>
          <w:szCs w:val="22"/>
        </w:rPr>
        <w:t xml:space="preserve">　　　　　　　　</w:t>
      </w:r>
      <w:r w:rsidR="0063110E" w:rsidRPr="005F166E">
        <w:rPr>
          <w:rFonts w:ascii="游明朝" w:eastAsia="游明朝" w:hAnsi="游明朝" w:hint="eastAsia"/>
          <w:sz w:val="22"/>
          <w:szCs w:val="22"/>
        </w:rPr>
        <w:t>担当者</w:t>
      </w:r>
      <w:r w:rsidRPr="005F166E">
        <w:rPr>
          <w:rFonts w:ascii="游明朝" w:eastAsia="游明朝" w:hAnsi="游明朝" w:hint="eastAsia"/>
          <w:sz w:val="22"/>
          <w:szCs w:val="22"/>
        </w:rPr>
        <w:t xml:space="preserve">　</w:t>
      </w:r>
      <w:r w:rsidR="0063110E" w:rsidRPr="005F166E">
        <w:rPr>
          <w:rFonts w:ascii="游明朝" w:eastAsia="游明朝" w:hAnsi="游明朝" w:hint="eastAsia"/>
          <w:sz w:val="22"/>
          <w:szCs w:val="22"/>
        </w:rPr>
        <w:t xml:space="preserve">　　　　　　　　　　　　　　</w:t>
      </w:r>
    </w:p>
    <w:p w:rsidR="0063110E" w:rsidRPr="005F166E" w:rsidRDefault="0063110E" w:rsidP="0063110E">
      <w:pPr>
        <w:wordWrap w:val="0"/>
        <w:spacing w:line="368" w:lineRule="exact"/>
        <w:jc w:val="right"/>
        <w:rPr>
          <w:rFonts w:ascii="游明朝" w:eastAsia="游明朝" w:hAnsi="游明朝" w:hint="eastAsia"/>
          <w:sz w:val="22"/>
          <w:szCs w:val="22"/>
        </w:rPr>
      </w:pPr>
      <w:r w:rsidRPr="005F166E">
        <w:rPr>
          <w:rFonts w:ascii="游明朝" w:eastAsia="游明朝" w:hAnsi="游明朝" w:hint="eastAsia"/>
          <w:sz w:val="22"/>
          <w:szCs w:val="22"/>
        </w:rPr>
        <w:t>（連絡先</w:t>
      </w:r>
      <w:r w:rsidR="00A371E0" w:rsidRPr="005F166E">
        <w:rPr>
          <w:rFonts w:ascii="游明朝" w:eastAsia="游明朝" w:hAnsi="游明朝" w:hint="eastAsia"/>
          <w:sz w:val="22"/>
          <w:szCs w:val="22"/>
        </w:rPr>
        <w:t xml:space="preserve">　　</w:t>
      </w:r>
      <w:r w:rsidRPr="005F166E">
        <w:rPr>
          <w:rFonts w:ascii="游明朝" w:eastAsia="游明朝" w:hAnsi="游明朝" w:hint="eastAsia"/>
          <w:sz w:val="22"/>
          <w:szCs w:val="22"/>
        </w:rPr>
        <w:t xml:space="preserve">　　　　　　　　　　　　）</w:t>
      </w:r>
    </w:p>
    <w:p w:rsidR="00F02D97" w:rsidRPr="005F166E" w:rsidRDefault="00F02D97" w:rsidP="00F02D97">
      <w:pPr>
        <w:spacing w:line="368" w:lineRule="exact"/>
        <w:rPr>
          <w:rFonts w:ascii="游明朝" w:eastAsia="游明朝" w:hAnsi="游明朝"/>
          <w:sz w:val="22"/>
          <w:szCs w:val="22"/>
        </w:rPr>
      </w:pPr>
    </w:p>
    <w:p w:rsidR="00F02D97" w:rsidRPr="005F166E" w:rsidRDefault="00F02D97" w:rsidP="00F02D97">
      <w:pPr>
        <w:spacing w:line="368" w:lineRule="exact"/>
        <w:rPr>
          <w:rFonts w:ascii="游明朝" w:eastAsia="游明朝" w:hAnsi="游明朝"/>
          <w:sz w:val="22"/>
          <w:szCs w:val="22"/>
        </w:rPr>
      </w:pPr>
    </w:p>
    <w:p w:rsidR="00F02D97" w:rsidRPr="005F166E" w:rsidRDefault="00FC45E9" w:rsidP="00F02D97">
      <w:pPr>
        <w:spacing w:line="368" w:lineRule="exact"/>
        <w:rPr>
          <w:rFonts w:ascii="游明朝" w:eastAsia="游明朝" w:hAnsi="游明朝"/>
          <w:sz w:val="22"/>
          <w:szCs w:val="22"/>
        </w:rPr>
      </w:pPr>
      <w:r w:rsidRPr="005F166E">
        <w:rPr>
          <w:rFonts w:ascii="游明朝" w:eastAsia="游明朝" w:hAnsi="游明朝" w:hint="eastAsia"/>
          <w:sz w:val="22"/>
          <w:szCs w:val="22"/>
        </w:rPr>
        <w:t xml:space="preserve">　令和　年　月　日付で締結した下記委託業務は、令和</w:t>
      </w:r>
      <w:r w:rsidR="00F02D97" w:rsidRPr="005F166E">
        <w:rPr>
          <w:rFonts w:ascii="游明朝" w:eastAsia="游明朝" w:hAnsi="游明朝" w:hint="eastAsia"/>
          <w:sz w:val="22"/>
          <w:szCs w:val="22"/>
        </w:rPr>
        <w:t xml:space="preserve">　年　月　日付で着手しましたので届け出ます。</w:t>
      </w:r>
    </w:p>
    <w:p w:rsidR="00F02D97" w:rsidRPr="005F166E" w:rsidRDefault="00F02D97" w:rsidP="00F02D97">
      <w:pPr>
        <w:spacing w:line="368" w:lineRule="exact"/>
        <w:jc w:val="center"/>
        <w:rPr>
          <w:rFonts w:ascii="游明朝" w:eastAsia="游明朝" w:hAnsi="游明朝"/>
          <w:sz w:val="22"/>
          <w:szCs w:val="22"/>
        </w:rPr>
      </w:pPr>
      <w:r w:rsidRPr="005F166E">
        <w:rPr>
          <w:rFonts w:ascii="游明朝" w:eastAsia="游明朝" w:hAnsi="游明朝" w:hint="eastAsia"/>
          <w:sz w:val="22"/>
          <w:szCs w:val="22"/>
        </w:rPr>
        <w:t>記</w:t>
      </w:r>
    </w:p>
    <w:p w:rsidR="00F02D97" w:rsidRPr="005F166E" w:rsidRDefault="002E4430" w:rsidP="00F02D97">
      <w:pPr>
        <w:rPr>
          <w:rFonts w:ascii="游明朝" w:eastAsia="游明朝" w:hAnsi="游明朝"/>
          <w:sz w:val="22"/>
          <w:szCs w:val="22"/>
        </w:rPr>
      </w:pPr>
      <w:r w:rsidRPr="005F166E">
        <w:rPr>
          <w:rFonts w:ascii="游明朝" w:eastAsia="游明朝" w:hAnsi="游明朝" w:hint="eastAsia"/>
          <w:sz w:val="22"/>
          <w:szCs w:val="22"/>
        </w:rPr>
        <w:t xml:space="preserve">１　業　務　名　　</w:t>
      </w:r>
      <w:r w:rsidR="005926A5" w:rsidRPr="005F166E">
        <w:rPr>
          <w:rFonts w:ascii="游明朝" w:eastAsia="游明朝" w:hAnsi="游明朝" w:hint="eastAsia"/>
          <w:sz w:val="22"/>
          <w:szCs w:val="22"/>
        </w:rPr>
        <w:t>地域交流イベント「つながるフェスタ</w:t>
      </w:r>
      <w:r w:rsidR="004F44AC" w:rsidRPr="005F166E">
        <w:rPr>
          <w:rFonts w:ascii="游明朝" w:eastAsia="游明朝" w:hAnsi="游明朝" w:hint="eastAsia"/>
          <w:sz w:val="22"/>
          <w:szCs w:val="22"/>
        </w:rPr>
        <w:t>」実施</w:t>
      </w:r>
      <w:r w:rsidR="001515C4" w:rsidRPr="005F166E">
        <w:rPr>
          <w:rFonts w:ascii="游明朝" w:eastAsia="游明朝" w:hAnsi="游明朝" w:hint="eastAsia"/>
        </w:rPr>
        <w:t>業務</w:t>
      </w:r>
    </w:p>
    <w:p w:rsidR="00F02D97" w:rsidRPr="005F166E" w:rsidRDefault="00F02D97" w:rsidP="00F02D97">
      <w:pPr>
        <w:rPr>
          <w:rFonts w:ascii="游明朝" w:eastAsia="游明朝" w:hAnsi="游明朝" w:hint="eastAsia"/>
          <w:sz w:val="22"/>
          <w:szCs w:val="22"/>
        </w:rPr>
      </w:pPr>
    </w:p>
    <w:p w:rsidR="00F02D97" w:rsidRPr="005F166E" w:rsidRDefault="00AB4376" w:rsidP="00F02D97">
      <w:pPr>
        <w:rPr>
          <w:rFonts w:ascii="游明朝" w:eastAsia="游明朝" w:hAnsi="游明朝"/>
          <w:sz w:val="22"/>
          <w:szCs w:val="22"/>
        </w:rPr>
      </w:pPr>
      <w:r w:rsidRPr="005F166E">
        <w:rPr>
          <w:rFonts w:ascii="游明朝" w:eastAsia="游明朝" w:hAnsi="游明朝" w:hint="eastAsia"/>
          <w:sz w:val="22"/>
          <w:szCs w:val="22"/>
        </w:rPr>
        <w:t>２</w:t>
      </w:r>
      <w:r w:rsidR="00F02D97" w:rsidRPr="005F166E">
        <w:rPr>
          <w:rFonts w:ascii="游明朝" w:eastAsia="游明朝" w:hAnsi="游明朝" w:hint="eastAsia"/>
          <w:sz w:val="22"/>
          <w:szCs w:val="22"/>
        </w:rPr>
        <w:t xml:space="preserve">　委託料の額　　金</w:t>
      </w:r>
      <w:r w:rsidR="00F02D97" w:rsidRPr="005F166E">
        <w:rPr>
          <w:rFonts w:ascii="游明朝" w:eastAsia="游明朝" w:hAnsi="游明朝"/>
          <w:sz w:val="22"/>
          <w:szCs w:val="22"/>
        </w:rPr>
        <w:t xml:space="preserve"> </w:t>
      </w:r>
      <w:r w:rsidR="00F02D97" w:rsidRPr="005F166E">
        <w:rPr>
          <w:rFonts w:ascii="游明朝" w:eastAsia="游明朝" w:hAnsi="游明朝" w:hint="eastAsia"/>
          <w:sz w:val="22"/>
          <w:szCs w:val="22"/>
        </w:rPr>
        <w:t xml:space="preserve">　　　　　　　　　円</w:t>
      </w:r>
    </w:p>
    <w:p w:rsidR="00F02D97" w:rsidRPr="005F166E" w:rsidRDefault="00F02D97" w:rsidP="00F02D97">
      <w:pPr>
        <w:rPr>
          <w:rFonts w:ascii="游明朝" w:eastAsia="游明朝" w:hAnsi="游明朝"/>
          <w:sz w:val="22"/>
          <w:szCs w:val="22"/>
        </w:rPr>
      </w:pPr>
      <w:r w:rsidRPr="005F166E">
        <w:rPr>
          <w:rFonts w:ascii="游明朝" w:eastAsia="游明朝" w:hAnsi="游明朝" w:hint="eastAsia"/>
          <w:sz w:val="22"/>
          <w:szCs w:val="22"/>
        </w:rPr>
        <w:t xml:space="preserve">　　　　　　　　　</w:t>
      </w:r>
    </w:p>
    <w:p w:rsidR="00F02D97" w:rsidRPr="005F166E" w:rsidRDefault="00AB4376" w:rsidP="00F02D97">
      <w:pPr>
        <w:rPr>
          <w:rFonts w:ascii="游明朝" w:eastAsia="游明朝" w:hAnsi="游明朝"/>
          <w:sz w:val="22"/>
          <w:szCs w:val="22"/>
        </w:rPr>
      </w:pPr>
      <w:r w:rsidRPr="005F166E">
        <w:rPr>
          <w:rFonts w:ascii="游明朝" w:eastAsia="游明朝" w:hAnsi="游明朝" w:hint="eastAsia"/>
          <w:sz w:val="22"/>
          <w:szCs w:val="22"/>
        </w:rPr>
        <w:t>３</w:t>
      </w:r>
      <w:r w:rsidR="00F02D97" w:rsidRPr="005F166E">
        <w:rPr>
          <w:rFonts w:ascii="游明朝" w:eastAsia="游明朝" w:hAnsi="游明朝" w:hint="eastAsia"/>
          <w:sz w:val="22"/>
          <w:szCs w:val="22"/>
        </w:rPr>
        <w:t xml:space="preserve">　委託期間　　</w:t>
      </w:r>
      <w:r w:rsidR="0000529C" w:rsidRPr="005F166E">
        <w:rPr>
          <w:rFonts w:ascii="游明朝" w:eastAsia="游明朝" w:hAnsi="游明朝" w:hint="eastAsia"/>
          <w:sz w:val="22"/>
          <w:szCs w:val="22"/>
        </w:rPr>
        <w:t xml:space="preserve">  </w:t>
      </w:r>
      <w:r w:rsidR="00FC45E9" w:rsidRPr="005F166E">
        <w:rPr>
          <w:rFonts w:ascii="游明朝" w:eastAsia="游明朝" w:hAnsi="游明朝" w:hint="eastAsia"/>
          <w:sz w:val="22"/>
          <w:szCs w:val="22"/>
        </w:rPr>
        <w:t>着　　手　　令和</w:t>
      </w:r>
      <w:r w:rsidR="00F02D97" w:rsidRPr="005F166E">
        <w:rPr>
          <w:rFonts w:ascii="游明朝" w:eastAsia="游明朝" w:hAnsi="游明朝" w:hint="eastAsia"/>
          <w:sz w:val="22"/>
          <w:szCs w:val="22"/>
        </w:rPr>
        <w:t xml:space="preserve">　　年　　月　　日</w:t>
      </w:r>
    </w:p>
    <w:p w:rsidR="00F02D97" w:rsidRPr="005F166E" w:rsidRDefault="00F02D97" w:rsidP="00F02D97">
      <w:pPr>
        <w:rPr>
          <w:rFonts w:ascii="游明朝" w:eastAsia="游明朝" w:hAnsi="游明朝"/>
          <w:sz w:val="22"/>
          <w:szCs w:val="22"/>
        </w:rPr>
      </w:pPr>
      <w:r w:rsidRPr="005F166E">
        <w:rPr>
          <w:rFonts w:ascii="游明朝" w:eastAsia="游明朝" w:hAnsi="游明朝" w:hint="eastAsia"/>
          <w:sz w:val="22"/>
          <w:szCs w:val="22"/>
        </w:rPr>
        <w:t xml:space="preserve">　　　　　　　　</w:t>
      </w:r>
      <w:r w:rsidR="0000529C" w:rsidRPr="005F166E">
        <w:rPr>
          <w:rFonts w:ascii="游明朝" w:eastAsia="游明朝" w:hAnsi="游明朝" w:hint="eastAsia"/>
          <w:sz w:val="22"/>
          <w:szCs w:val="22"/>
        </w:rPr>
        <w:t xml:space="preserve">  </w:t>
      </w:r>
      <w:r w:rsidR="00FC45E9" w:rsidRPr="005F166E">
        <w:rPr>
          <w:rFonts w:ascii="游明朝" w:eastAsia="游明朝" w:hAnsi="游明朝" w:hint="eastAsia"/>
          <w:sz w:val="22"/>
          <w:szCs w:val="22"/>
        </w:rPr>
        <w:t>履行期限　　令和</w:t>
      </w:r>
      <w:r w:rsidRPr="005F166E">
        <w:rPr>
          <w:rFonts w:ascii="游明朝" w:eastAsia="游明朝" w:hAnsi="游明朝" w:hint="eastAsia"/>
          <w:sz w:val="22"/>
          <w:szCs w:val="22"/>
        </w:rPr>
        <w:t xml:space="preserve">　　年　　月　　日</w:t>
      </w:r>
    </w:p>
    <w:p w:rsidR="00F02D97" w:rsidRPr="005F166E" w:rsidRDefault="003B31EB" w:rsidP="00A371E0">
      <w:pPr>
        <w:pStyle w:val="a3"/>
        <w:spacing w:line="367" w:lineRule="exact"/>
        <w:rPr>
          <w:rFonts w:ascii="游明朝" w:eastAsia="游明朝" w:hAnsi="游明朝"/>
        </w:rPr>
      </w:pPr>
      <w:r w:rsidRPr="005F166E">
        <w:rPr>
          <w:rFonts w:ascii="游明朝" w:eastAsia="游明朝" w:hAnsi="游明朝"/>
        </w:rPr>
        <w:br w:type="page"/>
      </w:r>
      <w:r w:rsidR="00AF1ADE" w:rsidRPr="005F166E">
        <w:rPr>
          <w:rFonts w:ascii="游明朝" w:eastAsia="游明朝" w:hAnsi="游明朝" w:hint="eastAsia"/>
        </w:rPr>
        <w:lastRenderedPageBreak/>
        <w:t>別</w:t>
      </w:r>
      <w:r w:rsidR="00A371E0" w:rsidRPr="005F166E">
        <w:rPr>
          <w:rFonts w:ascii="游明朝" w:eastAsia="游明朝" w:hAnsi="游明朝" w:hint="eastAsia"/>
        </w:rPr>
        <w:t>記第２</w:t>
      </w:r>
      <w:r w:rsidR="00AC199D" w:rsidRPr="005F166E">
        <w:rPr>
          <w:rFonts w:ascii="游明朝" w:eastAsia="游明朝" w:hAnsi="游明朝" w:hint="eastAsia"/>
        </w:rPr>
        <w:t>号様式</w:t>
      </w:r>
    </w:p>
    <w:p w:rsidR="00F02D97" w:rsidRPr="005F166E" w:rsidRDefault="00F02D97" w:rsidP="00F02D97">
      <w:pPr>
        <w:rPr>
          <w:rFonts w:ascii="游明朝" w:eastAsia="游明朝" w:hAnsi="游明朝" w:hint="eastAsia"/>
          <w:sz w:val="22"/>
          <w:szCs w:val="22"/>
        </w:rPr>
      </w:pPr>
    </w:p>
    <w:p w:rsidR="00F02D97" w:rsidRPr="005F166E" w:rsidRDefault="00F02D97" w:rsidP="00F02D97">
      <w:pPr>
        <w:jc w:val="center"/>
        <w:rPr>
          <w:rFonts w:ascii="游明朝" w:eastAsia="游明朝" w:hAnsi="游明朝"/>
          <w:sz w:val="28"/>
          <w:szCs w:val="28"/>
        </w:rPr>
      </w:pPr>
      <w:r w:rsidRPr="005F166E">
        <w:rPr>
          <w:rFonts w:ascii="游明朝" w:eastAsia="游明朝" w:hAnsi="游明朝" w:hint="eastAsia"/>
          <w:sz w:val="28"/>
          <w:szCs w:val="28"/>
        </w:rPr>
        <w:t>委託業務完了報告書</w:t>
      </w:r>
    </w:p>
    <w:p w:rsidR="00F02D97" w:rsidRPr="005F166E" w:rsidRDefault="00F02D97" w:rsidP="00A34DC3">
      <w:pPr>
        <w:wordWrap w:val="0"/>
        <w:spacing w:line="368" w:lineRule="exact"/>
        <w:ind w:right="880"/>
        <w:rPr>
          <w:rFonts w:ascii="游明朝" w:eastAsia="游明朝" w:hAnsi="游明朝" w:hint="eastAsia"/>
          <w:sz w:val="22"/>
          <w:szCs w:val="22"/>
        </w:rPr>
      </w:pPr>
    </w:p>
    <w:p w:rsidR="00F02D97" w:rsidRPr="005F166E" w:rsidRDefault="00FC45E9" w:rsidP="00A34DC3">
      <w:pPr>
        <w:wordWrap w:val="0"/>
        <w:spacing w:line="368" w:lineRule="exact"/>
        <w:jc w:val="right"/>
        <w:rPr>
          <w:rFonts w:ascii="游明朝" w:eastAsia="游明朝" w:hAnsi="游明朝" w:hint="eastAsia"/>
          <w:sz w:val="22"/>
          <w:szCs w:val="22"/>
        </w:rPr>
      </w:pPr>
      <w:r w:rsidRPr="005F166E">
        <w:rPr>
          <w:rFonts w:ascii="游明朝" w:eastAsia="游明朝" w:hAnsi="游明朝" w:hint="eastAsia"/>
          <w:sz w:val="22"/>
          <w:szCs w:val="22"/>
        </w:rPr>
        <w:t>令和</w:t>
      </w:r>
      <w:r w:rsidR="00F02D97" w:rsidRPr="005F166E">
        <w:rPr>
          <w:rFonts w:ascii="游明朝" w:eastAsia="游明朝" w:hAnsi="游明朝" w:hint="eastAsia"/>
          <w:sz w:val="22"/>
          <w:szCs w:val="22"/>
        </w:rPr>
        <w:t xml:space="preserve">　　年　　月　　日　</w:t>
      </w:r>
    </w:p>
    <w:p w:rsidR="00F02D97" w:rsidRPr="005F166E" w:rsidRDefault="00F02D97" w:rsidP="00F02D97">
      <w:pPr>
        <w:spacing w:line="368" w:lineRule="exact"/>
        <w:rPr>
          <w:rFonts w:ascii="游明朝" w:eastAsia="游明朝" w:hAnsi="游明朝"/>
          <w:sz w:val="22"/>
          <w:szCs w:val="22"/>
        </w:rPr>
      </w:pPr>
    </w:p>
    <w:p w:rsidR="00F02D97" w:rsidRPr="005F166E" w:rsidRDefault="00F02D97" w:rsidP="00F02D97">
      <w:pPr>
        <w:spacing w:line="368" w:lineRule="exact"/>
        <w:rPr>
          <w:rFonts w:ascii="游明朝" w:eastAsia="游明朝" w:hAnsi="游明朝"/>
          <w:sz w:val="22"/>
          <w:szCs w:val="22"/>
        </w:rPr>
      </w:pPr>
      <w:r w:rsidRPr="005F166E">
        <w:rPr>
          <w:rFonts w:ascii="游明朝" w:eastAsia="游明朝" w:hAnsi="游明朝" w:hint="eastAsia"/>
          <w:sz w:val="22"/>
          <w:szCs w:val="22"/>
        </w:rPr>
        <w:t xml:space="preserve">　福島県</w:t>
      </w:r>
      <w:r w:rsidR="00C81AE9" w:rsidRPr="005F166E">
        <w:rPr>
          <w:rFonts w:ascii="游明朝" w:eastAsia="游明朝" w:hAnsi="游明朝" w:hint="eastAsia"/>
          <w:sz w:val="22"/>
          <w:szCs w:val="22"/>
        </w:rPr>
        <w:t>県北</w:t>
      </w:r>
      <w:r w:rsidR="001B6A26" w:rsidRPr="005F166E">
        <w:rPr>
          <w:rFonts w:ascii="游明朝" w:eastAsia="游明朝" w:hAnsi="游明朝" w:hint="eastAsia"/>
          <w:sz w:val="22"/>
          <w:szCs w:val="22"/>
        </w:rPr>
        <w:t>地方</w:t>
      </w:r>
      <w:r w:rsidR="0000529C" w:rsidRPr="005F166E">
        <w:rPr>
          <w:rFonts w:ascii="游明朝" w:eastAsia="游明朝" w:hAnsi="游明朝" w:hint="eastAsia"/>
          <w:sz w:val="22"/>
          <w:szCs w:val="22"/>
        </w:rPr>
        <w:t xml:space="preserve">振興局長　</w:t>
      </w:r>
    </w:p>
    <w:p w:rsidR="00F02D97" w:rsidRPr="005F166E" w:rsidRDefault="00F02D97" w:rsidP="00F02D97">
      <w:pPr>
        <w:spacing w:line="368" w:lineRule="exact"/>
        <w:rPr>
          <w:rFonts w:ascii="游明朝" w:eastAsia="游明朝" w:hAnsi="游明朝"/>
          <w:sz w:val="22"/>
          <w:szCs w:val="22"/>
        </w:rPr>
      </w:pPr>
    </w:p>
    <w:p w:rsidR="00F02D97" w:rsidRPr="005F166E" w:rsidRDefault="00F02D97" w:rsidP="00F02D97">
      <w:pPr>
        <w:spacing w:line="368" w:lineRule="exact"/>
        <w:rPr>
          <w:rFonts w:ascii="游明朝" w:eastAsia="游明朝" w:hAnsi="游明朝"/>
          <w:sz w:val="22"/>
          <w:szCs w:val="22"/>
        </w:rPr>
      </w:pPr>
    </w:p>
    <w:p w:rsidR="00F02D97" w:rsidRPr="005F166E" w:rsidRDefault="00F02D97" w:rsidP="00F02D97">
      <w:pPr>
        <w:spacing w:line="368" w:lineRule="exact"/>
        <w:rPr>
          <w:rFonts w:ascii="游明朝" w:eastAsia="游明朝" w:hAnsi="游明朝"/>
          <w:sz w:val="22"/>
          <w:szCs w:val="22"/>
        </w:rPr>
      </w:pPr>
      <w:r w:rsidRPr="005F166E">
        <w:rPr>
          <w:rFonts w:ascii="游明朝" w:eastAsia="游明朝" w:hAnsi="游明朝"/>
          <w:sz w:val="22"/>
          <w:szCs w:val="22"/>
        </w:rPr>
        <w:t xml:space="preserve">                                     </w:t>
      </w:r>
      <w:r w:rsidR="00A34DC3" w:rsidRPr="005F166E">
        <w:rPr>
          <w:rFonts w:ascii="游明朝" w:eastAsia="游明朝" w:hAnsi="游明朝" w:hint="eastAsia"/>
          <w:sz w:val="22"/>
          <w:szCs w:val="22"/>
        </w:rPr>
        <w:t xml:space="preserve">　　 </w:t>
      </w:r>
      <w:r w:rsidRPr="005F166E">
        <w:rPr>
          <w:rFonts w:ascii="游明朝" w:eastAsia="游明朝" w:hAnsi="游明朝" w:hint="eastAsia"/>
          <w:sz w:val="22"/>
          <w:szCs w:val="22"/>
        </w:rPr>
        <w:t xml:space="preserve">受託者　</w:t>
      </w:r>
      <w:r w:rsidR="0000529C" w:rsidRPr="005F166E">
        <w:rPr>
          <w:rFonts w:ascii="游明朝" w:eastAsia="游明朝" w:hAnsi="游明朝" w:hint="eastAsia"/>
          <w:sz w:val="22"/>
          <w:szCs w:val="22"/>
        </w:rPr>
        <w:t>所在地</w:t>
      </w:r>
    </w:p>
    <w:p w:rsidR="00F02D97" w:rsidRPr="005F166E" w:rsidRDefault="00F02D97" w:rsidP="00F02D97">
      <w:pPr>
        <w:spacing w:line="368" w:lineRule="exact"/>
        <w:ind w:left="5796" w:hanging="242"/>
        <w:rPr>
          <w:rFonts w:ascii="游明朝" w:eastAsia="游明朝" w:hAnsi="游明朝"/>
          <w:sz w:val="22"/>
          <w:szCs w:val="22"/>
        </w:rPr>
      </w:pPr>
      <w:r w:rsidRPr="005F166E">
        <w:rPr>
          <w:rFonts w:ascii="游明朝" w:eastAsia="游明朝" w:hAnsi="游明朝" w:hint="eastAsia"/>
          <w:sz w:val="22"/>
          <w:szCs w:val="22"/>
        </w:rPr>
        <w:t>名</w:t>
      </w:r>
      <w:r w:rsidR="0000529C" w:rsidRPr="005F166E">
        <w:rPr>
          <w:rFonts w:ascii="游明朝" w:eastAsia="游明朝" w:hAnsi="游明朝" w:hint="eastAsia"/>
          <w:sz w:val="22"/>
          <w:szCs w:val="22"/>
        </w:rPr>
        <w:t xml:space="preserve">　</w:t>
      </w:r>
      <w:r w:rsidRPr="005F166E">
        <w:rPr>
          <w:rFonts w:ascii="游明朝" w:eastAsia="游明朝" w:hAnsi="游明朝" w:hint="eastAsia"/>
          <w:sz w:val="22"/>
          <w:szCs w:val="22"/>
        </w:rPr>
        <w:t>称</w:t>
      </w:r>
    </w:p>
    <w:p w:rsidR="00F02D97" w:rsidRPr="005F166E" w:rsidRDefault="00F02D97" w:rsidP="005C7D47">
      <w:pPr>
        <w:spacing w:line="368" w:lineRule="exact"/>
        <w:ind w:left="5796" w:hanging="242"/>
        <w:rPr>
          <w:rFonts w:ascii="游明朝" w:eastAsia="游明朝" w:hAnsi="游明朝" w:hint="eastAsia"/>
          <w:sz w:val="22"/>
          <w:szCs w:val="22"/>
        </w:rPr>
      </w:pPr>
      <w:r w:rsidRPr="005F166E">
        <w:rPr>
          <w:rFonts w:ascii="游明朝" w:eastAsia="游明朝" w:hAnsi="游明朝" w:hint="eastAsia"/>
          <w:sz w:val="22"/>
          <w:szCs w:val="22"/>
        </w:rPr>
        <w:t>代表者</w:t>
      </w:r>
    </w:p>
    <w:p w:rsidR="0063110E" w:rsidRPr="005F166E" w:rsidRDefault="0063110E" w:rsidP="005C7D47">
      <w:pPr>
        <w:spacing w:line="368" w:lineRule="exact"/>
        <w:ind w:left="5796" w:hanging="242"/>
        <w:rPr>
          <w:rFonts w:ascii="游明朝" w:eastAsia="游明朝" w:hAnsi="游明朝"/>
          <w:sz w:val="22"/>
          <w:szCs w:val="22"/>
        </w:rPr>
      </w:pPr>
      <w:r w:rsidRPr="005F166E">
        <w:rPr>
          <w:rFonts w:ascii="游明朝" w:eastAsia="游明朝" w:hAnsi="游明朝" w:hint="eastAsia"/>
          <w:sz w:val="22"/>
          <w:szCs w:val="22"/>
        </w:rPr>
        <w:t>担当者</w:t>
      </w:r>
    </w:p>
    <w:p w:rsidR="0063110E" w:rsidRPr="005F166E" w:rsidRDefault="00A371E0" w:rsidP="00A371E0">
      <w:pPr>
        <w:spacing w:line="368" w:lineRule="exact"/>
        <w:ind w:firstLineChars="2450" w:firstLine="5390"/>
        <w:rPr>
          <w:rFonts w:ascii="游明朝" w:eastAsia="游明朝" w:hAnsi="游明朝" w:hint="eastAsia"/>
          <w:sz w:val="22"/>
          <w:szCs w:val="22"/>
        </w:rPr>
      </w:pPr>
      <w:r w:rsidRPr="005F166E">
        <w:rPr>
          <w:rFonts w:ascii="游明朝" w:eastAsia="游明朝" w:hAnsi="游明朝" w:hint="eastAsia"/>
          <w:sz w:val="22"/>
          <w:szCs w:val="22"/>
        </w:rPr>
        <w:t>（連</w:t>
      </w:r>
      <w:r w:rsidR="0063110E" w:rsidRPr="005F166E">
        <w:rPr>
          <w:rFonts w:ascii="游明朝" w:eastAsia="游明朝" w:hAnsi="游明朝" w:hint="eastAsia"/>
          <w:sz w:val="22"/>
          <w:szCs w:val="22"/>
        </w:rPr>
        <w:t>絡先</w:t>
      </w:r>
      <w:r w:rsidRPr="005F166E">
        <w:rPr>
          <w:rFonts w:ascii="游明朝" w:eastAsia="游明朝" w:hAnsi="游明朝" w:hint="eastAsia"/>
          <w:sz w:val="22"/>
          <w:szCs w:val="22"/>
        </w:rPr>
        <w:t xml:space="preserve">　</w:t>
      </w:r>
      <w:r w:rsidR="0063110E" w:rsidRPr="005F166E">
        <w:rPr>
          <w:rFonts w:ascii="游明朝" w:eastAsia="游明朝" w:hAnsi="游明朝" w:hint="eastAsia"/>
          <w:sz w:val="22"/>
          <w:szCs w:val="22"/>
        </w:rPr>
        <w:t xml:space="preserve">　　　　　　　　）</w:t>
      </w:r>
    </w:p>
    <w:p w:rsidR="00F02D97" w:rsidRPr="005F166E" w:rsidRDefault="00F02D97" w:rsidP="00F02D97">
      <w:pPr>
        <w:spacing w:line="368" w:lineRule="exact"/>
        <w:rPr>
          <w:rFonts w:ascii="游明朝" w:eastAsia="游明朝" w:hAnsi="游明朝"/>
          <w:sz w:val="22"/>
          <w:szCs w:val="22"/>
        </w:rPr>
      </w:pPr>
    </w:p>
    <w:p w:rsidR="00F02D97" w:rsidRPr="005F166E" w:rsidRDefault="00FC45E9" w:rsidP="00F02D97">
      <w:pPr>
        <w:spacing w:line="368" w:lineRule="exact"/>
        <w:rPr>
          <w:rFonts w:ascii="游明朝" w:eastAsia="游明朝" w:hAnsi="游明朝"/>
          <w:sz w:val="22"/>
          <w:szCs w:val="22"/>
        </w:rPr>
      </w:pPr>
      <w:r w:rsidRPr="005F166E">
        <w:rPr>
          <w:rFonts w:ascii="游明朝" w:eastAsia="游明朝" w:hAnsi="游明朝" w:hint="eastAsia"/>
          <w:sz w:val="22"/>
          <w:szCs w:val="22"/>
        </w:rPr>
        <w:t xml:space="preserve">　令和　年　月　日付で締結した下記委託業務は、令和</w:t>
      </w:r>
      <w:r w:rsidR="00F02D97" w:rsidRPr="005F166E">
        <w:rPr>
          <w:rFonts w:ascii="游明朝" w:eastAsia="游明朝" w:hAnsi="游明朝" w:hint="eastAsia"/>
          <w:sz w:val="22"/>
          <w:szCs w:val="22"/>
        </w:rPr>
        <w:t xml:space="preserve">　年　月　日</w:t>
      </w:r>
      <w:r w:rsidR="00712A7A" w:rsidRPr="005F166E">
        <w:rPr>
          <w:rFonts w:ascii="游明朝" w:eastAsia="游明朝" w:hAnsi="游明朝" w:hint="eastAsia"/>
          <w:sz w:val="22"/>
          <w:szCs w:val="22"/>
        </w:rPr>
        <w:t>で</w:t>
      </w:r>
      <w:r w:rsidR="00F02D97" w:rsidRPr="005F166E">
        <w:rPr>
          <w:rFonts w:ascii="游明朝" w:eastAsia="游明朝" w:hAnsi="游明朝" w:hint="eastAsia"/>
          <w:sz w:val="22"/>
          <w:szCs w:val="22"/>
        </w:rPr>
        <w:t>完了しましたので、報告します。</w:t>
      </w:r>
    </w:p>
    <w:p w:rsidR="00F02D97" w:rsidRPr="005F166E" w:rsidRDefault="00F02D97" w:rsidP="00F02D97">
      <w:pPr>
        <w:spacing w:line="368" w:lineRule="exact"/>
        <w:jc w:val="center"/>
        <w:rPr>
          <w:rFonts w:ascii="游明朝" w:eastAsia="游明朝" w:hAnsi="游明朝"/>
          <w:sz w:val="22"/>
          <w:szCs w:val="22"/>
        </w:rPr>
      </w:pPr>
      <w:r w:rsidRPr="005F166E">
        <w:rPr>
          <w:rFonts w:ascii="游明朝" w:eastAsia="游明朝" w:hAnsi="游明朝" w:hint="eastAsia"/>
          <w:sz w:val="22"/>
          <w:szCs w:val="22"/>
        </w:rPr>
        <w:t>記</w:t>
      </w:r>
    </w:p>
    <w:p w:rsidR="001515C4" w:rsidRPr="005F166E" w:rsidRDefault="00C26051" w:rsidP="00F02D97">
      <w:pPr>
        <w:rPr>
          <w:rFonts w:ascii="游明朝" w:eastAsia="游明朝" w:hAnsi="游明朝" w:hint="eastAsia"/>
        </w:rPr>
      </w:pPr>
      <w:r w:rsidRPr="005F166E">
        <w:rPr>
          <w:rFonts w:ascii="游明朝" w:eastAsia="游明朝" w:hAnsi="游明朝" w:hint="eastAsia"/>
          <w:sz w:val="22"/>
          <w:szCs w:val="22"/>
        </w:rPr>
        <w:t xml:space="preserve">１　業　務　名　　</w:t>
      </w:r>
      <w:r w:rsidR="005926A5" w:rsidRPr="005F166E">
        <w:rPr>
          <w:rFonts w:ascii="游明朝" w:eastAsia="游明朝" w:hAnsi="游明朝" w:hint="eastAsia"/>
          <w:sz w:val="22"/>
          <w:szCs w:val="22"/>
        </w:rPr>
        <w:t>地域交流イベント「つながるフェスタ</w:t>
      </w:r>
      <w:r w:rsidR="004F44AC" w:rsidRPr="005F166E">
        <w:rPr>
          <w:rFonts w:ascii="游明朝" w:eastAsia="游明朝" w:hAnsi="游明朝" w:hint="eastAsia"/>
          <w:sz w:val="22"/>
          <w:szCs w:val="22"/>
        </w:rPr>
        <w:t>」実施</w:t>
      </w:r>
      <w:r w:rsidR="004E2051" w:rsidRPr="005F166E">
        <w:rPr>
          <w:rFonts w:ascii="游明朝" w:eastAsia="游明朝" w:hAnsi="游明朝" w:hint="eastAsia"/>
          <w:sz w:val="22"/>
          <w:szCs w:val="22"/>
        </w:rPr>
        <w:t>業</w:t>
      </w:r>
      <w:r w:rsidR="001515C4" w:rsidRPr="005F166E">
        <w:rPr>
          <w:rFonts w:ascii="游明朝" w:eastAsia="游明朝" w:hAnsi="游明朝" w:hint="eastAsia"/>
        </w:rPr>
        <w:t>務</w:t>
      </w:r>
    </w:p>
    <w:p w:rsidR="00F02D97" w:rsidRPr="005F166E" w:rsidRDefault="00F02D97" w:rsidP="00F02D97">
      <w:pPr>
        <w:rPr>
          <w:rFonts w:ascii="游明朝" w:eastAsia="游明朝" w:hAnsi="游明朝"/>
          <w:sz w:val="22"/>
          <w:szCs w:val="22"/>
        </w:rPr>
      </w:pPr>
    </w:p>
    <w:p w:rsidR="00F02D97" w:rsidRPr="005F166E" w:rsidRDefault="00AB4376" w:rsidP="00F02D97">
      <w:pPr>
        <w:rPr>
          <w:rFonts w:ascii="游明朝" w:eastAsia="游明朝" w:hAnsi="游明朝"/>
          <w:sz w:val="22"/>
          <w:szCs w:val="22"/>
        </w:rPr>
      </w:pPr>
      <w:r w:rsidRPr="005F166E">
        <w:rPr>
          <w:rFonts w:ascii="游明朝" w:eastAsia="游明朝" w:hAnsi="游明朝" w:hint="eastAsia"/>
          <w:sz w:val="22"/>
          <w:szCs w:val="22"/>
        </w:rPr>
        <w:t>２</w:t>
      </w:r>
      <w:r w:rsidR="00F02D97" w:rsidRPr="005F166E">
        <w:rPr>
          <w:rFonts w:ascii="游明朝" w:eastAsia="游明朝" w:hAnsi="游明朝" w:hint="eastAsia"/>
          <w:sz w:val="22"/>
          <w:szCs w:val="22"/>
        </w:rPr>
        <w:t xml:space="preserve">　委託料の額　　金</w:t>
      </w:r>
      <w:r w:rsidR="00F02D97" w:rsidRPr="005F166E">
        <w:rPr>
          <w:rFonts w:ascii="游明朝" w:eastAsia="游明朝" w:hAnsi="游明朝"/>
          <w:sz w:val="22"/>
          <w:szCs w:val="22"/>
        </w:rPr>
        <w:t xml:space="preserve"> </w:t>
      </w:r>
      <w:r w:rsidR="00F02D97" w:rsidRPr="005F166E">
        <w:rPr>
          <w:rFonts w:ascii="游明朝" w:eastAsia="游明朝" w:hAnsi="游明朝" w:hint="eastAsia"/>
          <w:sz w:val="22"/>
          <w:szCs w:val="22"/>
        </w:rPr>
        <w:t xml:space="preserve">　　　　　　　　　円</w:t>
      </w:r>
    </w:p>
    <w:p w:rsidR="00F02D97" w:rsidRPr="005F166E" w:rsidRDefault="00F02D97" w:rsidP="00F02D97">
      <w:pPr>
        <w:rPr>
          <w:rFonts w:ascii="游明朝" w:eastAsia="游明朝" w:hAnsi="游明朝"/>
          <w:sz w:val="22"/>
          <w:szCs w:val="22"/>
        </w:rPr>
      </w:pPr>
      <w:r w:rsidRPr="005F166E">
        <w:rPr>
          <w:rFonts w:ascii="游明朝" w:eastAsia="游明朝" w:hAnsi="游明朝" w:hint="eastAsia"/>
          <w:sz w:val="22"/>
          <w:szCs w:val="22"/>
        </w:rPr>
        <w:t xml:space="preserve">　　　　　　　　　</w:t>
      </w:r>
    </w:p>
    <w:p w:rsidR="00F02D97" w:rsidRPr="005F166E" w:rsidRDefault="00AB4376" w:rsidP="00F02D97">
      <w:pPr>
        <w:rPr>
          <w:rFonts w:ascii="游明朝" w:eastAsia="游明朝" w:hAnsi="游明朝"/>
          <w:sz w:val="22"/>
          <w:szCs w:val="22"/>
        </w:rPr>
      </w:pPr>
      <w:r w:rsidRPr="005F166E">
        <w:rPr>
          <w:rFonts w:ascii="游明朝" w:eastAsia="游明朝" w:hAnsi="游明朝" w:hint="eastAsia"/>
          <w:sz w:val="22"/>
          <w:szCs w:val="22"/>
        </w:rPr>
        <w:t>３</w:t>
      </w:r>
      <w:r w:rsidR="00F02D97" w:rsidRPr="005F166E">
        <w:rPr>
          <w:rFonts w:ascii="游明朝" w:eastAsia="游明朝" w:hAnsi="游明朝" w:hint="eastAsia"/>
          <w:sz w:val="22"/>
          <w:szCs w:val="22"/>
        </w:rPr>
        <w:t xml:space="preserve">　委託期間　　</w:t>
      </w:r>
      <w:r w:rsidR="0000529C" w:rsidRPr="005F166E">
        <w:rPr>
          <w:rFonts w:ascii="游明朝" w:eastAsia="游明朝" w:hAnsi="游明朝" w:hint="eastAsia"/>
          <w:sz w:val="22"/>
          <w:szCs w:val="22"/>
        </w:rPr>
        <w:t xml:space="preserve">　</w:t>
      </w:r>
      <w:r w:rsidR="00FC45E9" w:rsidRPr="005F166E">
        <w:rPr>
          <w:rFonts w:ascii="游明朝" w:eastAsia="游明朝" w:hAnsi="游明朝" w:hint="eastAsia"/>
          <w:sz w:val="22"/>
          <w:szCs w:val="22"/>
        </w:rPr>
        <w:t>着　手　　令和</w:t>
      </w:r>
      <w:r w:rsidR="00F02D97" w:rsidRPr="005F166E">
        <w:rPr>
          <w:rFonts w:ascii="游明朝" w:eastAsia="游明朝" w:hAnsi="游明朝" w:hint="eastAsia"/>
          <w:sz w:val="22"/>
          <w:szCs w:val="22"/>
        </w:rPr>
        <w:t xml:space="preserve">　　年　　月　　日</w:t>
      </w:r>
    </w:p>
    <w:p w:rsidR="00F02D97" w:rsidRPr="005F166E" w:rsidRDefault="00F02D97" w:rsidP="00F02D97">
      <w:pPr>
        <w:rPr>
          <w:rFonts w:ascii="游明朝" w:eastAsia="游明朝" w:hAnsi="游明朝"/>
          <w:sz w:val="22"/>
          <w:szCs w:val="22"/>
        </w:rPr>
      </w:pPr>
      <w:r w:rsidRPr="005F166E">
        <w:rPr>
          <w:rFonts w:ascii="游明朝" w:eastAsia="游明朝" w:hAnsi="游明朝" w:hint="eastAsia"/>
          <w:sz w:val="22"/>
          <w:szCs w:val="22"/>
        </w:rPr>
        <w:t xml:space="preserve">　　　　　　　　</w:t>
      </w:r>
      <w:r w:rsidR="0000529C" w:rsidRPr="005F166E">
        <w:rPr>
          <w:rFonts w:ascii="游明朝" w:eastAsia="游明朝" w:hAnsi="游明朝" w:hint="eastAsia"/>
          <w:sz w:val="22"/>
          <w:szCs w:val="22"/>
        </w:rPr>
        <w:t xml:space="preserve">　</w:t>
      </w:r>
      <w:r w:rsidR="00115896" w:rsidRPr="005F166E">
        <w:rPr>
          <w:rFonts w:ascii="游明朝" w:eastAsia="游明朝" w:hAnsi="游明朝" w:hint="eastAsia"/>
          <w:sz w:val="22"/>
          <w:szCs w:val="22"/>
        </w:rPr>
        <w:t xml:space="preserve">完　了　　</w:t>
      </w:r>
      <w:r w:rsidR="00FC45E9" w:rsidRPr="005F166E">
        <w:rPr>
          <w:rFonts w:ascii="游明朝" w:eastAsia="游明朝" w:hAnsi="游明朝" w:hint="eastAsia"/>
          <w:sz w:val="22"/>
          <w:szCs w:val="22"/>
        </w:rPr>
        <w:t>令和</w:t>
      </w:r>
      <w:r w:rsidRPr="005F166E">
        <w:rPr>
          <w:rFonts w:ascii="游明朝" w:eastAsia="游明朝" w:hAnsi="游明朝" w:hint="eastAsia"/>
          <w:sz w:val="22"/>
          <w:szCs w:val="22"/>
        </w:rPr>
        <w:t xml:space="preserve">　　年　　月　　日</w:t>
      </w:r>
    </w:p>
    <w:p w:rsidR="00F02D97" w:rsidRPr="005F166E" w:rsidRDefault="00F02D97">
      <w:pPr>
        <w:pStyle w:val="a3"/>
        <w:spacing w:line="367" w:lineRule="exact"/>
        <w:rPr>
          <w:rFonts w:ascii="游明朝" w:eastAsia="游明朝" w:hAnsi="游明朝" w:hint="eastAsia"/>
        </w:rPr>
      </w:pPr>
    </w:p>
    <w:p w:rsidR="005C7D47" w:rsidRPr="005F166E" w:rsidRDefault="005C7D47">
      <w:pPr>
        <w:pStyle w:val="a3"/>
        <w:spacing w:line="367" w:lineRule="exact"/>
        <w:rPr>
          <w:rFonts w:ascii="游明朝" w:eastAsia="游明朝" w:hAnsi="游明朝" w:hint="eastAsia"/>
        </w:rPr>
      </w:pPr>
    </w:p>
    <w:p w:rsidR="005C7D47" w:rsidRPr="005F166E" w:rsidRDefault="005C7D47">
      <w:pPr>
        <w:pStyle w:val="a3"/>
        <w:spacing w:line="367" w:lineRule="exact"/>
        <w:rPr>
          <w:rFonts w:ascii="游明朝" w:eastAsia="游明朝" w:hAnsi="游明朝" w:hint="eastAsia"/>
        </w:rPr>
      </w:pPr>
    </w:p>
    <w:p w:rsidR="005C7D47" w:rsidRPr="005F166E" w:rsidRDefault="005C7D47">
      <w:pPr>
        <w:pStyle w:val="a3"/>
        <w:spacing w:line="367" w:lineRule="exact"/>
        <w:rPr>
          <w:rFonts w:ascii="游明朝" w:eastAsia="游明朝" w:hAnsi="游明朝"/>
        </w:rPr>
      </w:pPr>
    </w:p>
    <w:p w:rsidR="00A371E0" w:rsidRPr="005F166E" w:rsidRDefault="00A371E0">
      <w:pPr>
        <w:pStyle w:val="a3"/>
        <w:spacing w:line="367" w:lineRule="exact"/>
        <w:rPr>
          <w:rFonts w:ascii="游明朝" w:eastAsia="游明朝" w:hAnsi="游明朝" w:hint="eastAsia"/>
        </w:rPr>
      </w:pPr>
    </w:p>
    <w:p w:rsidR="005C7D47" w:rsidRPr="005F166E" w:rsidRDefault="005C7D47">
      <w:pPr>
        <w:pStyle w:val="a3"/>
        <w:spacing w:line="367" w:lineRule="exact"/>
        <w:rPr>
          <w:rFonts w:ascii="游明朝" w:eastAsia="游明朝" w:hAnsi="游明朝" w:hint="eastAsia"/>
        </w:rPr>
      </w:pPr>
    </w:p>
    <w:p w:rsidR="005C7D47" w:rsidRPr="005F166E" w:rsidRDefault="005C7D47">
      <w:pPr>
        <w:pStyle w:val="a3"/>
        <w:spacing w:line="367" w:lineRule="exact"/>
        <w:rPr>
          <w:rFonts w:ascii="游明朝" w:eastAsia="游明朝" w:hAnsi="游明朝" w:hint="eastAsia"/>
        </w:rPr>
      </w:pPr>
    </w:p>
    <w:p w:rsidR="00A371E0" w:rsidRPr="005F166E" w:rsidRDefault="00A371E0" w:rsidP="00A371E0">
      <w:pPr>
        <w:pStyle w:val="a3"/>
        <w:spacing w:line="367" w:lineRule="exact"/>
        <w:rPr>
          <w:rFonts w:ascii="游明朝" w:eastAsia="游明朝" w:hAnsi="游明朝"/>
        </w:rPr>
      </w:pPr>
      <w:r w:rsidRPr="005F166E">
        <w:rPr>
          <w:rFonts w:ascii="游明朝" w:eastAsia="游明朝" w:hAnsi="游明朝" w:hint="eastAsia"/>
        </w:rPr>
        <w:lastRenderedPageBreak/>
        <w:t>別記第３号様式</w:t>
      </w:r>
    </w:p>
    <w:p w:rsidR="00A371E0" w:rsidRPr="005F166E" w:rsidRDefault="00A371E0" w:rsidP="00A371E0">
      <w:pPr>
        <w:rPr>
          <w:rFonts w:ascii="游明朝" w:eastAsia="游明朝" w:hAnsi="游明朝" w:hint="eastAsia"/>
          <w:sz w:val="22"/>
          <w:szCs w:val="22"/>
        </w:rPr>
      </w:pPr>
    </w:p>
    <w:p w:rsidR="00A371E0" w:rsidRPr="005F166E" w:rsidRDefault="00A371E0" w:rsidP="00A371E0">
      <w:pPr>
        <w:jc w:val="center"/>
        <w:rPr>
          <w:rFonts w:ascii="游明朝" w:eastAsia="游明朝" w:hAnsi="游明朝"/>
          <w:sz w:val="28"/>
          <w:szCs w:val="28"/>
        </w:rPr>
      </w:pPr>
      <w:r w:rsidRPr="005F166E">
        <w:rPr>
          <w:rFonts w:ascii="游明朝" w:eastAsia="游明朝" w:hAnsi="游明朝" w:hint="eastAsia"/>
          <w:sz w:val="28"/>
          <w:szCs w:val="28"/>
        </w:rPr>
        <w:t>委託業務実績報告書</w:t>
      </w:r>
    </w:p>
    <w:p w:rsidR="00A371E0" w:rsidRPr="005F166E" w:rsidRDefault="00A371E0" w:rsidP="00A371E0">
      <w:pPr>
        <w:wordWrap w:val="0"/>
        <w:spacing w:line="368" w:lineRule="exact"/>
        <w:ind w:right="880"/>
        <w:rPr>
          <w:rFonts w:ascii="游明朝" w:eastAsia="游明朝" w:hAnsi="游明朝" w:hint="eastAsia"/>
          <w:sz w:val="22"/>
          <w:szCs w:val="22"/>
        </w:rPr>
      </w:pPr>
    </w:p>
    <w:p w:rsidR="00A371E0" w:rsidRPr="005F166E" w:rsidRDefault="00A371E0" w:rsidP="00A371E0">
      <w:pPr>
        <w:wordWrap w:val="0"/>
        <w:spacing w:line="368" w:lineRule="exact"/>
        <w:jc w:val="right"/>
        <w:rPr>
          <w:rFonts w:ascii="游明朝" w:eastAsia="游明朝" w:hAnsi="游明朝" w:hint="eastAsia"/>
          <w:sz w:val="22"/>
          <w:szCs w:val="22"/>
        </w:rPr>
      </w:pPr>
      <w:r w:rsidRPr="005F166E">
        <w:rPr>
          <w:rFonts w:ascii="游明朝" w:eastAsia="游明朝" w:hAnsi="游明朝" w:hint="eastAsia"/>
          <w:sz w:val="22"/>
          <w:szCs w:val="22"/>
        </w:rPr>
        <w:t xml:space="preserve">令和　　年　　月　　日　</w:t>
      </w:r>
    </w:p>
    <w:p w:rsidR="00A371E0" w:rsidRPr="005F166E" w:rsidRDefault="00A371E0" w:rsidP="00A371E0">
      <w:pPr>
        <w:spacing w:line="368" w:lineRule="exact"/>
        <w:rPr>
          <w:rFonts w:ascii="游明朝" w:eastAsia="游明朝" w:hAnsi="游明朝"/>
          <w:sz w:val="22"/>
          <w:szCs w:val="22"/>
        </w:rPr>
      </w:pPr>
    </w:p>
    <w:p w:rsidR="00A371E0" w:rsidRPr="005F166E" w:rsidRDefault="00A371E0" w:rsidP="00A371E0">
      <w:pPr>
        <w:spacing w:line="368" w:lineRule="exact"/>
        <w:rPr>
          <w:rFonts w:ascii="游明朝" w:eastAsia="游明朝" w:hAnsi="游明朝"/>
          <w:sz w:val="22"/>
          <w:szCs w:val="22"/>
        </w:rPr>
      </w:pPr>
      <w:r w:rsidRPr="005F166E">
        <w:rPr>
          <w:rFonts w:ascii="游明朝" w:eastAsia="游明朝" w:hAnsi="游明朝" w:hint="eastAsia"/>
          <w:sz w:val="22"/>
          <w:szCs w:val="22"/>
        </w:rPr>
        <w:t xml:space="preserve">　福島県県北地方振興局長　</w:t>
      </w:r>
    </w:p>
    <w:p w:rsidR="00A371E0" w:rsidRPr="005F166E" w:rsidRDefault="00A371E0" w:rsidP="00A371E0">
      <w:pPr>
        <w:spacing w:line="368" w:lineRule="exact"/>
        <w:rPr>
          <w:rFonts w:ascii="游明朝" w:eastAsia="游明朝" w:hAnsi="游明朝"/>
          <w:sz w:val="22"/>
          <w:szCs w:val="22"/>
        </w:rPr>
      </w:pPr>
    </w:p>
    <w:p w:rsidR="00A371E0" w:rsidRPr="005F166E" w:rsidRDefault="00A371E0" w:rsidP="00A371E0">
      <w:pPr>
        <w:spacing w:line="368" w:lineRule="exact"/>
        <w:rPr>
          <w:rFonts w:ascii="游明朝" w:eastAsia="游明朝" w:hAnsi="游明朝"/>
          <w:sz w:val="22"/>
          <w:szCs w:val="22"/>
        </w:rPr>
      </w:pPr>
    </w:p>
    <w:p w:rsidR="00A371E0" w:rsidRPr="005F166E" w:rsidRDefault="00A371E0" w:rsidP="00A371E0">
      <w:pPr>
        <w:spacing w:line="368" w:lineRule="exact"/>
        <w:rPr>
          <w:rFonts w:ascii="游明朝" w:eastAsia="游明朝" w:hAnsi="游明朝"/>
          <w:sz w:val="22"/>
          <w:szCs w:val="22"/>
        </w:rPr>
      </w:pPr>
      <w:r w:rsidRPr="005F166E">
        <w:rPr>
          <w:rFonts w:ascii="游明朝" w:eastAsia="游明朝" w:hAnsi="游明朝"/>
          <w:sz w:val="22"/>
          <w:szCs w:val="22"/>
        </w:rPr>
        <w:t xml:space="preserve">                                     </w:t>
      </w:r>
      <w:r w:rsidRPr="005F166E">
        <w:rPr>
          <w:rFonts w:ascii="游明朝" w:eastAsia="游明朝" w:hAnsi="游明朝" w:hint="eastAsia"/>
          <w:sz w:val="22"/>
          <w:szCs w:val="22"/>
        </w:rPr>
        <w:t xml:space="preserve">　　 受託者　所在地</w:t>
      </w:r>
    </w:p>
    <w:p w:rsidR="00A371E0" w:rsidRPr="005F166E" w:rsidRDefault="00A371E0" w:rsidP="00A371E0">
      <w:pPr>
        <w:spacing w:line="368" w:lineRule="exact"/>
        <w:ind w:left="5796" w:hanging="242"/>
        <w:rPr>
          <w:rFonts w:ascii="游明朝" w:eastAsia="游明朝" w:hAnsi="游明朝"/>
          <w:sz w:val="22"/>
          <w:szCs w:val="22"/>
        </w:rPr>
      </w:pPr>
      <w:r w:rsidRPr="005F166E">
        <w:rPr>
          <w:rFonts w:ascii="游明朝" w:eastAsia="游明朝" w:hAnsi="游明朝" w:hint="eastAsia"/>
          <w:sz w:val="22"/>
          <w:szCs w:val="22"/>
        </w:rPr>
        <w:t>名　称</w:t>
      </w:r>
    </w:p>
    <w:p w:rsidR="00A371E0" w:rsidRPr="005F166E" w:rsidRDefault="00A371E0" w:rsidP="00A371E0">
      <w:pPr>
        <w:spacing w:line="368" w:lineRule="exact"/>
        <w:ind w:left="5796" w:hanging="242"/>
        <w:rPr>
          <w:rFonts w:ascii="游明朝" w:eastAsia="游明朝" w:hAnsi="游明朝" w:hint="eastAsia"/>
          <w:sz w:val="22"/>
          <w:szCs w:val="22"/>
        </w:rPr>
      </w:pPr>
      <w:r w:rsidRPr="005F166E">
        <w:rPr>
          <w:rFonts w:ascii="游明朝" w:eastAsia="游明朝" w:hAnsi="游明朝" w:hint="eastAsia"/>
          <w:sz w:val="22"/>
          <w:szCs w:val="22"/>
        </w:rPr>
        <w:t>代表者</w:t>
      </w:r>
    </w:p>
    <w:p w:rsidR="00A371E0" w:rsidRPr="005F166E" w:rsidRDefault="00A371E0" w:rsidP="00A371E0">
      <w:pPr>
        <w:spacing w:line="368" w:lineRule="exact"/>
        <w:ind w:left="5796" w:hanging="242"/>
        <w:rPr>
          <w:rFonts w:ascii="游明朝" w:eastAsia="游明朝" w:hAnsi="游明朝"/>
          <w:sz w:val="22"/>
          <w:szCs w:val="22"/>
        </w:rPr>
      </w:pPr>
      <w:r w:rsidRPr="005F166E">
        <w:rPr>
          <w:rFonts w:ascii="游明朝" w:eastAsia="游明朝" w:hAnsi="游明朝" w:hint="eastAsia"/>
          <w:sz w:val="22"/>
          <w:szCs w:val="22"/>
        </w:rPr>
        <w:t>担当者</w:t>
      </w:r>
    </w:p>
    <w:p w:rsidR="00A371E0" w:rsidRPr="005F166E" w:rsidRDefault="00A371E0" w:rsidP="00A371E0">
      <w:pPr>
        <w:spacing w:line="368" w:lineRule="exact"/>
        <w:ind w:firstLineChars="2450" w:firstLine="5390"/>
        <w:rPr>
          <w:rFonts w:ascii="游明朝" w:eastAsia="游明朝" w:hAnsi="游明朝" w:hint="eastAsia"/>
          <w:sz w:val="22"/>
          <w:szCs w:val="22"/>
        </w:rPr>
      </w:pPr>
      <w:r w:rsidRPr="005F166E">
        <w:rPr>
          <w:rFonts w:ascii="游明朝" w:eastAsia="游明朝" w:hAnsi="游明朝" w:hint="eastAsia"/>
          <w:sz w:val="22"/>
          <w:szCs w:val="22"/>
        </w:rPr>
        <w:t>（連絡先　　　　　　　　　　）</w:t>
      </w:r>
    </w:p>
    <w:p w:rsidR="00A371E0" w:rsidRPr="005F166E" w:rsidRDefault="00A371E0" w:rsidP="00A371E0">
      <w:pPr>
        <w:spacing w:line="368" w:lineRule="exact"/>
        <w:rPr>
          <w:rFonts w:ascii="游明朝" w:eastAsia="游明朝" w:hAnsi="游明朝"/>
          <w:sz w:val="22"/>
          <w:szCs w:val="22"/>
        </w:rPr>
      </w:pPr>
    </w:p>
    <w:p w:rsidR="00A371E0" w:rsidRPr="005F166E" w:rsidRDefault="00A371E0" w:rsidP="00A371E0">
      <w:pPr>
        <w:spacing w:line="368" w:lineRule="exact"/>
        <w:rPr>
          <w:rFonts w:ascii="游明朝" w:eastAsia="游明朝" w:hAnsi="游明朝"/>
          <w:sz w:val="22"/>
          <w:szCs w:val="22"/>
        </w:rPr>
      </w:pPr>
      <w:r w:rsidRPr="005F166E">
        <w:rPr>
          <w:rFonts w:ascii="游明朝" w:eastAsia="游明朝" w:hAnsi="游明朝" w:hint="eastAsia"/>
          <w:sz w:val="22"/>
          <w:szCs w:val="22"/>
        </w:rPr>
        <w:t xml:space="preserve">　令和　年　月　日付で締結した下記委託業務</w:t>
      </w:r>
      <w:r w:rsidR="00C45D1B" w:rsidRPr="005F166E">
        <w:rPr>
          <w:rFonts w:ascii="游明朝" w:eastAsia="游明朝" w:hAnsi="游明朝" w:hint="eastAsia"/>
          <w:sz w:val="22"/>
          <w:szCs w:val="22"/>
        </w:rPr>
        <w:t>の実績について、</w:t>
      </w:r>
      <w:r w:rsidRPr="005F166E">
        <w:rPr>
          <w:rFonts w:ascii="游明朝" w:eastAsia="游明朝" w:hAnsi="游明朝" w:hint="eastAsia"/>
          <w:sz w:val="22"/>
          <w:szCs w:val="22"/>
        </w:rPr>
        <w:t>報告します。</w:t>
      </w:r>
    </w:p>
    <w:p w:rsidR="00A371E0" w:rsidRPr="005F166E" w:rsidRDefault="00A371E0" w:rsidP="00A371E0">
      <w:pPr>
        <w:spacing w:line="368" w:lineRule="exact"/>
        <w:jc w:val="center"/>
        <w:rPr>
          <w:rFonts w:ascii="游明朝" w:eastAsia="游明朝" w:hAnsi="游明朝"/>
          <w:sz w:val="22"/>
          <w:szCs w:val="22"/>
        </w:rPr>
      </w:pPr>
      <w:r w:rsidRPr="005F166E">
        <w:rPr>
          <w:rFonts w:ascii="游明朝" w:eastAsia="游明朝" w:hAnsi="游明朝" w:hint="eastAsia"/>
          <w:sz w:val="22"/>
          <w:szCs w:val="22"/>
        </w:rPr>
        <w:t>記</w:t>
      </w:r>
    </w:p>
    <w:p w:rsidR="00A371E0" w:rsidRPr="005F166E" w:rsidRDefault="00A371E0" w:rsidP="00A371E0">
      <w:pPr>
        <w:rPr>
          <w:rFonts w:ascii="游明朝" w:eastAsia="游明朝" w:hAnsi="游明朝" w:hint="eastAsia"/>
        </w:rPr>
      </w:pPr>
      <w:r w:rsidRPr="005F166E">
        <w:rPr>
          <w:rFonts w:ascii="游明朝" w:eastAsia="游明朝" w:hAnsi="游明朝" w:hint="eastAsia"/>
          <w:sz w:val="22"/>
          <w:szCs w:val="22"/>
        </w:rPr>
        <w:t xml:space="preserve">１　業　務　</w:t>
      </w:r>
      <w:r w:rsidR="005926A5" w:rsidRPr="005F166E">
        <w:rPr>
          <w:rFonts w:ascii="游明朝" w:eastAsia="游明朝" w:hAnsi="游明朝" w:hint="eastAsia"/>
          <w:sz w:val="22"/>
          <w:szCs w:val="22"/>
        </w:rPr>
        <w:t>名　　地域交流イベント「つながるフェスタ</w:t>
      </w:r>
      <w:r w:rsidR="004F44AC" w:rsidRPr="005F166E">
        <w:rPr>
          <w:rFonts w:ascii="游明朝" w:eastAsia="游明朝" w:hAnsi="游明朝" w:hint="eastAsia"/>
          <w:sz w:val="22"/>
          <w:szCs w:val="22"/>
        </w:rPr>
        <w:t>」実施</w:t>
      </w:r>
      <w:r w:rsidRPr="005F166E">
        <w:rPr>
          <w:rFonts w:ascii="游明朝" w:eastAsia="游明朝" w:hAnsi="游明朝" w:hint="eastAsia"/>
        </w:rPr>
        <w:t>業務</w:t>
      </w:r>
    </w:p>
    <w:p w:rsidR="00A371E0" w:rsidRPr="005F166E" w:rsidRDefault="00A371E0" w:rsidP="00A371E0">
      <w:pPr>
        <w:rPr>
          <w:rFonts w:ascii="游明朝" w:eastAsia="游明朝" w:hAnsi="游明朝"/>
          <w:sz w:val="22"/>
          <w:szCs w:val="22"/>
        </w:rPr>
      </w:pPr>
    </w:p>
    <w:p w:rsidR="00A371E0" w:rsidRPr="005F166E" w:rsidRDefault="00A371E0" w:rsidP="00A371E0">
      <w:pPr>
        <w:rPr>
          <w:rFonts w:ascii="游明朝" w:eastAsia="游明朝" w:hAnsi="游明朝"/>
          <w:sz w:val="22"/>
          <w:szCs w:val="22"/>
        </w:rPr>
      </w:pPr>
      <w:r w:rsidRPr="005F166E">
        <w:rPr>
          <w:rFonts w:ascii="游明朝" w:eastAsia="游明朝" w:hAnsi="游明朝" w:hint="eastAsia"/>
          <w:sz w:val="22"/>
          <w:szCs w:val="22"/>
        </w:rPr>
        <w:t>２　委託料の額　　金</w:t>
      </w:r>
      <w:r w:rsidRPr="005F166E">
        <w:rPr>
          <w:rFonts w:ascii="游明朝" w:eastAsia="游明朝" w:hAnsi="游明朝"/>
          <w:sz w:val="22"/>
          <w:szCs w:val="22"/>
        </w:rPr>
        <w:t xml:space="preserve"> </w:t>
      </w:r>
      <w:r w:rsidRPr="005F166E">
        <w:rPr>
          <w:rFonts w:ascii="游明朝" w:eastAsia="游明朝" w:hAnsi="游明朝" w:hint="eastAsia"/>
          <w:sz w:val="22"/>
          <w:szCs w:val="22"/>
        </w:rPr>
        <w:t xml:space="preserve">　　　　　　　　　円</w:t>
      </w:r>
    </w:p>
    <w:p w:rsidR="00A371E0" w:rsidRPr="005F166E" w:rsidRDefault="00A371E0" w:rsidP="00A371E0">
      <w:pPr>
        <w:rPr>
          <w:rFonts w:ascii="游明朝" w:eastAsia="游明朝" w:hAnsi="游明朝"/>
          <w:sz w:val="22"/>
          <w:szCs w:val="22"/>
        </w:rPr>
      </w:pPr>
      <w:r w:rsidRPr="005F166E">
        <w:rPr>
          <w:rFonts w:ascii="游明朝" w:eastAsia="游明朝" w:hAnsi="游明朝" w:hint="eastAsia"/>
          <w:sz w:val="22"/>
          <w:szCs w:val="22"/>
        </w:rPr>
        <w:t xml:space="preserve">　　　　　　　　　</w:t>
      </w:r>
    </w:p>
    <w:p w:rsidR="00A371E0" w:rsidRPr="005F166E" w:rsidRDefault="00A371E0" w:rsidP="00A371E0">
      <w:pPr>
        <w:rPr>
          <w:rFonts w:ascii="游明朝" w:eastAsia="游明朝" w:hAnsi="游明朝"/>
          <w:sz w:val="22"/>
          <w:szCs w:val="22"/>
        </w:rPr>
      </w:pPr>
      <w:r w:rsidRPr="005F166E">
        <w:rPr>
          <w:rFonts w:ascii="游明朝" w:eastAsia="游明朝" w:hAnsi="游明朝" w:hint="eastAsia"/>
          <w:sz w:val="22"/>
          <w:szCs w:val="22"/>
        </w:rPr>
        <w:t>３　委託期間　　　着　手　　令和　　年　　月　　日</w:t>
      </w:r>
    </w:p>
    <w:p w:rsidR="00A371E0" w:rsidRPr="005F166E" w:rsidRDefault="00A371E0" w:rsidP="00A371E0">
      <w:pPr>
        <w:rPr>
          <w:rFonts w:ascii="游明朝" w:eastAsia="游明朝" w:hAnsi="游明朝"/>
          <w:sz w:val="22"/>
          <w:szCs w:val="22"/>
        </w:rPr>
      </w:pPr>
      <w:r w:rsidRPr="005F166E">
        <w:rPr>
          <w:rFonts w:ascii="游明朝" w:eastAsia="游明朝" w:hAnsi="游明朝" w:hint="eastAsia"/>
          <w:sz w:val="22"/>
          <w:szCs w:val="22"/>
        </w:rPr>
        <w:t xml:space="preserve">　　　　　　　　　完　了　　令和　　年　　月　　日</w:t>
      </w:r>
    </w:p>
    <w:p w:rsidR="00A371E0" w:rsidRPr="005F166E" w:rsidRDefault="00A371E0" w:rsidP="00A371E0">
      <w:pPr>
        <w:pStyle w:val="a3"/>
        <w:spacing w:line="367" w:lineRule="exact"/>
        <w:rPr>
          <w:rFonts w:ascii="游明朝" w:eastAsia="游明朝" w:hAnsi="游明朝" w:hint="eastAsia"/>
        </w:rPr>
      </w:pPr>
    </w:p>
    <w:p w:rsidR="00A371E0" w:rsidRPr="005F166E" w:rsidRDefault="00A371E0" w:rsidP="00A371E0">
      <w:pPr>
        <w:pStyle w:val="a3"/>
        <w:spacing w:line="367" w:lineRule="exact"/>
        <w:rPr>
          <w:rFonts w:ascii="游明朝" w:eastAsia="游明朝" w:hAnsi="游明朝" w:hint="eastAsia"/>
        </w:rPr>
      </w:pPr>
      <w:r w:rsidRPr="005F166E">
        <w:rPr>
          <w:rFonts w:ascii="游明朝" w:eastAsia="游明朝" w:hAnsi="游明朝" w:hint="eastAsia"/>
        </w:rPr>
        <w:t>４　業務実績　　別添成果品のとおり</w:t>
      </w:r>
    </w:p>
    <w:p w:rsidR="00A371E0" w:rsidRPr="005F166E" w:rsidRDefault="00A371E0" w:rsidP="00A371E0">
      <w:pPr>
        <w:pStyle w:val="a3"/>
        <w:spacing w:line="367" w:lineRule="exact"/>
        <w:rPr>
          <w:rFonts w:ascii="游明朝" w:eastAsia="游明朝" w:hAnsi="游明朝" w:hint="eastAsia"/>
        </w:rPr>
      </w:pPr>
    </w:p>
    <w:p w:rsidR="00A371E0" w:rsidRPr="005F166E" w:rsidRDefault="00A371E0" w:rsidP="00A371E0">
      <w:pPr>
        <w:pStyle w:val="a3"/>
        <w:spacing w:line="367" w:lineRule="exact"/>
        <w:rPr>
          <w:rFonts w:ascii="游明朝" w:eastAsia="游明朝" w:hAnsi="游明朝" w:hint="eastAsia"/>
        </w:rPr>
      </w:pPr>
    </w:p>
    <w:p w:rsidR="00A371E0" w:rsidRPr="005F166E" w:rsidRDefault="00A371E0" w:rsidP="00A371E0">
      <w:pPr>
        <w:pStyle w:val="a3"/>
        <w:spacing w:line="367" w:lineRule="exact"/>
        <w:rPr>
          <w:rFonts w:ascii="游明朝" w:eastAsia="游明朝" w:hAnsi="游明朝" w:hint="eastAsia"/>
        </w:rPr>
      </w:pPr>
    </w:p>
    <w:p w:rsidR="00A371E0" w:rsidRPr="005F166E" w:rsidRDefault="00A371E0" w:rsidP="00A371E0">
      <w:pPr>
        <w:pStyle w:val="a3"/>
        <w:spacing w:line="367" w:lineRule="exact"/>
        <w:rPr>
          <w:rFonts w:ascii="游明朝" w:eastAsia="游明朝" w:hAnsi="游明朝" w:hint="eastAsia"/>
        </w:rPr>
      </w:pPr>
    </w:p>
    <w:p w:rsidR="005C7D47" w:rsidRPr="005F166E" w:rsidRDefault="005C7D47">
      <w:pPr>
        <w:pStyle w:val="a3"/>
        <w:spacing w:line="367" w:lineRule="exact"/>
        <w:rPr>
          <w:rFonts w:ascii="游明朝" w:eastAsia="游明朝" w:hAnsi="游明朝" w:hint="eastAsia"/>
        </w:rPr>
      </w:pPr>
    </w:p>
    <w:sectPr w:rsidR="005C7D47" w:rsidRPr="005F166E" w:rsidSect="00A371E0">
      <w:headerReference w:type="default" r:id="rId8"/>
      <w:pgSz w:w="11906" w:h="16838" w:code="9"/>
      <w:pgMar w:top="1418" w:right="1418" w:bottom="1701" w:left="1418" w:header="720" w:footer="720" w:gutter="0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66E" w:rsidRDefault="005F166E">
      <w:r>
        <w:separator/>
      </w:r>
    </w:p>
  </w:endnote>
  <w:endnote w:type="continuationSeparator" w:id="0">
    <w:p w:rsidR="005F166E" w:rsidRDefault="005F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66E" w:rsidRDefault="005F166E">
      <w:r>
        <w:separator/>
      </w:r>
    </w:p>
  </w:footnote>
  <w:footnote w:type="continuationSeparator" w:id="0">
    <w:p w:rsidR="005F166E" w:rsidRDefault="005F1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A7A" w:rsidRDefault="00712A7A">
    <w:pPr>
      <w:pStyle w:val="a7"/>
    </w:pPr>
  </w:p>
  <w:p w:rsidR="00712A7A" w:rsidRDefault="00712A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043"/>
    <w:multiLevelType w:val="hybridMultilevel"/>
    <w:tmpl w:val="0ED09D66"/>
    <w:lvl w:ilvl="0" w:tplc="8EA60BC0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0BD04B7E"/>
    <w:multiLevelType w:val="hybridMultilevel"/>
    <w:tmpl w:val="13FAA53E"/>
    <w:lvl w:ilvl="0" w:tplc="C526D268">
      <w:start w:val="1"/>
      <w:numFmt w:val="decimal"/>
      <w:lvlText w:val="(%1)"/>
      <w:lvlJc w:val="left"/>
      <w:pPr>
        <w:ind w:left="6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0CC8754A"/>
    <w:multiLevelType w:val="hybridMultilevel"/>
    <w:tmpl w:val="718094D8"/>
    <w:lvl w:ilvl="0" w:tplc="6E60DD9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12A2762E"/>
    <w:multiLevelType w:val="hybridMultilevel"/>
    <w:tmpl w:val="4CBE71CA"/>
    <w:lvl w:ilvl="0" w:tplc="434E5C88">
      <w:start w:val="1"/>
      <w:numFmt w:val="decimalEnclosedCircle"/>
      <w:lvlText w:val="「%1"/>
      <w:lvlJc w:val="left"/>
      <w:pPr>
        <w:ind w:left="480" w:hanging="48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F7726F"/>
    <w:multiLevelType w:val="hybridMultilevel"/>
    <w:tmpl w:val="1B8E9FC6"/>
    <w:lvl w:ilvl="0" w:tplc="7458C946">
      <w:start w:val="1"/>
      <w:numFmt w:val="decimal"/>
      <w:lvlText w:val="(%1)"/>
      <w:lvlJc w:val="left"/>
      <w:pPr>
        <w:ind w:left="524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5" w15:restartNumberingAfterBreak="0">
    <w:nsid w:val="195748FC"/>
    <w:multiLevelType w:val="hybridMultilevel"/>
    <w:tmpl w:val="0D50053C"/>
    <w:lvl w:ilvl="0" w:tplc="0C883628">
      <w:start w:val="1"/>
      <w:numFmt w:val="decimal"/>
      <w:lvlText w:val="(%1)"/>
      <w:lvlJc w:val="left"/>
      <w:pPr>
        <w:ind w:left="76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6" w15:restartNumberingAfterBreak="0">
    <w:nsid w:val="1BB407A1"/>
    <w:multiLevelType w:val="hybridMultilevel"/>
    <w:tmpl w:val="FFBA40B4"/>
    <w:lvl w:ilvl="0" w:tplc="119A8248">
      <w:start w:val="1"/>
      <w:numFmt w:val="decimal"/>
      <w:lvlText w:val="(%1)"/>
      <w:lvlJc w:val="left"/>
      <w:pPr>
        <w:ind w:left="510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1D767394"/>
    <w:multiLevelType w:val="hybridMultilevel"/>
    <w:tmpl w:val="69E6186C"/>
    <w:lvl w:ilvl="0" w:tplc="B67AE03E">
      <w:start w:val="1"/>
      <w:numFmt w:val="decimal"/>
      <w:lvlText w:val="(%1)"/>
      <w:lvlJc w:val="left"/>
      <w:pPr>
        <w:ind w:left="524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8" w15:restartNumberingAfterBreak="0">
    <w:nsid w:val="20BD2A42"/>
    <w:multiLevelType w:val="hybridMultilevel"/>
    <w:tmpl w:val="CAFCA8EE"/>
    <w:lvl w:ilvl="0" w:tplc="3E280F56">
      <w:start w:val="1"/>
      <w:numFmt w:val="decimal"/>
      <w:lvlText w:val="(%1)"/>
      <w:lvlJc w:val="left"/>
      <w:pPr>
        <w:ind w:left="11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4" w:hanging="420"/>
      </w:pPr>
    </w:lvl>
    <w:lvl w:ilvl="3" w:tplc="0409000F" w:tentative="1">
      <w:start w:val="1"/>
      <w:numFmt w:val="decimal"/>
      <w:lvlText w:val="%4."/>
      <w:lvlJc w:val="left"/>
      <w:pPr>
        <w:ind w:left="2474" w:hanging="420"/>
      </w:pPr>
    </w:lvl>
    <w:lvl w:ilvl="4" w:tplc="04090017" w:tentative="1">
      <w:start w:val="1"/>
      <w:numFmt w:val="aiueoFullWidth"/>
      <w:lvlText w:val="(%5)"/>
      <w:lvlJc w:val="left"/>
      <w:pPr>
        <w:ind w:left="28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4" w:hanging="420"/>
      </w:pPr>
    </w:lvl>
    <w:lvl w:ilvl="6" w:tplc="0409000F" w:tentative="1">
      <w:start w:val="1"/>
      <w:numFmt w:val="decimal"/>
      <w:lvlText w:val="%7."/>
      <w:lvlJc w:val="left"/>
      <w:pPr>
        <w:ind w:left="3734" w:hanging="420"/>
      </w:pPr>
    </w:lvl>
    <w:lvl w:ilvl="7" w:tplc="04090017" w:tentative="1">
      <w:start w:val="1"/>
      <w:numFmt w:val="aiueoFullWidth"/>
      <w:lvlText w:val="(%8)"/>
      <w:lvlJc w:val="left"/>
      <w:pPr>
        <w:ind w:left="41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4" w:hanging="420"/>
      </w:pPr>
    </w:lvl>
  </w:abstractNum>
  <w:abstractNum w:abstractNumId="9" w15:restartNumberingAfterBreak="0">
    <w:nsid w:val="22850DE3"/>
    <w:multiLevelType w:val="hybridMultilevel"/>
    <w:tmpl w:val="271264E2"/>
    <w:lvl w:ilvl="0" w:tplc="69D2FA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17279F"/>
    <w:multiLevelType w:val="hybridMultilevel"/>
    <w:tmpl w:val="410E2EB8"/>
    <w:lvl w:ilvl="0" w:tplc="E020D614">
      <w:start w:val="1"/>
      <w:numFmt w:val="decimal"/>
      <w:lvlText w:val="(%1)"/>
      <w:lvlJc w:val="left"/>
      <w:pPr>
        <w:ind w:left="741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1" w15:restartNumberingAfterBreak="0">
    <w:nsid w:val="301D16B5"/>
    <w:multiLevelType w:val="hybridMultilevel"/>
    <w:tmpl w:val="24A2C6EE"/>
    <w:lvl w:ilvl="0" w:tplc="7870F69A">
      <w:start w:val="1"/>
      <w:numFmt w:val="decimal"/>
      <w:lvlText w:val="(%1)"/>
      <w:lvlJc w:val="left"/>
      <w:pPr>
        <w:ind w:left="854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12" w15:restartNumberingAfterBreak="0">
    <w:nsid w:val="318A4396"/>
    <w:multiLevelType w:val="hybridMultilevel"/>
    <w:tmpl w:val="37F62862"/>
    <w:lvl w:ilvl="0" w:tplc="F42CE6F8">
      <w:start w:val="1"/>
      <w:numFmt w:val="decimalEnclosedCircle"/>
      <w:lvlText w:val="「%1"/>
      <w:lvlJc w:val="left"/>
      <w:pPr>
        <w:ind w:left="480" w:hanging="48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835700"/>
    <w:multiLevelType w:val="hybridMultilevel"/>
    <w:tmpl w:val="9D740406"/>
    <w:lvl w:ilvl="0" w:tplc="BA0AA2EC">
      <w:start w:val="1"/>
      <w:numFmt w:val="decimal"/>
      <w:lvlText w:val="(%1)"/>
      <w:lvlJc w:val="left"/>
      <w:pPr>
        <w:ind w:left="719" w:hanging="60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14" w15:restartNumberingAfterBreak="0">
    <w:nsid w:val="3D3C5D0F"/>
    <w:multiLevelType w:val="hybridMultilevel"/>
    <w:tmpl w:val="70169A08"/>
    <w:lvl w:ilvl="0" w:tplc="2A6255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99514F0"/>
    <w:multiLevelType w:val="hybridMultilevel"/>
    <w:tmpl w:val="6ABE53DE"/>
    <w:lvl w:ilvl="0" w:tplc="5D3E7BB6">
      <w:start w:val="1"/>
      <w:numFmt w:val="decimal"/>
      <w:lvlText w:val="(%1)"/>
      <w:lvlJc w:val="left"/>
      <w:pPr>
        <w:ind w:left="9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4B3A2890"/>
    <w:multiLevelType w:val="hybridMultilevel"/>
    <w:tmpl w:val="48F430CE"/>
    <w:lvl w:ilvl="0" w:tplc="60422030">
      <w:start w:val="1"/>
      <w:numFmt w:val="decimal"/>
      <w:lvlText w:val="(%1)"/>
      <w:lvlJc w:val="left"/>
      <w:pPr>
        <w:ind w:left="79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7" w15:restartNumberingAfterBreak="0">
    <w:nsid w:val="4EF268F8"/>
    <w:multiLevelType w:val="hybridMultilevel"/>
    <w:tmpl w:val="71B6ECE8"/>
    <w:lvl w:ilvl="0" w:tplc="3C1419EA">
      <w:start w:val="1"/>
      <w:numFmt w:val="decimal"/>
      <w:lvlText w:val="(%1)"/>
      <w:lvlJc w:val="left"/>
      <w:pPr>
        <w:ind w:left="524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18" w15:restartNumberingAfterBreak="0">
    <w:nsid w:val="56681617"/>
    <w:multiLevelType w:val="hybridMultilevel"/>
    <w:tmpl w:val="B7B8C4C8"/>
    <w:lvl w:ilvl="0" w:tplc="EF9E3F74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7022151"/>
    <w:multiLevelType w:val="hybridMultilevel"/>
    <w:tmpl w:val="A3D23504"/>
    <w:lvl w:ilvl="0" w:tplc="C526D268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5B2146F3"/>
    <w:multiLevelType w:val="hybridMultilevel"/>
    <w:tmpl w:val="3E9C65B4"/>
    <w:lvl w:ilvl="0" w:tplc="C526D26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C6557C8"/>
    <w:multiLevelType w:val="hybridMultilevel"/>
    <w:tmpl w:val="4C606010"/>
    <w:lvl w:ilvl="0" w:tplc="F10613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0C76D0E"/>
    <w:multiLevelType w:val="hybridMultilevel"/>
    <w:tmpl w:val="21202132"/>
    <w:lvl w:ilvl="0" w:tplc="C526D268">
      <w:start w:val="1"/>
      <w:numFmt w:val="decimal"/>
      <w:lvlText w:val="(%1)"/>
      <w:lvlJc w:val="left"/>
      <w:pPr>
        <w:ind w:left="5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abstractNum w:abstractNumId="23" w15:restartNumberingAfterBreak="0">
    <w:nsid w:val="6195618C"/>
    <w:multiLevelType w:val="hybridMultilevel"/>
    <w:tmpl w:val="2B582A5C"/>
    <w:lvl w:ilvl="0" w:tplc="A63E3622">
      <w:start w:val="1"/>
      <w:numFmt w:val="decimal"/>
      <w:lvlText w:val="(%1)"/>
      <w:lvlJc w:val="left"/>
      <w:pPr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6844440D"/>
    <w:multiLevelType w:val="hybridMultilevel"/>
    <w:tmpl w:val="EE524C90"/>
    <w:lvl w:ilvl="0" w:tplc="C526D268">
      <w:start w:val="1"/>
      <w:numFmt w:val="decimal"/>
      <w:lvlText w:val="(%1)"/>
      <w:lvlJc w:val="left"/>
      <w:pPr>
        <w:ind w:left="6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5" w15:restartNumberingAfterBreak="0">
    <w:nsid w:val="69930CAE"/>
    <w:multiLevelType w:val="hybridMultilevel"/>
    <w:tmpl w:val="68EC9936"/>
    <w:lvl w:ilvl="0" w:tplc="60F89DCE">
      <w:start w:val="1"/>
      <w:numFmt w:val="decimal"/>
      <w:lvlText w:val="(%1)"/>
      <w:lvlJc w:val="left"/>
      <w:pPr>
        <w:ind w:left="524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26" w15:restartNumberingAfterBreak="0">
    <w:nsid w:val="6EDA61AA"/>
    <w:multiLevelType w:val="hybridMultilevel"/>
    <w:tmpl w:val="0C1853DE"/>
    <w:lvl w:ilvl="0" w:tplc="BA224136">
      <w:start w:val="4"/>
      <w:numFmt w:val="bullet"/>
      <w:lvlText w:val="○"/>
      <w:lvlJc w:val="left"/>
      <w:pPr>
        <w:tabs>
          <w:tab w:val="num" w:pos="488"/>
        </w:tabs>
        <w:ind w:left="4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8"/>
        </w:tabs>
        <w:ind w:left="9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8"/>
        </w:tabs>
        <w:ind w:left="13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8"/>
        </w:tabs>
        <w:ind w:left="18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8"/>
        </w:tabs>
        <w:ind w:left="22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8"/>
        </w:tabs>
        <w:ind w:left="26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8"/>
        </w:tabs>
        <w:ind w:left="30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8"/>
        </w:tabs>
        <w:ind w:left="34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8"/>
        </w:tabs>
        <w:ind w:left="3908" w:hanging="420"/>
      </w:pPr>
      <w:rPr>
        <w:rFonts w:ascii="Wingdings" w:hAnsi="Wingdings" w:hint="default"/>
      </w:rPr>
    </w:lvl>
  </w:abstractNum>
  <w:abstractNum w:abstractNumId="27" w15:restartNumberingAfterBreak="0">
    <w:nsid w:val="710171C3"/>
    <w:multiLevelType w:val="hybridMultilevel"/>
    <w:tmpl w:val="996A155C"/>
    <w:lvl w:ilvl="0" w:tplc="5F7EDE02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1800D96"/>
    <w:multiLevelType w:val="hybridMultilevel"/>
    <w:tmpl w:val="CCDCA8C6"/>
    <w:lvl w:ilvl="0" w:tplc="595EF73E">
      <w:start w:val="1"/>
      <w:numFmt w:val="decimal"/>
      <w:lvlText w:val="(%1)"/>
      <w:lvlJc w:val="left"/>
      <w:pPr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730E3897"/>
    <w:multiLevelType w:val="hybridMultilevel"/>
    <w:tmpl w:val="9356DC0E"/>
    <w:lvl w:ilvl="0" w:tplc="F20C35DC">
      <w:start w:val="4"/>
      <w:numFmt w:val="bullet"/>
      <w:lvlText w:val="※"/>
      <w:lvlJc w:val="left"/>
      <w:pPr>
        <w:tabs>
          <w:tab w:val="num" w:pos="1075"/>
        </w:tabs>
        <w:ind w:left="10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5"/>
        </w:tabs>
        <w:ind w:left="15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5"/>
        </w:tabs>
        <w:ind w:left="19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5"/>
        </w:tabs>
        <w:ind w:left="23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5"/>
        </w:tabs>
        <w:ind w:left="28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5"/>
        </w:tabs>
        <w:ind w:left="32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5"/>
        </w:tabs>
        <w:ind w:left="36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5"/>
        </w:tabs>
        <w:ind w:left="40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5"/>
        </w:tabs>
        <w:ind w:left="4495" w:hanging="420"/>
      </w:pPr>
      <w:rPr>
        <w:rFonts w:ascii="Wingdings" w:hAnsi="Wingdings" w:hint="default"/>
      </w:rPr>
    </w:lvl>
  </w:abstractNum>
  <w:abstractNum w:abstractNumId="30" w15:restartNumberingAfterBreak="0">
    <w:nsid w:val="73637F49"/>
    <w:multiLevelType w:val="hybridMultilevel"/>
    <w:tmpl w:val="4E14C564"/>
    <w:lvl w:ilvl="0" w:tplc="6ACECA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DF5AD2"/>
    <w:multiLevelType w:val="hybridMultilevel"/>
    <w:tmpl w:val="0BA0495E"/>
    <w:lvl w:ilvl="0" w:tplc="A0CACEB8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32" w15:restartNumberingAfterBreak="0">
    <w:nsid w:val="7EBF3432"/>
    <w:multiLevelType w:val="hybridMultilevel"/>
    <w:tmpl w:val="03067076"/>
    <w:lvl w:ilvl="0" w:tplc="E6609A32">
      <w:start w:val="1"/>
      <w:numFmt w:val="decimal"/>
      <w:lvlText w:val="(%1)"/>
      <w:lvlJc w:val="left"/>
      <w:pPr>
        <w:ind w:left="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num w:numId="1">
    <w:abstractNumId w:val="26"/>
  </w:num>
  <w:num w:numId="2">
    <w:abstractNumId w:val="2"/>
  </w:num>
  <w:num w:numId="3">
    <w:abstractNumId w:val="29"/>
  </w:num>
  <w:num w:numId="4">
    <w:abstractNumId w:val="0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32"/>
  </w:num>
  <w:num w:numId="10">
    <w:abstractNumId w:val="28"/>
  </w:num>
  <w:num w:numId="11">
    <w:abstractNumId w:val="11"/>
  </w:num>
  <w:num w:numId="12">
    <w:abstractNumId w:val="13"/>
  </w:num>
  <w:num w:numId="13">
    <w:abstractNumId w:val="21"/>
  </w:num>
  <w:num w:numId="14">
    <w:abstractNumId w:val="23"/>
  </w:num>
  <w:num w:numId="15">
    <w:abstractNumId w:val="31"/>
  </w:num>
  <w:num w:numId="16">
    <w:abstractNumId w:val="25"/>
  </w:num>
  <w:num w:numId="17">
    <w:abstractNumId w:val="30"/>
  </w:num>
  <w:num w:numId="18">
    <w:abstractNumId w:val="15"/>
  </w:num>
  <w:num w:numId="19">
    <w:abstractNumId w:val="17"/>
  </w:num>
  <w:num w:numId="20">
    <w:abstractNumId w:val="4"/>
  </w:num>
  <w:num w:numId="21">
    <w:abstractNumId w:val="16"/>
  </w:num>
  <w:num w:numId="22">
    <w:abstractNumId w:val="8"/>
  </w:num>
  <w:num w:numId="23">
    <w:abstractNumId w:val="18"/>
  </w:num>
  <w:num w:numId="24">
    <w:abstractNumId w:val="5"/>
  </w:num>
  <w:num w:numId="25">
    <w:abstractNumId w:val="7"/>
  </w:num>
  <w:num w:numId="26">
    <w:abstractNumId w:val="10"/>
  </w:num>
  <w:num w:numId="27">
    <w:abstractNumId w:val="19"/>
  </w:num>
  <w:num w:numId="28">
    <w:abstractNumId w:val="22"/>
  </w:num>
  <w:num w:numId="29">
    <w:abstractNumId w:val="20"/>
  </w:num>
  <w:num w:numId="30">
    <w:abstractNumId w:val="24"/>
  </w:num>
  <w:num w:numId="31">
    <w:abstractNumId w:val="1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323"/>
  <w:displayHorizontalDrawingGridEvery w:val="0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F0"/>
    <w:rsid w:val="0000167B"/>
    <w:rsid w:val="00002211"/>
    <w:rsid w:val="000044C1"/>
    <w:rsid w:val="0000529C"/>
    <w:rsid w:val="00016BDB"/>
    <w:rsid w:val="00016DCA"/>
    <w:rsid w:val="00020D67"/>
    <w:rsid w:val="000233C8"/>
    <w:rsid w:val="000264C8"/>
    <w:rsid w:val="0003156F"/>
    <w:rsid w:val="00051BC2"/>
    <w:rsid w:val="00057D9F"/>
    <w:rsid w:val="000633B1"/>
    <w:rsid w:val="00064683"/>
    <w:rsid w:val="0007010E"/>
    <w:rsid w:val="000852C8"/>
    <w:rsid w:val="0008763D"/>
    <w:rsid w:val="00090844"/>
    <w:rsid w:val="000952AC"/>
    <w:rsid w:val="000B1658"/>
    <w:rsid w:val="000C47D2"/>
    <w:rsid w:val="000C7FBD"/>
    <w:rsid w:val="000D04F6"/>
    <w:rsid w:val="000D5215"/>
    <w:rsid w:val="000D7F0F"/>
    <w:rsid w:val="000E00E8"/>
    <w:rsid w:val="000E3B36"/>
    <w:rsid w:val="000E4C40"/>
    <w:rsid w:val="000E73FC"/>
    <w:rsid w:val="000F2DA9"/>
    <w:rsid w:val="000F4427"/>
    <w:rsid w:val="000F7653"/>
    <w:rsid w:val="00114955"/>
    <w:rsid w:val="00115896"/>
    <w:rsid w:val="00122506"/>
    <w:rsid w:val="001228FA"/>
    <w:rsid w:val="00127C59"/>
    <w:rsid w:val="00131EFF"/>
    <w:rsid w:val="00144884"/>
    <w:rsid w:val="00146D3E"/>
    <w:rsid w:val="00151256"/>
    <w:rsid w:val="001515C4"/>
    <w:rsid w:val="001520FE"/>
    <w:rsid w:val="00152A1C"/>
    <w:rsid w:val="00154CB5"/>
    <w:rsid w:val="001569EF"/>
    <w:rsid w:val="0016115B"/>
    <w:rsid w:val="0016230C"/>
    <w:rsid w:val="001667B0"/>
    <w:rsid w:val="00177D02"/>
    <w:rsid w:val="00185475"/>
    <w:rsid w:val="00185EB3"/>
    <w:rsid w:val="001876C9"/>
    <w:rsid w:val="00190A44"/>
    <w:rsid w:val="001914BF"/>
    <w:rsid w:val="00191B53"/>
    <w:rsid w:val="00195A2D"/>
    <w:rsid w:val="001A0A2F"/>
    <w:rsid w:val="001A2BC3"/>
    <w:rsid w:val="001A712C"/>
    <w:rsid w:val="001B6A26"/>
    <w:rsid w:val="001B6E8E"/>
    <w:rsid w:val="001C4DCA"/>
    <w:rsid w:val="001C6B88"/>
    <w:rsid w:val="001C6F06"/>
    <w:rsid w:val="001C7E1C"/>
    <w:rsid w:val="001D070B"/>
    <w:rsid w:val="001D07DA"/>
    <w:rsid w:val="001D27F0"/>
    <w:rsid w:val="001D39F5"/>
    <w:rsid w:val="001D6CFF"/>
    <w:rsid w:val="001E2D49"/>
    <w:rsid w:val="001E6F1D"/>
    <w:rsid w:val="001E7D88"/>
    <w:rsid w:val="001F0EF2"/>
    <w:rsid w:val="001F54BA"/>
    <w:rsid w:val="001F57F6"/>
    <w:rsid w:val="00205AE6"/>
    <w:rsid w:val="00207C59"/>
    <w:rsid w:val="00214C77"/>
    <w:rsid w:val="00216762"/>
    <w:rsid w:val="00220966"/>
    <w:rsid w:val="0022132E"/>
    <w:rsid w:val="002253E5"/>
    <w:rsid w:val="00231D3B"/>
    <w:rsid w:val="00235D0D"/>
    <w:rsid w:val="00235F9F"/>
    <w:rsid w:val="00243AB7"/>
    <w:rsid w:val="00244935"/>
    <w:rsid w:val="0025265C"/>
    <w:rsid w:val="00252F52"/>
    <w:rsid w:val="0025409B"/>
    <w:rsid w:val="0025717A"/>
    <w:rsid w:val="002629F6"/>
    <w:rsid w:val="0026430E"/>
    <w:rsid w:val="002652B1"/>
    <w:rsid w:val="0026759A"/>
    <w:rsid w:val="002823F0"/>
    <w:rsid w:val="0028316B"/>
    <w:rsid w:val="00284D4D"/>
    <w:rsid w:val="002913BA"/>
    <w:rsid w:val="00296C50"/>
    <w:rsid w:val="002973F6"/>
    <w:rsid w:val="002A2A58"/>
    <w:rsid w:val="002A37B4"/>
    <w:rsid w:val="002A4E2E"/>
    <w:rsid w:val="002A7642"/>
    <w:rsid w:val="002C5A11"/>
    <w:rsid w:val="002D28D7"/>
    <w:rsid w:val="002D4007"/>
    <w:rsid w:val="002D4558"/>
    <w:rsid w:val="002D6D87"/>
    <w:rsid w:val="002D6F7E"/>
    <w:rsid w:val="002E4430"/>
    <w:rsid w:val="002F06AB"/>
    <w:rsid w:val="002F0AFE"/>
    <w:rsid w:val="00317B52"/>
    <w:rsid w:val="003323A7"/>
    <w:rsid w:val="0033333F"/>
    <w:rsid w:val="00346917"/>
    <w:rsid w:val="00355143"/>
    <w:rsid w:val="00356377"/>
    <w:rsid w:val="00360469"/>
    <w:rsid w:val="003625D1"/>
    <w:rsid w:val="00362D0E"/>
    <w:rsid w:val="003725C2"/>
    <w:rsid w:val="00380365"/>
    <w:rsid w:val="00381B38"/>
    <w:rsid w:val="00386966"/>
    <w:rsid w:val="00393D73"/>
    <w:rsid w:val="00397F24"/>
    <w:rsid w:val="003A1A21"/>
    <w:rsid w:val="003A3297"/>
    <w:rsid w:val="003A7A6D"/>
    <w:rsid w:val="003B0DC2"/>
    <w:rsid w:val="003B1710"/>
    <w:rsid w:val="003B31EB"/>
    <w:rsid w:val="003C61F5"/>
    <w:rsid w:val="003C70E2"/>
    <w:rsid w:val="003D3598"/>
    <w:rsid w:val="003D4F43"/>
    <w:rsid w:val="003D5A1A"/>
    <w:rsid w:val="003D73C1"/>
    <w:rsid w:val="003E6DF5"/>
    <w:rsid w:val="003F00A9"/>
    <w:rsid w:val="003F450B"/>
    <w:rsid w:val="004007C7"/>
    <w:rsid w:val="00402973"/>
    <w:rsid w:val="00411666"/>
    <w:rsid w:val="00413CED"/>
    <w:rsid w:val="00420FD9"/>
    <w:rsid w:val="00423AC7"/>
    <w:rsid w:val="004264F4"/>
    <w:rsid w:val="0044114C"/>
    <w:rsid w:val="004415D3"/>
    <w:rsid w:val="00447CBD"/>
    <w:rsid w:val="004648E8"/>
    <w:rsid w:val="00465498"/>
    <w:rsid w:val="004669A4"/>
    <w:rsid w:val="00470773"/>
    <w:rsid w:val="00474193"/>
    <w:rsid w:val="004767C0"/>
    <w:rsid w:val="004819EC"/>
    <w:rsid w:val="004841CE"/>
    <w:rsid w:val="00496EF2"/>
    <w:rsid w:val="004B0BE0"/>
    <w:rsid w:val="004B34CB"/>
    <w:rsid w:val="004B6270"/>
    <w:rsid w:val="004C5FDC"/>
    <w:rsid w:val="004D2B17"/>
    <w:rsid w:val="004D7A15"/>
    <w:rsid w:val="004E2051"/>
    <w:rsid w:val="004F2D7B"/>
    <w:rsid w:val="004F44AC"/>
    <w:rsid w:val="004F7792"/>
    <w:rsid w:val="00507477"/>
    <w:rsid w:val="00511B36"/>
    <w:rsid w:val="00523541"/>
    <w:rsid w:val="005319C8"/>
    <w:rsid w:val="00536910"/>
    <w:rsid w:val="005603D3"/>
    <w:rsid w:val="00560E45"/>
    <w:rsid w:val="00565B19"/>
    <w:rsid w:val="005746D2"/>
    <w:rsid w:val="005769CB"/>
    <w:rsid w:val="00583051"/>
    <w:rsid w:val="005837E4"/>
    <w:rsid w:val="005926A5"/>
    <w:rsid w:val="00597A43"/>
    <w:rsid w:val="005A040C"/>
    <w:rsid w:val="005A61D3"/>
    <w:rsid w:val="005A7F11"/>
    <w:rsid w:val="005A7FB3"/>
    <w:rsid w:val="005B73E0"/>
    <w:rsid w:val="005C121D"/>
    <w:rsid w:val="005C7D47"/>
    <w:rsid w:val="005D28EC"/>
    <w:rsid w:val="005D2CBB"/>
    <w:rsid w:val="005E26B3"/>
    <w:rsid w:val="005F166E"/>
    <w:rsid w:val="00614E43"/>
    <w:rsid w:val="006212B3"/>
    <w:rsid w:val="006250F1"/>
    <w:rsid w:val="0063110E"/>
    <w:rsid w:val="00641217"/>
    <w:rsid w:val="00643A99"/>
    <w:rsid w:val="006443F4"/>
    <w:rsid w:val="006448D5"/>
    <w:rsid w:val="00650A22"/>
    <w:rsid w:val="00650F58"/>
    <w:rsid w:val="00653249"/>
    <w:rsid w:val="006556C3"/>
    <w:rsid w:val="00667EC8"/>
    <w:rsid w:val="006873B1"/>
    <w:rsid w:val="00694A0A"/>
    <w:rsid w:val="006957F7"/>
    <w:rsid w:val="006967E2"/>
    <w:rsid w:val="006A126B"/>
    <w:rsid w:val="006A36D2"/>
    <w:rsid w:val="006A4F79"/>
    <w:rsid w:val="006A72F9"/>
    <w:rsid w:val="006B08A4"/>
    <w:rsid w:val="006C0535"/>
    <w:rsid w:val="006C1230"/>
    <w:rsid w:val="006C1C48"/>
    <w:rsid w:val="006C36C3"/>
    <w:rsid w:val="006C56D7"/>
    <w:rsid w:val="006C5781"/>
    <w:rsid w:val="006D0CB9"/>
    <w:rsid w:val="006D5091"/>
    <w:rsid w:val="006D7D39"/>
    <w:rsid w:val="006E6152"/>
    <w:rsid w:val="006E745C"/>
    <w:rsid w:val="006F1E7F"/>
    <w:rsid w:val="006F4D4A"/>
    <w:rsid w:val="00706380"/>
    <w:rsid w:val="00706FDE"/>
    <w:rsid w:val="00712A7A"/>
    <w:rsid w:val="0071460B"/>
    <w:rsid w:val="007208E0"/>
    <w:rsid w:val="007240A8"/>
    <w:rsid w:val="00724E4E"/>
    <w:rsid w:val="007339D7"/>
    <w:rsid w:val="00737402"/>
    <w:rsid w:val="0075003A"/>
    <w:rsid w:val="00753B65"/>
    <w:rsid w:val="00755F35"/>
    <w:rsid w:val="00766CE3"/>
    <w:rsid w:val="007711D8"/>
    <w:rsid w:val="007753C8"/>
    <w:rsid w:val="007774ED"/>
    <w:rsid w:val="00786A1D"/>
    <w:rsid w:val="00795FD6"/>
    <w:rsid w:val="00796E31"/>
    <w:rsid w:val="007A0BBC"/>
    <w:rsid w:val="007B39A4"/>
    <w:rsid w:val="007C5BB4"/>
    <w:rsid w:val="007F4427"/>
    <w:rsid w:val="007F6C15"/>
    <w:rsid w:val="008011BA"/>
    <w:rsid w:val="008039E4"/>
    <w:rsid w:val="00806652"/>
    <w:rsid w:val="0081425A"/>
    <w:rsid w:val="0081493E"/>
    <w:rsid w:val="00815170"/>
    <w:rsid w:val="00816DEB"/>
    <w:rsid w:val="00821B9B"/>
    <w:rsid w:val="00821F22"/>
    <w:rsid w:val="008347CA"/>
    <w:rsid w:val="00840A7D"/>
    <w:rsid w:val="00846F0D"/>
    <w:rsid w:val="00856D6B"/>
    <w:rsid w:val="008637B7"/>
    <w:rsid w:val="00864923"/>
    <w:rsid w:val="00870C3D"/>
    <w:rsid w:val="00871B87"/>
    <w:rsid w:val="00885523"/>
    <w:rsid w:val="008A0F18"/>
    <w:rsid w:val="008A52B6"/>
    <w:rsid w:val="008A5BE6"/>
    <w:rsid w:val="008B3DA7"/>
    <w:rsid w:val="008C021A"/>
    <w:rsid w:val="008C40DD"/>
    <w:rsid w:val="008C4748"/>
    <w:rsid w:val="008D18B8"/>
    <w:rsid w:val="008F2A52"/>
    <w:rsid w:val="008F475B"/>
    <w:rsid w:val="009030C8"/>
    <w:rsid w:val="009042DD"/>
    <w:rsid w:val="00911516"/>
    <w:rsid w:val="009214A1"/>
    <w:rsid w:val="009223B3"/>
    <w:rsid w:val="0092491A"/>
    <w:rsid w:val="00944CC9"/>
    <w:rsid w:val="0095377A"/>
    <w:rsid w:val="00971D34"/>
    <w:rsid w:val="0097526F"/>
    <w:rsid w:val="00976A2A"/>
    <w:rsid w:val="0098004E"/>
    <w:rsid w:val="00980329"/>
    <w:rsid w:val="009830FD"/>
    <w:rsid w:val="009863E1"/>
    <w:rsid w:val="009874EE"/>
    <w:rsid w:val="00987D82"/>
    <w:rsid w:val="00992DE9"/>
    <w:rsid w:val="00995EF0"/>
    <w:rsid w:val="0099650E"/>
    <w:rsid w:val="009A1C67"/>
    <w:rsid w:val="009B130E"/>
    <w:rsid w:val="009B3E7A"/>
    <w:rsid w:val="009C4F18"/>
    <w:rsid w:val="009D5F5C"/>
    <w:rsid w:val="009D74F4"/>
    <w:rsid w:val="009E4476"/>
    <w:rsid w:val="009E5857"/>
    <w:rsid w:val="009F05AC"/>
    <w:rsid w:val="009F15E1"/>
    <w:rsid w:val="009F2DA9"/>
    <w:rsid w:val="009F70B6"/>
    <w:rsid w:val="00A0253A"/>
    <w:rsid w:val="00A041BD"/>
    <w:rsid w:val="00A24198"/>
    <w:rsid w:val="00A30B66"/>
    <w:rsid w:val="00A34DC3"/>
    <w:rsid w:val="00A34F27"/>
    <w:rsid w:val="00A354E5"/>
    <w:rsid w:val="00A371E0"/>
    <w:rsid w:val="00A419B9"/>
    <w:rsid w:val="00A463FC"/>
    <w:rsid w:val="00A50ECA"/>
    <w:rsid w:val="00A56826"/>
    <w:rsid w:val="00A6232F"/>
    <w:rsid w:val="00A626AA"/>
    <w:rsid w:val="00A717E5"/>
    <w:rsid w:val="00A761D6"/>
    <w:rsid w:val="00A85B2B"/>
    <w:rsid w:val="00A872F8"/>
    <w:rsid w:val="00A950B8"/>
    <w:rsid w:val="00A95A52"/>
    <w:rsid w:val="00AA185B"/>
    <w:rsid w:val="00AB112C"/>
    <w:rsid w:val="00AB4376"/>
    <w:rsid w:val="00AB53BF"/>
    <w:rsid w:val="00AC199D"/>
    <w:rsid w:val="00AD0E82"/>
    <w:rsid w:val="00AE29DD"/>
    <w:rsid w:val="00AE7388"/>
    <w:rsid w:val="00AF1ADE"/>
    <w:rsid w:val="00AF22F5"/>
    <w:rsid w:val="00AF441B"/>
    <w:rsid w:val="00AF5D42"/>
    <w:rsid w:val="00B0333A"/>
    <w:rsid w:val="00B07476"/>
    <w:rsid w:val="00B077F2"/>
    <w:rsid w:val="00B120F6"/>
    <w:rsid w:val="00B2792B"/>
    <w:rsid w:val="00B42548"/>
    <w:rsid w:val="00B444B7"/>
    <w:rsid w:val="00B46A05"/>
    <w:rsid w:val="00B47BA2"/>
    <w:rsid w:val="00B55795"/>
    <w:rsid w:val="00B57A64"/>
    <w:rsid w:val="00B64E16"/>
    <w:rsid w:val="00B70BCA"/>
    <w:rsid w:val="00B71479"/>
    <w:rsid w:val="00B759EC"/>
    <w:rsid w:val="00B869FD"/>
    <w:rsid w:val="00B9036D"/>
    <w:rsid w:val="00B956D5"/>
    <w:rsid w:val="00BA5EBA"/>
    <w:rsid w:val="00BB0825"/>
    <w:rsid w:val="00BB3FBA"/>
    <w:rsid w:val="00BC6F1A"/>
    <w:rsid w:val="00BC7A04"/>
    <w:rsid w:val="00BE3290"/>
    <w:rsid w:val="00BF05CC"/>
    <w:rsid w:val="00BF4CBA"/>
    <w:rsid w:val="00C031E4"/>
    <w:rsid w:val="00C04F9D"/>
    <w:rsid w:val="00C07866"/>
    <w:rsid w:val="00C204FC"/>
    <w:rsid w:val="00C26051"/>
    <w:rsid w:val="00C32D77"/>
    <w:rsid w:val="00C3778E"/>
    <w:rsid w:val="00C4383C"/>
    <w:rsid w:val="00C45989"/>
    <w:rsid w:val="00C45D1B"/>
    <w:rsid w:val="00C53EA3"/>
    <w:rsid w:val="00C75333"/>
    <w:rsid w:val="00C776DE"/>
    <w:rsid w:val="00C777DF"/>
    <w:rsid w:val="00C81AE9"/>
    <w:rsid w:val="00CA752A"/>
    <w:rsid w:val="00CB1637"/>
    <w:rsid w:val="00CB4CCF"/>
    <w:rsid w:val="00CC01AB"/>
    <w:rsid w:val="00CC21E9"/>
    <w:rsid w:val="00CD2E47"/>
    <w:rsid w:val="00CD5E49"/>
    <w:rsid w:val="00CD77AD"/>
    <w:rsid w:val="00CE197A"/>
    <w:rsid w:val="00CE1A53"/>
    <w:rsid w:val="00CF2AB0"/>
    <w:rsid w:val="00CF387B"/>
    <w:rsid w:val="00CF4A25"/>
    <w:rsid w:val="00CF75C9"/>
    <w:rsid w:val="00D1029B"/>
    <w:rsid w:val="00D24B21"/>
    <w:rsid w:val="00D31EF0"/>
    <w:rsid w:val="00D33FBF"/>
    <w:rsid w:val="00D354CD"/>
    <w:rsid w:val="00D40862"/>
    <w:rsid w:val="00D43804"/>
    <w:rsid w:val="00D47343"/>
    <w:rsid w:val="00D63A33"/>
    <w:rsid w:val="00D7528C"/>
    <w:rsid w:val="00D75B34"/>
    <w:rsid w:val="00D84985"/>
    <w:rsid w:val="00D87AD3"/>
    <w:rsid w:val="00D93685"/>
    <w:rsid w:val="00D96920"/>
    <w:rsid w:val="00D97BDB"/>
    <w:rsid w:val="00DA32ED"/>
    <w:rsid w:val="00DB29DF"/>
    <w:rsid w:val="00DC27A0"/>
    <w:rsid w:val="00DC6B5A"/>
    <w:rsid w:val="00DE313B"/>
    <w:rsid w:val="00DE370F"/>
    <w:rsid w:val="00E100D4"/>
    <w:rsid w:val="00E101F5"/>
    <w:rsid w:val="00E20FF4"/>
    <w:rsid w:val="00E2598C"/>
    <w:rsid w:val="00E37D22"/>
    <w:rsid w:val="00E37DCD"/>
    <w:rsid w:val="00E43216"/>
    <w:rsid w:val="00E4529B"/>
    <w:rsid w:val="00E558EC"/>
    <w:rsid w:val="00E60A90"/>
    <w:rsid w:val="00E72AC7"/>
    <w:rsid w:val="00E73888"/>
    <w:rsid w:val="00E81556"/>
    <w:rsid w:val="00E8288D"/>
    <w:rsid w:val="00E83508"/>
    <w:rsid w:val="00E84D3F"/>
    <w:rsid w:val="00E9539C"/>
    <w:rsid w:val="00EA49C2"/>
    <w:rsid w:val="00EB4A49"/>
    <w:rsid w:val="00EC0EA1"/>
    <w:rsid w:val="00EC44E3"/>
    <w:rsid w:val="00ED0D6F"/>
    <w:rsid w:val="00ED179C"/>
    <w:rsid w:val="00ED7455"/>
    <w:rsid w:val="00EE2ED1"/>
    <w:rsid w:val="00EE61DA"/>
    <w:rsid w:val="00EE76E9"/>
    <w:rsid w:val="00EF301E"/>
    <w:rsid w:val="00F02D97"/>
    <w:rsid w:val="00F14CF3"/>
    <w:rsid w:val="00F24CE0"/>
    <w:rsid w:val="00F27759"/>
    <w:rsid w:val="00F36678"/>
    <w:rsid w:val="00F46BFA"/>
    <w:rsid w:val="00F509F6"/>
    <w:rsid w:val="00F67FE0"/>
    <w:rsid w:val="00F729CC"/>
    <w:rsid w:val="00F803D4"/>
    <w:rsid w:val="00F818E4"/>
    <w:rsid w:val="00F87C23"/>
    <w:rsid w:val="00F956A7"/>
    <w:rsid w:val="00F959A3"/>
    <w:rsid w:val="00FA2885"/>
    <w:rsid w:val="00FA4E6F"/>
    <w:rsid w:val="00FA571D"/>
    <w:rsid w:val="00FA6E7A"/>
    <w:rsid w:val="00FB07E4"/>
    <w:rsid w:val="00FB25C3"/>
    <w:rsid w:val="00FB27AA"/>
    <w:rsid w:val="00FB4F69"/>
    <w:rsid w:val="00FC1199"/>
    <w:rsid w:val="00FC1FE3"/>
    <w:rsid w:val="00FC45E9"/>
    <w:rsid w:val="00FE6FCA"/>
    <w:rsid w:val="00FF4173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B51084-E134-492F-A300-3F8E39F3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3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link w:val="a4"/>
    <w:uiPriority w:val="99"/>
    <w:rsid w:val="00131EFF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table" w:styleId="a5">
    <w:name w:val="Table Grid"/>
    <w:basedOn w:val="a1"/>
    <w:rsid w:val="00FB27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6232F"/>
    <w:rPr>
      <w:rFonts w:ascii="Arial" w:eastAsia="ＭＳ ゴシック" w:hAnsi="Arial"/>
      <w:sz w:val="18"/>
      <w:szCs w:val="18"/>
    </w:rPr>
  </w:style>
  <w:style w:type="character" w:customStyle="1" w:styleId="a4">
    <w:name w:val="一太郎 (文字)"/>
    <w:link w:val="a3"/>
    <w:uiPriority w:val="99"/>
    <w:rsid w:val="00FA4E6F"/>
    <w:rPr>
      <w:rFonts w:ascii="ＭＳ 明朝" w:eastAsia="ＭＳ 明朝" w:hAnsi="Century" w:cs="ＭＳ 明朝"/>
      <w:spacing w:val="9"/>
      <w:sz w:val="22"/>
      <w:szCs w:val="22"/>
      <w:lang w:val="en-US" w:eastAsia="ja-JP" w:bidi="ar-SA"/>
    </w:rPr>
  </w:style>
  <w:style w:type="paragraph" w:styleId="a7">
    <w:name w:val="header"/>
    <w:basedOn w:val="a"/>
    <w:link w:val="a8"/>
    <w:uiPriority w:val="99"/>
    <w:rsid w:val="006C123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6C12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12A7A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6967E2"/>
    <w:pPr>
      <w:ind w:leftChars="400" w:left="840"/>
    </w:pPr>
    <w:rPr>
      <w:rFonts w:ascii="游明朝" w:eastAsia="游明朝" w:hAnsi="游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AF58B-BAF8-4495-BCEE-57AFD063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3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（参考１）</vt:lpstr>
      <vt:lpstr>（参考１）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（参考１）</dc:title>
  <dc:subject/>
  <dc:creator>本田 茂樹</dc:creator>
  <cp:keywords/>
  <dc:description/>
  <cp:lastModifiedBy>木村 理恵</cp:lastModifiedBy>
  <cp:revision>2</cp:revision>
  <cp:lastPrinted>2023-05-23T04:29:00Z</cp:lastPrinted>
  <dcterms:created xsi:type="dcterms:W3CDTF">2023-07-25T09:35:00Z</dcterms:created>
  <dcterms:modified xsi:type="dcterms:W3CDTF">2023-07-25T09:35:00Z</dcterms:modified>
</cp:coreProperties>
</file>