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AE" w:rsidRDefault="003751AE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 xml:space="preserve">) </w:t>
      </w:r>
    </w:p>
    <w:p w:rsidR="003751AE" w:rsidRDefault="003751AE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みつばち腐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\o(\s\up 9(</w:instrText>
      </w:r>
      <w:r>
        <w:rPr>
          <w:rFonts w:ascii="ＭＳ 明朝" w:hint="eastAsia"/>
          <w:sz w:val="10"/>
        </w:rPr>
        <w:instrText>そ</w:instrText>
      </w:r>
      <w:r>
        <w:rPr>
          <w:rFonts w:ascii="ＭＳ 明朝"/>
          <w:sz w:val="20"/>
        </w:rPr>
        <w:instrText>),</w:instrText>
      </w:r>
      <w:r>
        <w:rPr>
          <w:rFonts w:ascii="ＭＳ 明朝" w:hint="eastAsia"/>
        </w:rPr>
        <w:instrText>蛆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>病検査願</w:t>
      </w:r>
    </w:p>
    <w:p w:rsidR="003751AE" w:rsidRDefault="00F910A4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3751AE">
        <w:rPr>
          <w:rFonts w:ascii="ＭＳ 明朝" w:hint="eastAsia"/>
        </w:rPr>
        <w:t xml:space="preserve">年　　月　　日　</w:t>
      </w:r>
    </w:p>
    <w:p w:rsidR="003751AE" w:rsidRDefault="003751AE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福島県知事</w:t>
      </w:r>
      <w:r w:rsidR="00F910A4">
        <w:rPr>
          <w:rFonts w:ascii="ＭＳ 明朝" w:hint="eastAsia"/>
        </w:rPr>
        <w:t xml:space="preserve">　様</w:t>
      </w:r>
      <w:bookmarkStart w:id="0" w:name="_GoBack"/>
      <w:bookmarkEnd w:id="0"/>
    </w:p>
    <w:p w:rsidR="003751AE" w:rsidRDefault="003751AE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3751AE" w:rsidRDefault="003751AE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　　　　　　　　　　　　</w:t>
      </w:r>
    </w:p>
    <w:p w:rsidR="003751AE" w:rsidRDefault="003751AE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</w:t>
      </w:r>
    </w:p>
    <w:p w:rsidR="003751AE" w:rsidRDefault="003751AE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下記のとおり移動したいので、腐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\o(\s\up 9(</w:instrText>
      </w:r>
      <w:r>
        <w:rPr>
          <w:rFonts w:ascii="ＭＳ 明朝" w:hint="eastAsia"/>
          <w:sz w:val="10"/>
        </w:rPr>
        <w:instrText>そ</w:instrText>
      </w:r>
      <w:r>
        <w:rPr>
          <w:rFonts w:ascii="ＭＳ 明朝"/>
          <w:sz w:val="20"/>
        </w:rPr>
        <w:instrText>),</w:instrText>
      </w:r>
      <w:r>
        <w:rPr>
          <w:rFonts w:ascii="ＭＳ 明朝" w:hint="eastAsia"/>
        </w:rPr>
        <w:instrText>蛆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>病の検査をしてください。</w:t>
      </w:r>
    </w:p>
    <w:p w:rsidR="003751AE" w:rsidRDefault="003751AE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3751AE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１</w:t>
      </w:r>
      <w:r w:rsidR="003751AE">
        <w:rPr>
          <w:rFonts w:ascii="ＭＳ 明朝" w:hint="eastAsia"/>
        </w:rPr>
        <w:t xml:space="preserve">　所有者住所氏名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3751AE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２</w:t>
      </w:r>
      <w:r w:rsidR="003751AE">
        <w:rPr>
          <w:rFonts w:ascii="ＭＳ 明朝" w:hint="eastAsia"/>
        </w:rPr>
        <w:t xml:space="preserve">　管理者住所氏名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3751AE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３</w:t>
      </w:r>
      <w:r w:rsidR="003751AE">
        <w:rPr>
          <w:rFonts w:ascii="ＭＳ 明朝" w:hint="eastAsia"/>
        </w:rPr>
        <w:t xml:space="preserve">　移出先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3751AE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４</w:t>
      </w:r>
      <w:r w:rsidR="003751AE">
        <w:rPr>
          <w:rFonts w:ascii="ＭＳ 明朝" w:hint="eastAsia"/>
        </w:rPr>
        <w:t xml:space="preserve">　移動の経過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3751AE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５</w:t>
      </w:r>
      <w:r w:rsidR="003751AE">
        <w:rPr>
          <w:rFonts w:ascii="ＭＳ 明朝" w:hint="eastAsia"/>
        </w:rPr>
        <w:t xml:space="preserve">　輸送の方法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3751AE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６</w:t>
      </w:r>
      <w:r w:rsidR="003751AE">
        <w:rPr>
          <w:rFonts w:ascii="ＭＳ 明朝" w:hint="eastAsia"/>
        </w:rPr>
        <w:t xml:space="preserve">　発送地名又は駅名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910A4" w:rsidRDefault="00F910A4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3751AE" w:rsidRDefault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７</w:t>
      </w:r>
      <w:r w:rsidR="003751AE">
        <w:rPr>
          <w:rFonts w:ascii="ＭＳ 明朝" w:hint="eastAsia"/>
        </w:rPr>
        <w:t xml:space="preserve">　到着地名又は駅名</w:t>
      </w:r>
    </w:p>
    <w:p w:rsidR="00F910A4" w:rsidRDefault="003751AE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F910A4" w:rsidRDefault="00F910A4" w:rsidP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3751AE" w:rsidRDefault="00F910A4" w:rsidP="00F910A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８</w:t>
      </w:r>
      <w:r w:rsidR="003751AE">
        <w:rPr>
          <w:rFonts w:ascii="ＭＳ 明朝" w:hint="eastAsia"/>
        </w:rPr>
        <w:t xml:space="preserve">　移出ほう群数及び箱数　　　　　　　　　　群　　　　　箱</w:t>
      </w:r>
    </w:p>
    <w:sectPr w:rsidR="003751AE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AE" w:rsidRDefault="003751AE" w:rsidP="001D6BEB">
      <w:r>
        <w:separator/>
      </w:r>
    </w:p>
  </w:endnote>
  <w:endnote w:type="continuationSeparator" w:id="0">
    <w:p w:rsidR="003751AE" w:rsidRDefault="003751AE" w:rsidP="001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AE" w:rsidRDefault="003751AE" w:rsidP="001D6BEB">
      <w:r>
        <w:separator/>
      </w:r>
    </w:p>
  </w:footnote>
  <w:footnote w:type="continuationSeparator" w:id="0">
    <w:p w:rsidR="003751AE" w:rsidRDefault="003751AE" w:rsidP="001D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AE"/>
    <w:rsid w:val="001D6BEB"/>
    <w:rsid w:val="003751AE"/>
    <w:rsid w:val="005A3B45"/>
    <w:rsid w:val="00F910A4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D3E7B"/>
  <w14:defaultImageDpi w14:val="0"/>
  <w15:docId w15:val="{5483803F-C1E2-4109-ABE5-72BD9C50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rsid w:val="00F910A4"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F910A4"/>
    <w:rPr>
      <w:rFonts w:ascii="ＭＳ 明朝"/>
      <w:kern w:val="2"/>
      <w:sz w:val="21"/>
    </w:rPr>
  </w:style>
  <w:style w:type="paragraph" w:styleId="ac">
    <w:name w:val="Closing"/>
    <w:basedOn w:val="a"/>
    <w:link w:val="ad"/>
    <w:uiPriority w:val="99"/>
    <w:rsid w:val="00F910A4"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F910A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B92D-DC99-4ED7-9D9E-639C34E0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3</TotalTime>
  <Pages>1</Pages>
  <Words>134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 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真船 優美</cp:lastModifiedBy>
  <cp:revision>3</cp:revision>
  <cp:lastPrinted>2000-06-12T01:58:00Z</cp:lastPrinted>
  <dcterms:created xsi:type="dcterms:W3CDTF">2022-12-28T00:40:00Z</dcterms:created>
  <dcterms:modified xsi:type="dcterms:W3CDTF">2022-12-28T00:43:00Z</dcterms:modified>
</cp:coreProperties>
</file>