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B5" w:rsidRPr="004E5CCA" w:rsidRDefault="0088282A" w:rsidP="005D3FB5">
      <w:pPr>
        <w:pStyle w:val="2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bookmarkStart w:id="0" w:name="_Toc95917450"/>
      <w:bookmarkStart w:id="1" w:name="_Toc96015854"/>
      <w:bookmarkStart w:id="2" w:name="_Toc97663993"/>
      <w:bookmarkStart w:id="3" w:name="_Toc95917449"/>
      <w:bookmarkStart w:id="4" w:name="_Toc96015853"/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様式</w:t>
      </w:r>
      <w:r w:rsidR="006134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人材育成支援シート</w:t>
      </w:r>
      <w:r w:rsidR="005D3FB5" w:rsidRPr="004E5CCA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(年度毎作成)</w:t>
      </w:r>
      <w:bookmarkEnd w:id="0"/>
      <w:bookmarkEnd w:id="1"/>
      <w:bookmarkEnd w:id="2"/>
    </w:p>
    <w:p w:rsidR="005D3FB5" w:rsidRPr="004E5CCA" w:rsidRDefault="0035740E" w:rsidP="00C3637E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bookmarkStart w:id="5" w:name="_GoBack"/>
      <w:bookmarkEnd w:id="5"/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『</w:t>
      </w:r>
      <w:r w:rsidR="005D3FB5" w:rsidRPr="004E5CCA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自分の仕事シート（仮）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』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1668"/>
        <w:gridCol w:w="3543"/>
        <w:gridCol w:w="3828"/>
      </w:tblGrid>
      <w:tr w:rsidR="005D3FB5" w:rsidRPr="004E5CCA" w:rsidTr="006E47DB">
        <w:tc>
          <w:tcPr>
            <w:tcW w:w="1668" w:type="dxa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年度・年齢・経験年数</w:t>
            </w:r>
          </w:p>
        </w:tc>
        <w:tc>
          <w:tcPr>
            <w:tcW w:w="7371" w:type="dxa"/>
            <w:gridSpan w:val="2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令和　　年度　　　　　　歳　　　　　　経験　　　　年</w:t>
            </w:r>
          </w:p>
        </w:tc>
      </w:tr>
      <w:tr w:rsidR="005D3FB5" w:rsidRPr="004E5CCA" w:rsidTr="006E47DB">
        <w:tc>
          <w:tcPr>
            <w:tcW w:w="1668" w:type="dxa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所属部署名</w:t>
            </w:r>
          </w:p>
        </w:tc>
        <w:tc>
          <w:tcPr>
            <w:tcW w:w="7371" w:type="dxa"/>
            <w:gridSpan w:val="2"/>
          </w:tcPr>
          <w:p w:rsidR="005D3FB5" w:rsidRPr="004E5CCA" w:rsidRDefault="005D3FB5" w:rsidP="006E47DB">
            <w:pPr>
              <w:ind w:firstLineChars="800" w:firstLine="1600"/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/>
              </w:rPr>
              <w:t xml:space="preserve">　部　　　</w:t>
            </w:r>
            <w:r w:rsidR="006E47D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4E5CCA">
              <w:rPr>
                <w:rFonts w:ascii="HG丸ｺﾞｼｯｸM-PRO" w:eastAsia="HG丸ｺﾞｼｯｸM-PRO" w:hAnsi="HG丸ｺﾞｼｯｸM-PRO"/>
              </w:rPr>
              <w:t xml:space="preserve">　　課</w:t>
            </w:r>
          </w:p>
        </w:tc>
      </w:tr>
      <w:tr w:rsidR="005D3FB5" w:rsidRPr="004E5CCA" w:rsidTr="006E47DB">
        <w:trPr>
          <w:trHeight w:val="1217"/>
        </w:trPr>
        <w:tc>
          <w:tcPr>
            <w:tcW w:w="1668" w:type="dxa"/>
            <w:tcBorders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長期目標</w:t>
            </w:r>
          </w:p>
          <w:p w:rsidR="006E47DB" w:rsidRDefault="006E47DB" w:rsidP="00227C86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6E47DB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めざす保健師活動</w:t>
            </w:r>
            <w:r w:rsidR="006E47DB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4E5CCA">
              <w:rPr>
                <w:rFonts w:ascii="HG丸ｺﾞｼｯｸM-PRO" w:eastAsia="HG丸ｺﾞｼｯｸM-PRO" w:hAnsi="HG丸ｺﾞｼｯｸM-PRO" w:hint="eastAsia"/>
              </w:rPr>
              <w:t>必要な能力</w:t>
            </w:r>
          </w:p>
        </w:tc>
        <w:tc>
          <w:tcPr>
            <w:tcW w:w="7371" w:type="dxa"/>
            <w:gridSpan w:val="2"/>
            <w:tcBorders>
              <w:lef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rPr>
          <w:trHeight w:val="1381"/>
        </w:trPr>
        <w:tc>
          <w:tcPr>
            <w:tcW w:w="1668" w:type="dxa"/>
            <w:tcBorders>
              <w:bottom w:val="dotted" w:sz="4" w:space="0" w:color="auto"/>
              <w:right w:val="dotted" w:sz="4" w:space="0" w:color="auto"/>
            </w:tcBorders>
          </w:tcPr>
          <w:p w:rsidR="006E47DB" w:rsidRDefault="006E47DB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今年度目標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gridSpan w:val="2"/>
            <w:tcBorders>
              <w:left w:val="dotted" w:sz="4" w:space="0" w:color="auto"/>
              <w:bottom w:val="nil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rPr>
          <w:trHeight w:val="349"/>
        </w:trPr>
        <w:tc>
          <w:tcPr>
            <w:tcW w:w="166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E47DB" w:rsidRPr="004E5CCA" w:rsidRDefault="006E47DB" w:rsidP="006E47DB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OJT</w:t>
            </w:r>
          </w:p>
          <w:p w:rsidR="005D3FB5" w:rsidRPr="004E5CCA" w:rsidRDefault="005D3FB5" w:rsidP="006E47DB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 xml:space="preserve">やり遂げた仕事、自分自身を成長させたと思う仕事とその背景（要因）等 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FB5" w:rsidRPr="004E5CCA" w:rsidRDefault="005D3FB5" w:rsidP="003574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やり遂げた・成長させた仕事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3FB5" w:rsidRPr="004E5CCA" w:rsidRDefault="005D3FB5" w:rsidP="00227C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その背景（要因）</w:t>
            </w:r>
          </w:p>
        </w:tc>
      </w:tr>
      <w:tr w:rsidR="005D3FB5" w:rsidRPr="004E5CCA" w:rsidTr="006E47DB">
        <w:trPr>
          <w:trHeight w:val="2420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C3637E" w:rsidRDefault="00C3637E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C3637E" w:rsidRDefault="00C3637E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C3637E" w:rsidRPr="004E5CCA" w:rsidRDefault="00C3637E" w:rsidP="00227C8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3FB5" w:rsidRPr="004E5CCA" w:rsidTr="006E47DB">
        <w:trPr>
          <w:trHeight w:val="315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6E47DB" w:rsidRDefault="006E47DB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Off-JT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研修受講記録</w:t>
            </w:r>
          </w:p>
          <w:p w:rsidR="006E47DB" w:rsidRPr="006E47DB" w:rsidRDefault="006E47DB" w:rsidP="006E47DB">
            <w:pPr>
              <w:pStyle w:val="af2"/>
              <w:numPr>
                <w:ilvl w:val="0"/>
                <w:numId w:val="45"/>
              </w:numPr>
              <w:rPr>
                <w:rFonts w:ascii="HG丸ｺﾞｼｯｸM-PRO" w:eastAsia="HG丸ｺﾞｼｯｸM-PRO" w:hAnsi="HG丸ｺﾞｼｯｸM-PRO"/>
              </w:rPr>
            </w:pPr>
            <w:r w:rsidRPr="006E47DB">
              <w:rPr>
                <w:rFonts w:ascii="HG丸ｺﾞｼｯｸM-PRO" w:eastAsia="HG丸ｺﾞｼｯｸM-PRO" w:hAnsi="HG丸ｺﾞｼｯｸM-PRO" w:hint="eastAsia"/>
              </w:rPr>
              <w:t>研</w:t>
            </w:r>
            <w:r w:rsidR="005D3FB5" w:rsidRPr="006E47DB">
              <w:rPr>
                <w:rFonts w:ascii="HG丸ｺﾞｼｯｸM-PRO" w:eastAsia="HG丸ｺﾞｼｯｸM-PRO" w:hAnsi="HG丸ｺﾞｼｯｸM-PRO" w:hint="eastAsia"/>
              </w:rPr>
              <w:t>修</w:t>
            </w:r>
          </w:p>
          <w:p w:rsidR="005D3FB5" w:rsidRPr="006E47DB" w:rsidRDefault="005D3FB5" w:rsidP="006E47DB">
            <w:pPr>
              <w:rPr>
                <w:rFonts w:ascii="HG丸ｺﾞｼｯｸM-PRO" w:eastAsia="HG丸ｺﾞｼｯｸM-PRO" w:hAnsi="HG丸ｺﾞｼｯｸM-PRO"/>
              </w:rPr>
            </w:pPr>
            <w:r w:rsidRPr="006E47DB">
              <w:rPr>
                <w:rFonts w:ascii="HG丸ｺﾞｼｯｸM-PRO" w:eastAsia="HG丸ｺﾞｼｯｸM-PRO" w:hAnsi="HG丸ｺﾞｼｯｸM-PRO" w:hint="eastAsia"/>
              </w:rPr>
              <w:t>(業務、公的)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研修名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</w:tcBorders>
          </w:tcPr>
          <w:p w:rsidR="005D3FB5" w:rsidRPr="004E5CCA" w:rsidRDefault="005D3FB5" w:rsidP="00227C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日程・主催・会場など</w:t>
            </w:r>
          </w:p>
        </w:tc>
      </w:tr>
      <w:tr w:rsidR="005D3FB5" w:rsidRPr="004E5CCA" w:rsidTr="006E47DB">
        <w:trPr>
          <w:trHeight w:val="1845"/>
        </w:trPr>
        <w:tc>
          <w:tcPr>
            <w:tcW w:w="166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rPr>
          <w:trHeight w:val="1493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2)自己研鑽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(私的)</w:t>
            </w:r>
          </w:p>
          <w:p w:rsidR="005D3FB5" w:rsidRPr="004E5CCA" w:rsidRDefault="005D3FB5" w:rsidP="006E47DB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学会・研修・学習会など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</w:tcBorders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c>
          <w:tcPr>
            <w:tcW w:w="1668" w:type="dxa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災害派遣対応の有無</w:t>
            </w:r>
          </w:p>
        </w:tc>
        <w:tc>
          <w:tcPr>
            <w:tcW w:w="7371" w:type="dxa"/>
            <w:gridSpan w:val="2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無・有（派遣先：　　　　　　　　　　　　　　　　　　　　）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c>
          <w:tcPr>
            <w:tcW w:w="1668" w:type="dxa"/>
          </w:tcPr>
          <w:p w:rsidR="005D3FB5" w:rsidRPr="004E5CCA" w:rsidRDefault="006E47DB" w:rsidP="006E47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研究、</w:t>
            </w:r>
            <w:r w:rsidR="005D3FB5" w:rsidRPr="004E5CCA">
              <w:rPr>
                <w:rFonts w:ascii="HG丸ｺﾞｼｯｸM-PRO" w:eastAsia="HG丸ｺﾞｼｯｸM-PRO" w:hAnsi="HG丸ｺﾞｼｯｸM-PRO" w:hint="eastAsia"/>
              </w:rPr>
              <w:t>学会発表</w:t>
            </w:r>
          </w:p>
        </w:tc>
        <w:tc>
          <w:tcPr>
            <w:tcW w:w="7371" w:type="dxa"/>
            <w:gridSpan w:val="2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無・有（名称：　　　　　　　　　　　　　　　　　　　　　）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c>
          <w:tcPr>
            <w:tcW w:w="1668" w:type="dxa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委員、講師等</w:t>
            </w:r>
          </w:p>
        </w:tc>
        <w:tc>
          <w:tcPr>
            <w:tcW w:w="7371" w:type="dxa"/>
            <w:gridSpan w:val="2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無・有（名称：　　　　　　　　　　　　　　　　　　　　　）</w:t>
            </w:r>
          </w:p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3FB5" w:rsidRPr="004E5CCA" w:rsidTr="006E47DB">
        <w:tc>
          <w:tcPr>
            <w:tcW w:w="1668" w:type="dxa"/>
          </w:tcPr>
          <w:p w:rsidR="005D3FB5" w:rsidRPr="004E5CCA" w:rsidRDefault="005D3FB5" w:rsidP="00227C86">
            <w:pPr>
              <w:rPr>
                <w:rFonts w:ascii="HG丸ｺﾞｼｯｸM-PRO" w:eastAsia="HG丸ｺﾞｼｯｸM-PRO" w:hAnsi="HG丸ｺﾞｼｯｸM-PRO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産休、育休等</w:t>
            </w:r>
          </w:p>
        </w:tc>
        <w:tc>
          <w:tcPr>
            <w:tcW w:w="7371" w:type="dxa"/>
            <w:gridSpan w:val="2"/>
          </w:tcPr>
          <w:p w:rsidR="005D3FB5" w:rsidRDefault="005D3FB5" w:rsidP="00C3637E">
            <w:pPr>
              <w:rPr>
                <w:rFonts w:ascii="HG丸ｺﾞｼｯｸM-PRO" w:eastAsia="HG丸ｺﾞｼｯｸM-PRO" w:hAnsi="HG丸ｺﾞｼｯｸM-PRO" w:hint="eastAsia"/>
              </w:rPr>
            </w:pPr>
            <w:r w:rsidRPr="004E5CCA">
              <w:rPr>
                <w:rFonts w:ascii="HG丸ｺﾞｼｯｸM-PRO" w:eastAsia="HG丸ｺﾞｼｯｸM-PRO" w:hAnsi="HG丸ｺﾞｼｯｸM-PRO" w:hint="eastAsia"/>
              </w:rPr>
              <w:t>無・有（休業名：　　　　　　　　　　　　　　　　　　　　）</w:t>
            </w:r>
          </w:p>
          <w:p w:rsidR="00C3637E" w:rsidRPr="00C3637E" w:rsidRDefault="00C3637E" w:rsidP="00C363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3"/>
      <w:bookmarkEnd w:id="4"/>
    </w:tbl>
    <w:p w:rsidR="00644C29" w:rsidRPr="004E5CCA" w:rsidRDefault="00644C29" w:rsidP="00C3637E">
      <w:pPr>
        <w:rPr>
          <w:rFonts w:ascii="HG丸ｺﾞｼｯｸM-PRO" w:eastAsia="HG丸ｺﾞｼｯｸM-PRO" w:hAnsi="HG丸ｺﾞｼｯｸM-PRO" w:cs="Meiryo UI"/>
          <w:sz w:val="16"/>
          <w:lang w:eastAsia="ja-JP"/>
        </w:rPr>
      </w:pPr>
    </w:p>
    <w:sectPr w:rsidR="00644C29" w:rsidRPr="004E5CCA" w:rsidSect="00C445A5">
      <w:headerReference w:type="default" r:id="rId13"/>
      <w:pgSz w:w="11907" w:h="16839" w:code="9"/>
      <w:pgMar w:top="1418" w:right="1701" w:bottom="1418" w:left="1531" w:header="851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D9" w:rsidRDefault="00E95FD9">
      <w:pPr>
        <w:spacing w:after="0" w:line="240" w:lineRule="auto"/>
      </w:pPr>
      <w:r>
        <w:separator/>
      </w:r>
    </w:p>
  </w:endnote>
  <w:endnote w:type="continuationSeparator" w:id="0">
    <w:p w:rsidR="00E95FD9" w:rsidRDefault="00E9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D9" w:rsidRDefault="00E95FD9">
      <w:pPr>
        <w:spacing w:after="0" w:line="240" w:lineRule="auto"/>
      </w:pPr>
      <w:r>
        <w:separator/>
      </w:r>
    </w:p>
  </w:footnote>
  <w:footnote w:type="continuationSeparator" w:id="0">
    <w:p w:rsidR="00E95FD9" w:rsidRDefault="00E9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9" w:rsidRDefault="00E95FD9">
    <w:pPr>
      <w:pStyle w:val="a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C8A"/>
    <w:multiLevelType w:val="hybridMultilevel"/>
    <w:tmpl w:val="0B38B7F8"/>
    <w:lvl w:ilvl="0" w:tplc="C5B2D362">
      <w:start w:val="1"/>
      <w:numFmt w:val="decimalFullWidth"/>
      <w:lvlText w:val="(%1)"/>
      <w:lvlJc w:val="left"/>
      <w:pPr>
        <w:ind w:left="750" w:hanging="7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A0F61"/>
    <w:multiLevelType w:val="hybridMultilevel"/>
    <w:tmpl w:val="258E0F68"/>
    <w:lvl w:ilvl="0" w:tplc="55B2209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C15359"/>
    <w:multiLevelType w:val="hybridMultilevel"/>
    <w:tmpl w:val="68FCF108"/>
    <w:lvl w:ilvl="0" w:tplc="17BE1E2E">
      <w:start w:val="3"/>
      <w:numFmt w:val="decimalFullWidth"/>
      <w:lvlText w:val="(%1)"/>
      <w:lvlJc w:val="left"/>
      <w:pPr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E268E"/>
    <w:multiLevelType w:val="hybridMultilevel"/>
    <w:tmpl w:val="C2DABEDE"/>
    <w:lvl w:ilvl="0" w:tplc="55B22090">
      <w:start w:val="1"/>
      <w:numFmt w:val="decimalEnclosedCircle"/>
      <w:lvlText w:val="%1"/>
      <w:lvlJc w:val="left"/>
      <w:pPr>
        <w:ind w:left="10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C1E1D4F"/>
    <w:multiLevelType w:val="hybridMultilevel"/>
    <w:tmpl w:val="A4EA3DA8"/>
    <w:lvl w:ilvl="0" w:tplc="AE9C31C6">
      <w:start w:val="1"/>
      <w:numFmt w:val="decimalFullWidth"/>
      <w:lvlText w:val="（%1）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6" w15:restartNumberingAfterBreak="0">
    <w:nsid w:val="0DCA377F"/>
    <w:multiLevelType w:val="hybridMultilevel"/>
    <w:tmpl w:val="A57AA814"/>
    <w:lvl w:ilvl="0" w:tplc="B32AE9D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E2567"/>
    <w:multiLevelType w:val="hybridMultilevel"/>
    <w:tmpl w:val="4F1EC9E6"/>
    <w:lvl w:ilvl="0" w:tplc="9190DC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2D06FA"/>
    <w:multiLevelType w:val="hybridMultilevel"/>
    <w:tmpl w:val="9A46E108"/>
    <w:lvl w:ilvl="0" w:tplc="28E8D4F4">
      <w:start w:val="3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A271A5"/>
    <w:multiLevelType w:val="hybridMultilevel"/>
    <w:tmpl w:val="2758C10C"/>
    <w:lvl w:ilvl="0" w:tplc="4CB63950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0" w15:restartNumberingAfterBreak="0">
    <w:nsid w:val="17C479F1"/>
    <w:multiLevelType w:val="hybridMultilevel"/>
    <w:tmpl w:val="C5CA4A96"/>
    <w:lvl w:ilvl="0" w:tplc="956A6FE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1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1CCF790F"/>
    <w:multiLevelType w:val="hybridMultilevel"/>
    <w:tmpl w:val="E97CB6B8"/>
    <w:lvl w:ilvl="0" w:tplc="42763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D60F00"/>
    <w:multiLevelType w:val="hybridMultilevel"/>
    <w:tmpl w:val="519AD83E"/>
    <w:lvl w:ilvl="0" w:tplc="CC209234">
      <w:start w:val="6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C0C7F"/>
    <w:multiLevelType w:val="hybridMultilevel"/>
    <w:tmpl w:val="0BB47526"/>
    <w:lvl w:ilvl="0" w:tplc="55B22090">
      <w:start w:val="1"/>
      <w:numFmt w:val="decimalEnclosedCircle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226A000C"/>
    <w:multiLevelType w:val="hybridMultilevel"/>
    <w:tmpl w:val="DE781E70"/>
    <w:lvl w:ilvl="0" w:tplc="86C6FAA8">
      <w:start w:val="1"/>
      <w:numFmt w:val="aiueoFullWidth"/>
      <w:lvlText w:val="%1"/>
      <w:lvlJc w:val="left"/>
      <w:pPr>
        <w:ind w:left="820" w:hanging="420"/>
      </w:pPr>
      <w:rPr>
        <w:rFonts w:hint="eastAsia"/>
      </w:rPr>
    </w:lvl>
    <w:lvl w:ilvl="1" w:tplc="63DC7FF4">
      <w:start w:val="1"/>
      <w:numFmt w:val="decimalFullWidth"/>
      <w:lvlText w:val="（%2）"/>
      <w:lvlJc w:val="left"/>
      <w:pPr>
        <w:ind w:left="14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22A72AA2"/>
    <w:multiLevelType w:val="hybridMultilevel"/>
    <w:tmpl w:val="F69426BC"/>
    <w:lvl w:ilvl="0" w:tplc="62827DFC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AD3ED1"/>
    <w:multiLevelType w:val="hybridMultilevel"/>
    <w:tmpl w:val="2DA8F208"/>
    <w:lvl w:ilvl="0" w:tplc="55B2209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B35A5B"/>
    <w:multiLevelType w:val="hybridMultilevel"/>
    <w:tmpl w:val="EBC2F47C"/>
    <w:lvl w:ilvl="0" w:tplc="3446D1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1D6605"/>
    <w:multiLevelType w:val="hybridMultilevel"/>
    <w:tmpl w:val="65B402C4"/>
    <w:lvl w:ilvl="0" w:tplc="42763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B23747"/>
    <w:multiLevelType w:val="hybridMultilevel"/>
    <w:tmpl w:val="5BCC202E"/>
    <w:lvl w:ilvl="0" w:tplc="F54E3FFE">
      <w:start w:val="2"/>
      <w:numFmt w:val="aiueoFullWidth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435895"/>
    <w:multiLevelType w:val="hybridMultilevel"/>
    <w:tmpl w:val="32C88CFE"/>
    <w:lvl w:ilvl="0" w:tplc="956A6FE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2" w15:restartNumberingAfterBreak="0">
    <w:nsid w:val="38BE1828"/>
    <w:multiLevelType w:val="hybridMultilevel"/>
    <w:tmpl w:val="0BDEB264"/>
    <w:lvl w:ilvl="0" w:tplc="86C6FAA8">
      <w:start w:val="1"/>
      <w:numFmt w:val="aiueoFullWidth"/>
      <w:lvlText w:val="%1"/>
      <w:lvlJc w:val="left"/>
      <w:pPr>
        <w:ind w:left="9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3" w15:restartNumberingAfterBreak="0">
    <w:nsid w:val="3E370381"/>
    <w:multiLevelType w:val="hybridMultilevel"/>
    <w:tmpl w:val="57942232"/>
    <w:lvl w:ilvl="0" w:tplc="55B22090">
      <w:start w:val="1"/>
      <w:numFmt w:val="decimalEnclosedCircle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4" w15:restartNumberingAfterBreak="0">
    <w:nsid w:val="3E4D603E"/>
    <w:multiLevelType w:val="hybridMultilevel"/>
    <w:tmpl w:val="09AEAF64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25" w15:restartNumberingAfterBreak="0">
    <w:nsid w:val="3F101199"/>
    <w:multiLevelType w:val="hybridMultilevel"/>
    <w:tmpl w:val="A55C48A4"/>
    <w:lvl w:ilvl="0" w:tplc="55B22090">
      <w:start w:val="1"/>
      <w:numFmt w:val="decimalEnclosedCircle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4D3F2A6D"/>
    <w:multiLevelType w:val="hybridMultilevel"/>
    <w:tmpl w:val="5F20CB78"/>
    <w:lvl w:ilvl="0" w:tplc="616ABE52">
      <w:start w:val="7"/>
      <w:numFmt w:val="decimalFullWidth"/>
      <w:lvlText w:val="(%1)"/>
      <w:lvlJc w:val="left"/>
      <w:pPr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60016D"/>
    <w:multiLevelType w:val="hybridMultilevel"/>
    <w:tmpl w:val="DBFCCCDC"/>
    <w:lvl w:ilvl="0" w:tplc="ED0A2602">
      <w:start w:val="3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692B69"/>
    <w:multiLevelType w:val="hybridMultilevel"/>
    <w:tmpl w:val="B2DC490E"/>
    <w:lvl w:ilvl="0" w:tplc="0B0AFBF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29" w15:restartNumberingAfterBreak="0">
    <w:nsid w:val="4FB63835"/>
    <w:multiLevelType w:val="hybridMultilevel"/>
    <w:tmpl w:val="C234F268"/>
    <w:lvl w:ilvl="0" w:tplc="29F27EBC">
      <w:start w:val="1"/>
      <w:numFmt w:val="decimalFullWidth"/>
      <w:lvlText w:val="(%1)"/>
      <w:lvlJc w:val="left"/>
      <w:pPr>
        <w:ind w:left="75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65075C"/>
    <w:multiLevelType w:val="hybridMultilevel"/>
    <w:tmpl w:val="20BAFEB4"/>
    <w:lvl w:ilvl="0" w:tplc="A09CFE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AA63FF"/>
    <w:multiLevelType w:val="hybridMultilevel"/>
    <w:tmpl w:val="F69EAD4E"/>
    <w:lvl w:ilvl="0" w:tplc="7A209424">
      <w:start w:val="1"/>
      <w:numFmt w:val="aiueoFullWidth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0870D7"/>
    <w:multiLevelType w:val="hybridMultilevel"/>
    <w:tmpl w:val="FD84583C"/>
    <w:lvl w:ilvl="0" w:tplc="55B220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783DEC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3" w15:restartNumberingAfterBreak="0">
    <w:nsid w:val="64D219AC"/>
    <w:multiLevelType w:val="hybridMultilevel"/>
    <w:tmpl w:val="C18EEBB6"/>
    <w:lvl w:ilvl="0" w:tplc="28E8912C">
      <w:start w:val="1"/>
      <w:numFmt w:val="decimalFullWidth"/>
      <w:lvlText w:val="(%1)"/>
      <w:lvlJc w:val="left"/>
      <w:pPr>
        <w:ind w:left="750" w:hanging="750"/>
      </w:pPr>
      <w:rPr>
        <w:rFonts w:hint="eastAsia"/>
        <w:b w:val="0"/>
        <w:sz w:val="24"/>
      </w:rPr>
    </w:lvl>
    <w:lvl w:ilvl="1" w:tplc="43F09F9A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E54DCF"/>
    <w:multiLevelType w:val="hybridMultilevel"/>
    <w:tmpl w:val="3158523E"/>
    <w:lvl w:ilvl="0" w:tplc="E0FE2D2A">
      <w:start w:val="1"/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86C6FAA8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E280D0AE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5" w:tplc="1DCED6EE">
      <w:start w:val="1"/>
      <w:numFmt w:val="bullet"/>
      <w:lvlText w:val="●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C1C8122">
      <w:start w:val="1"/>
      <w:numFmt w:val="decimalEnclosedCircle"/>
      <w:lvlText w:val="（%7"/>
      <w:lvlJc w:val="left"/>
      <w:pPr>
        <w:ind w:left="3240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60430F"/>
    <w:multiLevelType w:val="hybridMultilevel"/>
    <w:tmpl w:val="753E5490"/>
    <w:lvl w:ilvl="0" w:tplc="86C6FA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86C6FAA8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7A7EBA"/>
    <w:multiLevelType w:val="hybridMultilevel"/>
    <w:tmpl w:val="8F84211C"/>
    <w:lvl w:ilvl="0" w:tplc="96FCBC7C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CE1A65"/>
    <w:multiLevelType w:val="hybridMultilevel"/>
    <w:tmpl w:val="BDDC31B8"/>
    <w:lvl w:ilvl="0" w:tplc="A86257CC">
      <w:numFmt w:val="bullet"/>
      <w:lvlText w:val="○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8" w15:restartNumberingAfterBreak="0">
    <w:nsid w:val="69FF2D1F"/>
    <w:multiLevelType w:val="hybridMultilevel"/>
    <w:tmpl w:val="BD7E2084"/>
    <w:lvl w:ilvl="0" w:tplc="D878EBB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C96B36"/>
    <w:multiLevelType w:val="hybridMultilevel"/>
    <w:tmpl w:val="9F54DD46"/>
    <w:lvl w:ilvl="0" w:tplc="86C6FAA8">
      <w:start w:val="1"/>
      <w:numFmt w:val="aiueoFullWidth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0" w15:restartNumberingAfterBreak="0">
    <w:nsid w:val="6B6D7970"/>
    <w:multiLevelType w:val="hybridMultilevel"/>
    <w:tmpl w:val="3170E1C6"/>
    <w:lvl w:ilvl="0" w:tplc="3DCE7206">
      <w:start w:val="3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AF6456"/>
    <w:multiLevelType w:val="hybridMultilevel"/>
    <w:tmpl w:val="2C60CA00"/>
    <w:lvl w:ilvl="0" w:tplc="B56EBD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3EE46BA"/>
    <w:multiLevelType w:val="hybridMultilevel"/>
    <w:tmpl w:val="1F9027BC"/>
    <w:lvl w:ilvl="0" w:tplc="55B22090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3" w15:restartNumberingAfterBreak="0">
    <w:nsid w:val="79921EC5"/>
    <w:multiLevelType w:val="hybridMultilevel"/>
    <w:tmpl w:val="34980384"/>
    <w:lvl w:ilvl="0" w:tplc="55B22090">
      <w:start w:val="1"/>
      <w:numFmt w:val="decimalEnclosedCircle"/>
      <w:lvlText w:val="%1"/>
      <w:lvlJc w:val="left"/>
      <w:pPr>
        <w:ind w:left="4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44" w15:restartNumberingAfterBreak="0">
    <w:nsid w:val="7A543794"/>
    <w:multiLevelType w:val="hybridMultilevel"/>
    <w:tmpl w:val="B450FF1C"/>
    <w:lvl w:ilvl="0" w:tplc="87EE3324">
      <w:start w:val="2"/>
      <w:numFmt w:val="decimalFullWidth"/>
      <w:lvlText w:val="(%1)"/>
      <w:lvlJc w:val="left"/>
      <w:pPr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0" w:hanging="42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30"/>
  </w:num>
  <w:num w:numId="5">
    <w:abstractNumId w:val="4"/>
  </w:num>
  <w:num w:numId="6">
    <w:abstractNumId w:val="10"/>
  </w:num>
  <w:num w:numId="7">
    <w:abstractNumId w:val="21"/>
  </w:num>
  <w:num w:numId="8">
    <w:abstractNumId w:val="0"/>
  </w:num>
  <w:num w:numId="9">
    <w:abstractNumId w:val="22"/>
  </w:num>
  <w:num w:numId="10">
    <w:abstractNumId w:val="15"/>
  </w:num>
  <w:num w:numId="11">
    <w:abstractNumId w:val="14"/>
  </w:num>
  <w:num w:numId="12">
    <w:abstractNumId w:val="3"/>
  </w:num>
  <w:num w:numId="13">
    <w:abstractNumId w:val="31"/>
  </w:num>
  <w:num w:numId="14">
    <w:abstractNumId w:val="20"/>
  </w:num>
  <w:num w:numId="15">
    <w:abstractNumId w:val="25"/>
  </w:num>
  <w:num w:numId="16">
    <w:abstractNumId w:val="23"/>
  </w:num>
  <w:num w:numId="17">
    <w:abstractNumId w:val="8"/>
  </w:num>
  <w:num w:numId="18">
    <w:abstractNumId w:val="40"/>
  </w:num>
  <w:num w:numId="19">
    <w:abstractNumId w:val="35"/>
  </w:num>
  <w:num w:numId="20">
    <w:abstractNumId w:val="34"/>
  </w:num>
  <w:num w:numId="21">
    <w:abstractNumId w:val="27"/>
  </w:num>
  <w:num w:numId="22">
    <w:abstractNumId w:val="17"/>
  </w:num>
  <w:num w:numId="23">
    <w:abstractNumId w:val="6"/>
  </w:num>
  <w:num w:numId="24">
    <w:abstractNumId w:val="36"/>
  </w:num>
  <w:num w:numId="25">
    <w:abstractNumId w:val="39"/>
  </w:num>
  <w:num w:numId="26">
    <w:abstractNumId w:val="32"/>
  </w:num>
  <w:num w:numId="27">
    <w:abstractNumId w:val="7"/>
  </w:num>
  <w:num w:numId="28">
    <w:abstractNumId w:val="42"/>
  </w:num>
  <w:num w:numId="29">
    <w:abstractNumId w:val="41"/>
  </w:num>
  <w:num w:numId="30">
    <w:abstractNumId w:val="1"/>
  </w:num>
  <w:num w:numId="31">
    <w:abstractNumId w:val="43"/>
  </w:num>
  <w:num w:numId="32">
    <w:abstractNumId w:val="33"/>
  </w:num>
  <w:num w:numId="33">
    <w:abstractNumId w:val="26"/>
  </w:num>
  <w:num w:numId="34">
    <w:abstractNumId w:val="29"/>
  </w:num>
  <w:num w:numId="35">
    <w:abstractNumId w:val="13"/>
  </w:num>
  <w:num w:numId="36">
    <w:abstractNumId w:val="44"/>
  </w:num>
  <w:num w:numId="37">
    <w:abstractNumId w:val="28"/>
  </w:num>
  <w:num w:numId="38">
    <w:abstractNumId w:val="37"/>
  </w:num>
  <w:num w:numId="39">
    <w:abstractNumId w:val="9"/>
  </w:num>
  <w:num w:numId="40">
    <w:abstractNumId w:val="19"/>
  </w:num>
  <w:num w:numId="41">
    <w:abstractNumId w:val="12"/>
  </w:num>
  <w:num w:numId="42">
    <w:abstractNumId w:val="2"/>
  </w:num>
  <w:num w:numId="43">
    <w:abstractNumId w:val="24"/>
  </w:num>
  <w:num w:numId="44">
    <w:abstractNumId w:val="38"/>
  </w:num>
  <w:num w:numId="45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Formatting/>
  <w:defaultTabStop w:val="852"/>
  <w:drawingGridHorizontalSpacing w:val="10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3"/>
    <w:rsid w:val="000023C5"/>
    <w:rsid w:val="00003607"/>
    <w:rsid w:val="00003902"/>
    <w:rsid w:val="00003D8B"/>
    <w:rsid w:val="00005EF5"/>
    <w:rsid w:val="000105F8"/>
    <w:rsid w:val="00012927"/>
    <w:rsid w:val="00014AF9"/>
    <w:rsid w:val="00014D9D"/>
    <w:rsid w:val="00015483"/>
    <w:rsid w:val="000200EC"/>
    <w:rsid w:val="000233B8"/>
    <w:rsid w:val="00023AF6"/>
    <w:rsid w:val="00023EA4"/>
    <w:rsid w:val="00025DD7"/>
    <w:rsid w:val="0002714D"/>
    <w:rsid w:val="0003064E"/>
    <w:rsid w:val="000366E9"/>
    <w:rsid w:val="000374E8"/>
    <w:rsid w:val="000400DF"/>
    <w:rsid w:val="000456C7"/>
    <w:rsid w:val="00045EC0"/>
    <w:rsid w:val="00047D31"/>
    <w:rsid w:val="00051842"/>
    <w:rsid w:val="00057275"/>
    <w:rsid w:val="00061884"/>
    <w:rsid w:val="00063229"/>
    <w:rsid w:val="00064A83"/>
    <w:rsid w:val="000653DD"/>
    <w:rsid w:val="00065FB3"/>
    <w:rsid w:val="00067A2E"/>
    <w:rsid w:val="0007092C"/>
    <w:rsid w:val="000745F6"/>
    <w:rsid w:val="000776AB"/>
    <w:rsid w:val="000776C2"/>
    <w:rsid w:val="00080E1D"/>
    <w:rsid w:val="00082D04"/>
    <w:rsid w:val="00087913"/>
    <w:rsid w:val="00087DB1"/>
    <w:rsid w:val="00095508"/>
    <w:rsid w:val="000962BB"/>
    <w:rsid w:val="00097176"/>
    <w:rsid w:val="000A0D11"/>
    <w:rsid w:val="000A0E54"/>
    <w:rsid w:val="000A4114"/>
    <w:rsid w:val="000A6789"/>
    <w:rsid w:val="000B018B"/>
    <w:rsid w:val="000B1326"/>
    <w:rsid w:val="000B4646"/>
    <w:rsid w:val="000C0352"/>
    <w:rsid w:val="000C1A36"/>
    <w:rsid w:val="000C23F3"/>
    <w:rsid w:val="000C2E2F"/>
    <w:rsid w:val="000C5C4E"/>
    <w:rsid w:val="000E06C0"/>
    <w:rsid w:val="000E571C"/>
    <w:rsid w:val="000E5F3F"/>
    <w:rsid w:val="000F32E8"/>
    <w:rsid w:val="000F3802"/>
    <w:rsid w:val="000F47AC"/>
    <w:rsid w:val="000F4DF0"/>
    <w:rsid w:val="000F5B07"/>
    <w:rsid w:val="000F686E"/>
    <w:rsid w:val="00100EAB"/>
    <w:rsid w:val="00105366"/>
    <w:rsid w:val="00105BDB"/>
    <w:rsid w:val="00105C4F"/>
    <w:rsid w:val="00110087"/>
    <w:rsid w:val="00112117"/>
    <w:rsid w:val="00113684"/>
    <w:rsid w:val="00113D46"/>
    <w:rsid w:val="00124A13"/>
    <w:rsid w:val="00124C11"/>
    <w:rsid w:val="00127306"/>
    <w:rsid w:val="0013347F"/>
    <w:rsid w:val="0013472C"/>
    <w:rsid w:val="00134F33"/>
    <w:rsid w:val="0013614A"/>
    <w:rsid w:val="00136EF8"/>
    <w:rsid w:val="00141733"/>
    <w:rsid w:val="00141A9B"/>
    <w:rsid w:val="00143305"/>
    <w:rsid w:val="00143555"/>
    <w:rsid w:val="00143B95"/>
    <w:rsid w:val="00146956"/>
    <w:rsid w:val="00147C5C"/>
    <w:rsid w:val="001556FD"/>
    <w:rsid w:val="00157006"/>
    <w:rsid w:val="0015768E"/>
    <w:rsid w:val="00162582"/>
    <w:rsid w:val="00163969"/>
    <w:rsid w:val="001641D9"/>
    <w:rsid w:val="00172D23"/>
    <w:rsid w:val="001738E4"/>
    <w:rsid w:val="00173EEE"/>
    <w:rsid w:val="0017551B"/>
    <w:rsid w:val="00180C4D"/>
    <w:rsid w:val="001821A3"/>
    <w:rsid w:val="00183388"/>
    <w:rsid w:val="00185839"/>
    <w:rsid w:val="00185ACE"/>
    <w:rsid w:val="00195AAB"/>
    <w:rsid w:val="001A0576"/>
    <w:rsid w:val="001A0C01"/>
    <w:rsid w:val="001A1DB9"/>
    <w:rsid w:val="001A1F94"/>
    <w:rsid w:val="001A240A"/>
    <w:rsid w:val="001A30BB"/>
    <w:rsid w:val="001A68C7"/>
    <w:rsid w:val="001B1621"/>
    <w:rsid w:val="001B1C16"/>
    <w:rsid w:val="001B2840"/>
    <w:rsid w:val="001B3467"/>
    <w:rsid w:val="001B38E3"/>
    <w:rsid w:val="001B4236"/>
    <w:rsid w:val="001B7A52"/>
    <w:rsid w:val="001C1D43"/>
    <w:rsid w:val="001C5FA0"/>
    <w:rsid w:val="001C7E9E"/>
    <w:rsid w:val="001D3E11"/>
    <w:rsid w:val="001D7BCC"/>
    <w:rsid w:val="001E061C"/>
    <w:rsid w:val="001E0BD4"/>
    <w:rsid w:val="001E6B76"/>
    <w:rsid w:val="001F2CEC"/>
    <w:rsid w:val="001F4041"/>
    <w:rsid w:val="001F41E4"/>
    <w:rsid w:val="00206015"/>
    <w:rsid w:val="00207032"/>
    <w:rsid w:val="00207036"/>
    <w:rsid w:val="002106F6"/>
    <w:rsid w:val="0021094F"/>
    <w:rsid w:val="002159DE"/>
    <w:rsid w:val="002162AE"/>
    <w:rsid w:val="00220CC4"/>
    <w:rsid w:val="0022177F"/>
    <w:rsid w:val="00226289"/>
    <w:rsid w:val="00227C86"/>
    <w:rsid w:val="0023599F"/>
    <w:rsid w:val="00237D5A"/>
    <w:rsid w:val="002416EF"/>
    <w:rsid w:val="002454C7"/>
    <w:rsid w:val="002529DF"/>
    <w:rsid w:val="002563BD"/>
    <w:rsid w:val="0025716B"/>
    <w:rsid w:val="00260CEC"/>
    <w:rsid w:val="002648B4"/>
    <w:rsid w:val="0026529B"/>
    <w:rsid w:val="00266D34"/>
    <w:rsid w:val="0027237E"/>
    <w:rsid w:val="00276E61"/>
    <w:rsid w:val="0027739A"/>
    <w:rsid w:val="00277407"/>
    <w:rsid w:val="00284965"/>
    <w:rsid w:val="00285EFD"/>
    <w:rsid w:val="00287EA7"/>
    <w:rsid w:val="00291717"/>
    <w:rsid w:val="00291AD5"/>
    <w:rsid w:val="00291D19"/>
    <w:rsid w:val="00292866"/>
    <w:rsid w:val="00293410"/>
    <w:rsid w:val="002970FE"/>
    <w:rsid w:val="002A07E1"/>
    <w:rsid w:val="002A31F7"/>
    <w:rsid w:val="002A6F27"/>
    <w:rsid w:val="002A73B1"/>
    <w:rsid w:val="002B45FF"/>
    <w:rsid w:val="002B4F9E"/>
    <w:rsid w:val="002B689E"/>
    <w:rsid w:val="002C53F9"/>
    <w:rsid w:val="002D1520"/>
    <w:rsid w:val="002D219B"/>
    <w:rsid w:val="002D45DD"/>
    <w:rsid w:val="002D4FB1"/>
    <w:rsid w:val="002E357B"/>
    <w:rsid w:val="002E39FF"/>
    <w:rsid w:val="002E4EA6"/>
    <w:rsid w:val="002E56FF"/>
    <w:rsid w:val="002F19FF"/>
    <w:rsid w:val="002F2376"/>
    <w:rsid w:val="002F55EA"/>
    <w:rsid w:val="002F659F"/>
    <w:rsid w:val="00301022"/>
    <w:rsid w:val="00301442"/>
    <w:rsid w:val="003021E7"/>
    <w:rsid w:val="00304280"/>
    <w:rsid w:val="00304A42"/>
    <w:rsid w:val="0031538F"/>
    <w:rsid w:val="00315F38"/>
    <w:rsid w:val="00316ACE"/>
    <w:rsid w:val="00317878"/>
    <w:rsid w:val="003211A9"/>
    <w:rsid w:val="00321B6D"/>
    <w:rsid w:val="00326663"/>
    <w:rsid w:val="00326D8B"/>
    <w:rsid w:val="00333328"/>
    <w:rsid w:val="0033443E"/>
    <w:rsid w:val="003358CB"/>
    <w:rsid w:val="00342004"/>
    <w:rsid w:val="0034796D"/>
    <w:rsid w:val="00350D79"/>
    <w:rsid w:val="003510BF"/>
    <w:rsid w:val="003541AE"/>
    <w:rsid w:val="0035452C"/>
    <w:rsid w:val="0035740E"/>
    <w:rsid w:val="003667A0"/>
    <w:rsid w:val="00366EDF"/>
    <w:rsid w:val="003672BD"/>
    <w:rsid w:val="00371B8D"/>
    <w:rsid w:val="003723AD"/>
    <w:rsid w:val="0037416C"/>
    <w:rsid w:val="00374D15"/>
    <w:rsid w:val="003771C8"/>
    <w:rsid w:val="00382544"/>
    <w:rsid w:val="00382CE9"/>
    <w:rsid w:val="00385F6F"/>
    <w:rsid w:val="00386613"/>
    <w:rsid w:val="003866FA"/>
    <w:rsid w:val="003915FE"/>
    <w:rsid w:val="003925AE"/>
    <w:rsid w:val="0039570D"/>
    <w:rsid w:val="0039621B"/>
    <w:rsid w:val="00396DCE"/>
    <w:rsid w:val="003A058C"/>
    <w:rsid w:val="003A3A5E"/>
    <w:rsid w:val="003A428C"/>
    <w:rsid w:val="003B4DA9"/>
    <w:rsid w:val="003B5863"/>
    <w:rsid w:val="003B6043"/>
    <w:rsid w:val="003B7D56"/>
    <w:rsid w:val="003C103E"/>
    <w:rsid w:val="003C30D4"/>
    <w:rsid w:val="003C7A08"/>
    <w:rsid w:val="003D15A9"/>
    <w:rsid w:val="003D2079"/>
    <w:rsid w:val="003D362B"/>
    <w:rsid w:val="003D3F96"/>
    <w:rsid w:val="003E1B75"/>
    <w:rsid w:val="003E4A7B"/>
    <w:rsid w:val="003F4515"/>
    <w:rsid w:val="003F476A"/>
    <w:rsid w:val="003F5585"/>
    <w:rsid w:val="003F60E9"/>
    <w:rsid w:val="00403E46"/>
    <w:rsid w:val="00405A26"/>
    <w:rsid w:val="00405B74"/>
    <w:rsid w:val="00405CB8"/>
    <w:rsid w:val="00413995"/>
    <w:rsid w:val="00413BC8"/>
    <w:rsid w:val="00416E8E"/>
    <w:rsid w:val="004206A6"/>
    <w:rsid w:val="00422336"/>
    <w:rsid w:val="00427A58"/>
    <w:rsid w:val="00434203"/>
    <w:rsid w:val="004358F5"/>
    <w:rsid w:val="004374A2"/>
    <w:rsid w:val="00443565"/>
    <w:rsid w:val="00444544"/>
    <w:rsid w:val="00444DC5"/>
    <w:rsid w:val="00446A86"/>
    <w:rsid w:val="00446CDF"/>
    <w:rsid w:val="00450081"/>
    <w:rsid w:val="00450C1B"/>
    <w:rsid w:val="00451723"/>
    <w:rsid w:val="00454194"/>
    <w:rsid w:val="0045468D"/>
    <w:rsid w:val="00454794"/>
    <w:rsid w:val="004573EB"/>
    <w:rsid w:val="0046098B"/>
    <w:rsid w:val="004615E5"/>
    <w:rsid w:val="00461809"/>
    <w:rsid w:val="00461DE0"/>
    <w:rsid w:val="00467960"/>
    <w:rsid w:val="00470D51"/>
    <w:rsid w:val="00471356"/>
    <w:rsid w:val="00473F5E"/>
    <w:rsid w:val="00474601"/>
    <w:rsid w:val="00476951"/>
    <w:rsid w:val="00481052"/>
    <w:rsid w:val="00481FB1"/>
    <w:rsid w:val="00482C5B"/>
    <w:rsid w:val="004842A8"/>
    <w:rsid w:val="00490976"/>
    <w:rsid w:val="00490C54"/>
    <w:rsid w:val="0049324B"/>
    <w:rsid w:val="00497805"/>
    <w:rsid w:val="004A010B"/>
    <w:rsid w:val="004A082A"/>
    <w:rsid w:val="004A0ED3"/>
    <w:rsid w:val="004A18C8"/>
    <w:rsid w:val="004A1A60"/>
    <w:rsid w:val="004A1A83"/>
    <w:rsid w:val="004A3698"/>
    <w:rsid w:val="004A4167"/>
    <w:rsid w:val="004A4D4A"/>
    <w:rsid w:val="004A6F7A"/>
    <w:rsid w:val="004B2E74"/>
    <w:rsid w:val="004B4778"/>
    <w:rsid w:val="004B4E67"/>
    <w:rsid w:val="004B5301"/>
    <w:rsid w:val="004B7C20"/>
    <w:rsid w:val="004C0B1A"/>
    <w:rsid w:val="004C0B74"/>
    <w:rsid w:val="004C1CCD"/>
    <w:rsid w:val="004C53AC"/>
    <w:rsid w:val="004C5D41"/>
    <w:rsid w:val="004C63F9"/>
    <w:rsid w:val="004C64D8"/>
    <w:rsid w:val="004C74B8"/>
    <w:rsid w:val="004D1BBB"/>
    <w:rsid w:val="004D38B7"/>
    <w:rsid w:val="004E34E9"/>
    <w:rsid w:val="004E552C"/>
    <w:rsid w:val="004E5CCA"/>
    <w:rsid w:val="004E5ECB"/>
    <w:rsid w:val="004E6606"/>
    <w:rsid w:val="004E7921"/>
    <w:rsid w:val="004F1F3C"/>
    <w:rsid w:val="004F2BD3"/>
    <w:rsid w:val="004F39D3"/>
    <w:rsid w:val="004F5AA4"/>
    <w:rsid w:val="004F7C6A"/>
    <w:rsid w:val="005043B9"/>
    <w:rsid w:val="00504991"/>
    <w:rsid w:val="0050554C"/>
    <w:rsid w:val="00505F2A"/>
    <w:rsid w:val="00506305"/>
    <w:rsid w:val="005067A9"/>
    <w:rsid w:val="00506C29"/>
    <w:rsid w:val="0051070B"/>
    <w:rsid w:val="00511DBB"/>
    <w:rsid w:val="005145D3"/>
    <w:rsid w:val="00514F6F"/>
    <w:rsid w:val="005161EF"/>
    <w:rsid w:val="00521F36"/>
    <w:rsid w:val="005222AF"/>
    <w:rsid w:val="005237A2"/>
    <w:rsid w:val="00524A25"/>
    <w:rsid w:val="0053603D"/>
    <w:rsid w:val="00536368"/>
    <w:rsid w:val="00537899"/>
    <w:rsid w:val="00543CC0"/>
    <w:rsid w:val="005459B8"/>
    <w:rsid w:val="00545E35"/>
    <w:rsid w:val="005460FD"/>
    <w:rsid w:val="00546E44"/>
    <w:rsid w:val="00550C4A"/>
    <w:rsid w:val="00551795"/>
    <w:rsid w:val="005525FC"/>
    <w:rsid w:val="00553716"/>
    <w:rsid w:val="00555862"/>
    <w:rsid w:val="00556C02"/>
    <w:rsid w:val="00557751"/>
    <w:rsid w:val="00561F38"/>
    <w:rsid w:val="00562025"/>
    <w:rsid w:val="005624CD"/>
    <w:rsid w:val="00572E5A"/>
    <w:rsid w:val="00572F89"/>
    <w:rsid w:val="005732F7"/>
    <w:rsid w:val="00584191"/>
    <w:rsid w:val="00596218"/>
    <w:rsid w:val="005A1C21"/>
    <w:rsid w:val="005A605B"/>
    <w:rsid w:val="005A6867"/>
    <w:rsid w:val="005A7353"/>
    <w:rsid w:val="005A7ADA"/>
    <w:rsid w:val="005A7DAA"/>
    <w:rsid w:val="005B2F43"/>
    <w:rsid w:val="005B3452"/>
    <w:rsid w:val="005B3F8C"/>
    <w:rsid w:val="005C0366"/>
    <w:rsid w:val="005D2A29"/>
    <w:rsid w:val="005D3FB5"/>
    <w:rsid w:val="005D4F2E"/>
    <w:rsid w:val="005D55C1"/>
    <w:rsid w:val="005D70FC"/>
    <w:rsid w:val="005E0A1C"/>
    <w:rsid w:val="005E2A85"/>
    <w:rsid w:val="005E2D74"/>
    <w:rsid w:val="005E2FD4"/>
    <w:rsid w:val="005F2442"/>
    <w:rsid w:val="005F4CCD"/>
    <w:rsid w:val="005F5EB5"/>
    <w:rsid w:val="005F73F3"/>
    <w:rsid w:val="00605B1E"/>
    <w:rsid w:val="00606E62"/>
    <w:rsid w:val="00613455"/>
    <w:rsid w:val="00614EA6"/>
    <w:rsid w:val="00615B37"/>
    <w:rsid w:val="00615CCB"/>
    <w:rsid w:val="00616954"/>
    <w:rsid w:val="0062767D"/>
    <w:rsid w:val="00627AC8"/>
    <w:rsid w:val="0063655C"/>
    <w:rsid w:val="0064002B"/>
    <w:rsid w:val="006407FB"/>
    <w:rsid w:val="00640F23"/>
    <w:rsid w:val="00641C35"/>
    <w:rsid w:val="00641D23"/>
    <w:rsid w:val="00644760"/>
    <w:rsid w:val="00644C29"/>
    <w:rsid w:val="00645C40"/>
    <w:rsid w:val="0065010B"/>
    <w:rsid w:val="006508DA"/>
    <w:rsid w:val="00650DB8"/>
    <w:rsid w:val="00651AB0"/>
    <w:rsid w:val="00651F68"/>
    <w:rsid w:val="00653996"/>
    <w:rsid w:val="006573CC"/>
    <w:rsid w:val="0065758B"/>
    <w:rsid w:val="006644C5"/>
    <w:rsid w:val="00664939"/>
    <w:rsid w:val="00665C4E"/>
    <w:rsid w:val="00666E5C"/>
    <w:rsid w:val="00670185"/>
    <w:rsid w:val="00670F12"/>
    <w:rsid w:val="00672087"/>
    <w:rsid w:val="0067467E"/>
    <w:rsid w:val="006808B4"/>
    <w:rsid w:val="006855DC"/>
    <w:rsid w:val="00685D78"/>
    <w:rsid w:val="006866F1"/>
    <w:rsid w:val="00691206"/>
    <w:rsid w:val="00694A14"/>
    <w:rsid w:val="006959B4"/>
    <w:rsid w:val="0069671D"/>
    <w:rsid w:val="006A4892"/>
    <w:rsid w:val="006A6C57"/>
    <w:rsid w:val="006A7E46"/>
    <w:rsid w:val="006B11B4"/>
    <w:rsid w:val="006B248D"/>
    <w:rsid w:val="006B2B05"/>
    <w:rsid w:val="006B3D34"/>
    <w:rsid w:val="006B697D"/>
    <w:rsid w:val="006B6DF3"/>
    <w:rsid w:val="006B7EDB"/>
    <w:rsid w:val="006C0E01"/>
    <w:rsid w:val="006C2F4C"/>
    <w:rsid w:val="006D2A36"/>
    <w:rsid w:val="006D7A9E"/>
    <w:rsid w:val="006E0D7E"/>
    <w:rsid w:val="006E419A"/>
    <w:rsid w:val="006E47DB"/>
    <w:rsid w:val="006E66F0"/>
    <w:rsid w:val="006E7421"/>
    <w:rsid w:val="006F1211"/>
    <w:rsid w:val="006F1CCA"/>
    <w:rsid w:val="006F2AA1"/>
    <w:rsid w:val="006F3F41"/>
    <w:rsid w:val="006F7263"/>
    <w:rsid w:val="007001E6"/>
    <w:rsid w:val="007015E2"/>
    <w:rsid w:val="00702AAE"/>
    <w:rsid w:val="00707789"/>
    <w:rsid w:val="0071250A"/>
    <w:rsid w:val="0071537A"/>
    <w:rsid w:val="007161CA"/>
    <w:rsid w:val="00716E37"/>
    <w:rsid w:val="0071774C"/>
    <w:rsid w:val="00724D79"/>
    <w:rsid w:val="007346EF"/>
    <w:rsid w:val="00741DB8"/>
    <w:rsid w:val="00743BA0"/>
    <w:rsid w:val="00744CDC"/>
    <w:rsid w:val="00745482"/>
    <w:rsid w:val="00745FFB"/>
    <w:rsid w:val="00750ED5"/>
    <w:rsid w:val="00751ED2"/>
    <w:rsid w:val="007525E3"/>
    <w:rsid w:val="00761509"/>
    <w:rsid w:val="0076189E"/>
    <w:rsid w:val="0076351F"/>
    <w:rsid w:val="007637E5"/>
    <w:rsid w:val="00763894"/>
    <w:rsid w:val="00767686"/>
    <w:rsid w:val="00767BB9"/>
    <w:rsid w:val="00772EF2"/>
    <w:rsid w:val="0077349D"/>
    <w:rsid w:val="00775354"/>
    <w:rsid w:val="00776054"/>
    <w:rsid w:val="007847C2"/>
    <w:rsid w:val="007863DC"/>
    <w:rsid w:val="00790391"/>
    <w:rsid w:val="00794B6D"/>
    <w:rsid w:val="00794D70"/>
    <w:rsid w:val="00797D92"/>
    <w:rsid w:val="007A0AAC"/>
    <w:rsid w:val="007A3FCC"/>
    <w:rsid w:val="007A4E34"/>
    <w:rsid w:val="007A6D80"/>
    <w:rsid w:val="007B044A"/>
    <w:rsid w:val="007B6E5A"/>
    <w:rsid w:val="007B7204"/>
    <w:rsid w:val="007B758C"/>
    <w:rsid w:val="007C2506"/>
    <w:rsid w:val="007C3F06"/>
    <w:rsid w:val="007C4F7B"/>
    <w:rsid w:val="007C76F5"/>
    <w:rsid w:val="007D084A"/>
    <w:rsid w:val="007D0B3C"/>
    <w:rsid w:val="007D16BC"/>
    <w:rsid w:val="007D1F75"/>
    <w:rsid w:val="007D49E8"/>
    <w:rsid w:val="007D54B6"/>
    <w:rsid w:val="007D68FD"/>
    <w:rsid w:val="007D6A85"/>
    <w:rsid w:val="007E083B"/>
    <w:rsid w:val="007E12F9"/>
    <w:rsid w:val="007E1AD5"/>
    <w:rsid w:val="007E3126"/>
    <w:rsid w:val="007E416C"/>
    <w:rsid w:val="007E5C78"/>
    <w:rsid w:val="007E60A7"/>
    <w:rsid w:val="007F230D"/>
    <w:rsid w:val="007F2F95"/>
    <w:rsid w:val="007F4D26"/>
    <w:rsid w:val="007F6EA8"/>
    <w:rsid w:val="007F7B20"/>
    <w:rsid w:val="00800888"/>
    <w:rsid w:val="00801504"/>
    <w:rsid w:val="00802C64"/>
    <w:rsid w:val="00804A7D"/>
    <w:rsid w:val="00805352"/>
    <w:rsid w:val="008109E0"/>
    <w:rsid w:val="00811242"/>
    <w:rsid w:val="00812E55"/>
    <w:rsid w:val="0081312E"/>
    <w:rsid w:val="00813EB2"/>
    <w:rsid w:val="00815180"/>
    <w:rsid w:val="0081640D"/>
    <w:rsid w:val="00816C2B"/>
    <w:rsid w:val="00817D0A"/>
    <w:rsid w:val="0082081E"/>
    <w:rsid w:val="00824C16"/>
    <w:rsid w:val="00825404"/>
    <w:rsid w:val="00826DA4"/>
    <w:rsid w:val="00827C23"/>
    <w:rsid w:val="00830872"/>
    <w:rsid w:val="008333EA"/>
    <w:rsid w:val="00835513"/>
    <w:rsid w:val="00836F0A"/>
    <w:rsid w:val="00840212"/>
    <w:rsid w:val="008467B8"/>
    <w:rsid w:val="00846B62"/>
    <w:rsid w:val="0085021C"/>
    <w:rsid w:val="00852430"/>
    <w:rsid w:val="00856F15"/>
    <w:rsid w:val="008575A2"/>
    <w:rsid w:val="008652C8"/>
    <w:rsid w:val="00867012"/>
    <w:rsid w:val="00874D95"/>
    <w:rsid w:val="008804F8"/>
    <w:rsid w:val="00880FF0"/>
    <w:rsid w:val="00881323"/>
    <w:rsid w:val="0088282A"/>
    <w:rsid w:val="00887B01"/>
    <w:rsid w:val="00887C83"/>
    <w:rsid w:val="008914DD"/>
    <w:rsid w:val="00892C76"/>
    <w:rsid w:val="008A3708"/>
    <w:rsid w:val="008A4FAD"/>
    <w:rsid w:val="008B40CC"/>
    <w:rsid w:val="008B6AD2"/>
    <w:rsid w:val="008C25C0"/>
    <w:rsid w:val="008C4CF6"/>
    <w:rsid w:val="008C7778"/>
    <w:rsid w:val="008D164F"/>
    <w:rsid w:val="008D2C3D"/>
    <w:rsid w:val="008D7748"/>
    <w:rsid w:val="008E01E6"/>
    <w:rsid w:val="008E2302"/>
    <w:rsid w:val="008E69D8"/>
    <w:rsid w:val="008E7398"/>
    <w:rsid w:val="008F283D"/>
    <w:rsid w:val="008F3D8B"/>
    <w:rsid w:val="008F493C"/>
    <w:rsid w:val="008F753A"/>
    <w:rsid w:val="00902389"/>
    <w:rsid w:val="00902678"/>
    <w:rsid w:val="00907CBE"/>
    <w:rsid w:val="00911C54"/>
    <w:rsid w:val="00912917"/>
    <w:rsid w:val="00912C6A"/>
    <w:rsid w:val="00913A1F"/>
    <w:rsid w:val="00916579"/>
    <w:rsid w:val="00920313"/>
    <w:rsid w:val="00924BEE"/>
    <w:rsid w:val="009250C3"/>
    <w:rsid w:val="00925493"/>
    <w:rsid w:val="00927E40"/>
    <w:rsid w:val="009304C1"/>
    <w:rsid w:val="009346A7"/>
    <w:rsid w:val="00940D87"/>
    <w:rsid w:val="00941322"/>
    <w:rsid w:val="00950687"/>
    <w:rsid w:val="009509E7"/>
    <w:rsid w:val="00954CC9"/>
    <w:rsid w:val="00954DCD"/>
    <w:rsid w:val="00954FA6"/>
    <w:rsid w:val="00955762"/>
    <w:rsid w:val="00955933"/>
    <w:rsid w:val="0095680F"/>
    <w:rsid w:val="0095689C"/>
    <w:rsid w:val="0096529D"/>
    <w:rsid w:val="00966649"/>
    <w:rsid w:val="0096734E"/>
    <w:rsid w:val="00972868"/>
    <w:rsid w:val="00975E8A"/>
    <w:rsid w:val="00977D80"/>
    <w:rsid w:val="009806C9"/>
    <w:rsid w:val="009807F4"/>
    <w:rsid w:val="00980C45"/>
    <w:rsid w:val="00980F54"/>
    <w:rsid w:val="009814A6"/>
    <w:rsid w:val="00981D04"/>
    <w:rsid w:val="00983340"/>
    <w:rsid w:val="00983C3A"/>
    <w:rsid w:val="009852A8"/>
    <w:rsid w:val="009867DE"/>
    <w:rsid w:val="0098787E"/>
    <w:rsid w:val="0099008B"/>
    <w:rsid w:val="009956F5"/>
    <w:rsid w:val="009A203B"/>
    <w:rsid w:val="009A2B22"/>
    <w:rsid w:val="009A2BFB"/>
    <w:rsid w:val="009A4C5F"/>
    <w:rsid w:val="009A5238"/>
    <w:rsid w:val="009A6326"/>
    <w:rsid w:val="009A6CC8"/>
    <w:rsid w:val="009A7BC7"/>
    <w:rsid w:val="009B0F7C"/>
    <w:rsid w:val="009B159F"/>
    <w:rsid w:val="009B1E3C"/>
    <w:rsid w:val="009C1229"/>
    <w:rsid w:val="009C464B"/>
    <w:rsid w:val="009C519B"/>
    <w:rsid w:val="009C6B28"/>
    <w:rsid w:val="009D0193"/>
    <w:rsid w:val="009D0F40"/>
    <w:rsid w:val="009D1A62"/>
    <w:rsid w:val="009D3F20"/>
    <w:rsid w:val="009D79F2"/>
    <w:rsid w:val="009D7C10"/>
    <w:rsid w:val="009E22A5"/>
    <w:rsid w:val="009E248D"/>
    <w:rsid w:val="009E3B7E"/>
    <w:rsid w:val="009E4924"/>
    <w:rsid w:val="009E5E37"/>
    <w:rsid w:val="009E62A2"/>
    <w:rsid w:val="009E6DC9"/>
    <w:rsid w:val="009E7B69"/>
    <w:rsid w:val="009F1F01"/>
    <w:rsid w:val="009F3B33"/>
    <w:rsid w:val="009F5095"/>
    <w:rsid w:val="009F6202"/>
    <w:rsid w:val="009F6783"/>
    <w:rsid w:val="00A01379"/>
    <w:rsid w:val="00A0561B"/>
    <w:rsid w:val="00A062CE"/>
    <w:rsid w:val="00A10A36"/>
    <w:rsid w:val="00A10B57"/>
    <w:rsid w:val="00A130DC"/>
    <w:rsid w:val="00A13745"/>
    <w:rsid w:val="00A151F1"/>
    <w:rsid w:val="00A21A27"/>
    <w:rsid w:val="00A22672"/>
    <w:rsid w:val="00A22F31"/>
    <w:rsid w:val="00A235DF"/>
    <w:rsid w:val="00A311C7"/>
    <w:rsid w:val="00A33372"/>
    <w:rsid w:val="00A35A8C"/>
    <w:rsid w:val="00A37028"/>
    <w:rsid w:val="00A4093F"/>
    <w:rsid w:val="00A42AB6"/>
    <w:rsid w:val="00A4420B"/>
    <w:rsid w:val="00A4438F"/>
    <w:rsid w:val="00A46403"/>
    <w:rsid w:val="00A5017E"/>
    <w:rsid w:val="00A5133C"/>
    <w:rsid w:val="00A53382"/>
    <w:rsid w:val="00A557FD"/>
    <w:rsid w:val="00A56DE1"/>
    <w:rsid w:val="00A57859"/>
    <w:rsid w:val="00A6438D"/>
    <w:rsid w:val="00A64538"/>
    <w:rsid w:val="00A73EC0"/>
    <w:rsid w:val="00A7434F"/>
    <w:rsid w:val="00A75283"/>
    <w:rsid w:val="00A758FC"/>
    <w:rsid w:val="00A812D2"/>
    <w:rsid w:val="00A823F6"/>
    <w:rsid w:val="00A8304E"/>
    <w:rsid w:val="00A84F48"/>
    <w:rsid w:val="00A85A0E"/>
    <w:rsid w:val="00A862C3"/>
    <w:rsid w:val="00A91307"/>
    <w:rsid w:val="00A91345"/>
    <w:rsid w:val="00A91E39"/>
    <w:rsid w:val="00A91ECE"/>
    <w:rsid w:val="00A950C3"/>
    <w:rsid w:val="00A95A1F"/>
    <w:rsid w:val="00A96C9D"/>
    <w:rsid w:val="00A9714B"/>
    <w:rsid w:val="00AA2D75"/>
    <w:rsid w:val="00AA46DB"/>
    <w:rsid w:val="00AA4EB3"/>
    <w:rsid w:val="00AB445A"/>
    <w:rsid w:val="00AB45CF"/>
    <w:rsid w:val="00AB6101"/>
    <w:rsid w:val="00AB6B37"/>
    <w:rsid w:val="00AC1D0E"/>
    <w:rsid w:val="00AC45D3"/>
    <w:rsid w:val="00AD05A7"/>
    <w:rsid w:val="00AD28B9"/>
    <w:rsid w:val="00AD3161"/>
    <w:rsid w:val="00AD6767"/>
    <w:rsid w:val="00AE16B6"/>
    <w:rsid w:val="00AE6FA5"/>
    <w:rsid w:val="00AE733A"/>
    <w:rsid w:val="00AF2887"/>
    <w:rsid w:val="00AF2CB1"/>
    <w:rsid w:val="00AF3887"/>
    <w:rsid w:val="00AF394B"/>
    <w:rsid w:val="00B0468C"/>
    <w:rsid w:val="00B055C0"/>
    <w:rsid w:val="00B10B9D"/>
    <w:rsid w:val="00B124E3"/>
    <w:rsid w:val="00B13938"/>
    <w:rsid w:val="00B14CA0"/>
    <w:rsid w:val="00B15B90"/>
    <w:rsid w:val="00B226B1"/>
    <w:rsid w:val="00B22DE6"/>
    <w:rsid w:val="00B248CF"/>
    <w:rsid w:val="00B25452"/>
    <w:rsid w:val="00B26A32"/>
    <w:rsid w:val="00B340F7"/>
    <w:rsid w:val="00B35AF5"/>
    <w:rsid w:val="00B37243"/>
    <w:rsid w:val="00B374EE"/>
    <w:rsid w:val="00B405CD"/>
    <w:rsid w:val="00B40CCE"/>
    <w:rsid w:val="00B41105"/>
    <w:rsid w:val="00B42279"/>
    <w:rsid w:val="00B42886"/>
    <w:rsid w:val="00B43A10"/>
    <w:rsid w:val="00B446DA"/>
    <w:rsid w:val="00B46CF7"/>
    <w:rsid w:val="00B53061"/>
    <w:rsid w:val="00B5629F"/>
    <w:rsid w:val="00B57AE7"/>
    <w:rsid w:val="00B57FF8"/>
    <w:rsid w:val="00B6298B"/>
    <w:rsid w:val="00B63E6A"/>
    <w:rsid w:val="00B66037"/>
    <w:rsid w:val="00B83C32"/>
    <w:rsid w:val="00B85E0E"/>
    <w:rsid w:val="00B8705E"/>
    <w:rsid w:val="00B871C8"/>
    <w:rsid w:val="00B926A3"/>
    <w:rsid w:val="00B92939"/>
    <w:rsid w:val="00B94BD4"/>
    <w:rsid w:val="00BA3ABA"/>
    <w:rsid w:val="00BA3F0D"/>
    <w:rsid w:val="00BA537D"/>
    <w:rsid w:val="00BB08E2"/>
    <w:rsid w:val="00BB17D9"/>
    <w:rsid w:val="00BB647B"/>
    <w:rsid w:val="00BC0FB3"/>
    <w:rsid w:val="00BC16A4"/>
    <w:rsid w:val="00BC3451"/>
    <w:rsid w:val="00BC4332"/>
    <w:rsid w:val="00BC78A1"/>
    <w:rsid w:val="00BD1127"/>
    <w:rsid w:val="00BD1ECB"/>
    <w:rsid w:val="00BD3D8E"/>
    <w:rsid w:val="00BE0749"/>
    <w:rsid w:val="00BE2714"/>
    <w:rsid w:val="00BE3A52"/>
    <w:rsid w:val="00BE420A"/>
    <w:rsid w:val="00BE5A76"/>
    <w:rsid w:val="00BF095A"/>
    <w:rsid w:val="00BF553B"/>
    <w:rsid w:val="00BF6AB5"/>
    <w:rsid w:val="00BF7FD1"/>
    <w:rsid w:val="00C02DB9"/>
    <w:rsid w:val="00C03FF4"/>
    <w:rsid w:val="00C04C97"/>
    <w:rsid w:val="00C116D8"/>
    <w:rsid w:val="00C218DC"/>
    <w:rsid w:val="00C25C66"/>
    <w:rsid w:val="00C26EA3"/>
    <w:rsid w:val="00C30328"/>
    <w:rsid w:val="00C3094C"/>
    <w:rsid w:val="00C30A0D"/>
    <w:rsid w:val="00C3637E"/>
    <w:rsid w:val="00C37F5D"/>
    <w:rsid w:val="00C41F92"/>
    <w:rsid w:val="00C42D9B"/>
    <w:rsid w:val="00C432CD"/>
    <w:rsid w:val="00C4378D"/>
    <w:rsid w:val="00C445A5"/>
    <w:rsid w:val="00C454FA"/>
    <w:rsid w:val="00C47149"/>
    <w:rsid w:val="00C50A54"/>
    <w:rsid w:val="00C51649"/>
    <w:rsid w:val="00C5393B"/>
    <w:rsid w:val="00C5548A"/>
    <w:rsid w:val="00C556EF"/>
    <w:rsid w:val="00C56748"/>
    <w:rsid w:val="00C63A41"/>
    <w:rsid w:val="00C70320"/>
    <w:rsid w:val="00C7062E"/>
    <w:rsid w:val="00C72208"/>
    <w:rsid w:val="00C72840"/>
    <w:rsid w:val="00C72AE6"/>
    <w:rsid w:val="00C75B21"/>
    <w:rsid w:val="00C771C5"/>
    <w:rsid w:val="00C80330"/>
    <w:rsid w:val="00C80692"/>
    <w:rsid w:val="00C82017"/>
    <w:rsid w:val="00C822AE"/>
    <w:rsid w:val="00C8611A"/>
    <w:rsid w:val="00C92DDE"/>
    <w:rsid w:val="00C93805"/>
    <w:rsid w:val="00C95519"/>
    <w:rsid w:val="00C966D6"/>
    <w:rsid w:val="00CA2AF4"/>
    <w:rsid w:val="00CA6D28"/>
    <w:rsid w:val="00CA7AD7"/>
    <w:rsid w:val="00CB4616"/>
    <w:rsid w:val="00CB5BBD"/>
    <w:rsid w:val="00CC008A"/>
    <w:rsid w:val="00CC4457"/>
    <w:rsid w:val="00CC67EE"/>
    <w:rsid w:val="00CC7C4E"/>
    <w:rsid w:val="00CD15C9"/>
    <w:rsid w:val="00CD50B1"/>
    <w:rsid w:val="00CD626D"/>
    <w:rsid w:val="00CE0F82"/>
    <w:rsid w:val="00CE2225"/>
    <w:rsid w:val="00CF586A"/>
    <w:rsid w:val="00D003EC"/>
    <w:rsid w:val="00D01270"/>
    <w:rsid w:val="00D01F10"/>
    <w:rsid w:val="00D023DB"/>
    <w:rsid w:val="00D026D2"/>
    <w:rsid w:val="00D057F3"/>
    <w:rsid w:val="00D07F01"/>
    <w:rsid w:val="00D106B9"/>
    <w:rsid w:val="00D11B8F"/>
    <w:rsid w:val="00D14000"/>
    <w:rsid w:val="00D15A73"/>
    <w:rsid w:val="00D15D5E"/>
    <w:rsid w:val="00D16E09"/>
    <w:rsid w:val="00D171AB"/>
    <w:rsid w:val="00D23C71"/>
    <w:rsid w:val="00D242AF"/>
    <w:rsid w:val="00D257A6"/>
    <w:rsid w:val="00D271D1"/>
    <w:rsid w:val="00D305E9"/>
    <w:rsid w:val="00D30BDC"/>
    <w:rsid w:val="00D30CE7"/>
    <w:rsid w:val="00D30F08"/>
    <w:rsid w:val="00D31258"/>
    <w:rsid w:val="00D330ED"/>
    <w:rsid w:val="00D34A71"/>
    <w:rsid w:val="00D34C56"/>
    <w:rsid w:val="00D3503C"/>
    <w:rsid w:val="00D36AE2"/>
    <w:rsid w:val="00D402FC"/>
    <w:rsid w:val="00D42253"/>
    <w:rsid w:val="00D44371"/>
    <w:rsid w:val="00D444A6"/>
    <w:rsid w:val="00D4607A"/>
    <w:rsid w:val="00D5354A"/>
    <w:rsid w:val="00D54D53"/>
    <w:rsid w:val="00D54DCC"/>
    <w:rsid w:val="00D54DFD"/>
    <w:rsid w:val="00D569B7"/>
    <w:rsid w:val="00D56D19"/>
    <w:rsid w:val="00D609A1"/>
    <w:rsid w:val="00D60D1B"/>
    <w:rsid w:val="00D6371A"/>
    <w:rsid w:val="00D63FA7"/>
    <w:rsid w:val="00D711F8"/>
    <w:rsid w:val="00D71FC1"/>
    <w:rsid w:val="00D7495E"/>
    <w:rsid w:val="00D7783C"/>
    <w:rsid w:val="00D82CF4"/>
    <w:rsid w:val="00D84BA3"/>
    <w:rsid w:val="00D870EB"/>
    <w:rsid w:val="00D91EB7"/>
    <w:rsid w:val="00D93318"/>
    <w:rsid w:val="00D94DA4"/>
    <w:rsid w:val="00D96D14"/>
    <w:rsid w:val="00D96F28"/>
    <w:rsid w:val="00DA097E"/>
    <w:rsid w:val="00DA3789"/>
    <w:rsid w:val="00DA38AE"/>
    <w:rsid w:val="00DA649F"/>
    <w:rsid w:val="00DA6A47"/>
    <w:rsid w:val="00DA6EDC"/>
    <w:rsid w:val="00DB0533"/>
    <w:rsid w:val="00DB2BB4"/>
    <w:rsid w:val="00DB33F5"/>
    <w:rsid w:val="00DB3FFF"/>
    <w:rsid w:val="00DB604E"/>
    <w:rsid w:val="00DB7809"/>
    <w:rsid w:val="00DB78A7"/>
    <w:rsid w:val="00DC41ED"/>
    <w:rsid w:val="00DD4C49"/>
    <w:rsid w:val="00DD57E7"/>
    <w:rsid w:val="00DD5EB0"/>
    <w:rsid w:val="00DD79C9"/>
    <w:rsid w:val="00DE10F6"/>
    <w:rsid w:val="00DE1B7D"/>
    <w:rsid w:val="00DE4DB1"/>
    <w:rsid w:val="00DF40C4"/>
    <w:rsid w:val="00DF54E6"/>
    <w:rsid w:val="00DF6244"/>
    <w:rsid w:val="00E03290"/>
    <w:rsid w:val="00E03415"/>
    <w:rsid w:val="00E050FE"/>
    <w:rsid w:val="00E0635A"/>
    <w:rsid w:val="00E1617E"/>
    <w:rsid w:val="00E16791"/>
    <w:rsid w:val="00E20512"/>
    <w:rsid w:val="00E24F6C"/>
    <w:rsid w:val="00E25E60"/>
    <w:rsid w:val="00E26CBF"/>
    <w:rsid w:val="00E3058A"/>
    <w:rsid w:val="00E30ABD"/>
    <w:rsid w:val="00E324EC"/>
    <w:rsid w:val="00E34DCB"/>
    <w:rsid w:val="00E35CDF"/>
    <w:rsid w:val="00E43C9A"/>
    <w:rsid w:val="00E4648C"/>
    <w:rsid w:val="00E4689C"/>
    <w:rsid w:val="00E5325E"/>
    <w:rsid w:val="00E5329D"/>
    <w:rsid w:val="00E53EAA"/>
    <w:rsid w:val="00E55B66"/>
    <w:rsid w:val="00E567D1"/>
    <w:rsid w:val="00E60981"/>
    <w:rsid w:val="00E61328"/>
    <w:rsid w:val="00E61ECD"/>
    <w:rsid w:val="00E65E29"/>
    <w:rsid w:val="00E71C24"/>
    <w:rsid w:val="00E72D1E"/>
    <w:rsid w:val="00E753E4"/>
    <w:rsid w:val="00E75544"/>
    <w:rsid w:val="00E757D9"/>
    <w:rsid w:val="00E8216D"/>
    <w:rsid w:val="00E84D9B"/>
    <w:rsid w:val="00E85178"/>
    <w:rsid w:val="00E8650B"/>
    <w:rsid w:val="00E86DE7"/>
    <w:rsid w:val="00E90DCC"/>
    <w:rsid w:val="00E9343D"/>
    <w:rsid w:val="00E95FD9"/>
    <w:rsid w:val="00E969EB"/>
    <w:rsid w:val="00E96A3C"/>
    <w:rsid w:val="00EA004F"/>
    <w:rsid w:val="00EA2ED5"/>
    <w:rsid w:val="00EA717B"/>
    <w:rsid w:val="00EB0433"/>
    <w:rsid w:val="00EB6DC7"/>
    <w:rsid w:val="00EB7CCA"/>
    <w:rsid w:val="00EC053E"/>
    <w:rsid w:val="00EC16DC"/>
    <w:rsid w:val="00EC1BE1"/>
    <w:rsid w:val="00EC413A"/>
    <w:rsid w:val="00EC680D"/>
    <w:rsid w:val="00EC75E0"/>
    <w:rsid w:val="00EC7A4D"/>
    <w:rsid w:val="00ED56DB"/>
    <w:rsid w:val="00ED6D70"/>
    <w:rsid w:val="00ED7F41"/>
    <w:rsid w:val="00EE1338"/>
    <w:rsid w:val="00EE1A8A"/>
    <w:rsid w:val="00EE6A0F"/>
    <w:rsid w:val="00EE6C69"/>
    <w:rsid w:val="00EE7E6B"/>
    <w:rsid w:val="00EF0496"/>
    <w:rsid w:val="00EF2470"/>
    <w:rsid w:val="00EF5684"/>
    <w:rsid w:val="00EF6434"/>
    <w:rsid w:val="00EF6484"/>
    <w:rsid w:val="00EF7023"/>
    <w:rsid w:val="00F00605"/>
    <w:rsid w:val="00F0364B"/>
    <w:rsid w:val="00F06105"/>
    <w:rsid w:val="00F1487E"/>
    <w:rsid w:val="00F22275"/>
    <w:rsid w:val="00F2588F"/>
    <w:rsid w:val="00F2592E"/>
    <w:rsid w:val="00F274D8"/>
    <w:rsid w:val="00F277F8"/>
    <w:rsid w:val="00F30E29"/>
    <w:rsid w:val="00F35776"/>
    <w:rsid w:val="00F37F9D"/>
    <w:rsid w:val="00F4145F"/>
    <w:rsid w:val="00F45041"/>
    <w:rsid w:val="00F50F94"/>
    <w:rsid w:val="00F514BD"/>
    <w:rsid w:val="00F515D7"/>
    <w:rsid w:val="00F61453"/>
    <w:rsid w:val="00F619B8"/>
    <w:rsid w:val="00F62667"/>
    <w:rsid w:val="00F63A62"/>
    <w:rsid w:val="00F64E7B"/>
    <w:rsid w:val="00F64FAD"/>
    <w:rsid w:val="00F655AB"/>
    <w:rsid w:val="00F65C21"/>
    <w:rsid w:val="00F66116"/>
    <w:rsid w:val="00F67F9A"/>
    <w:rsid w:val="00F71EF5"/>
    <w:rsid w:val="00F7308D"/>
    <w:rsid w:val="00F75925"/>
    <w:rsid w:val="00F77706"/>
    <w:rsid w:val="00F81D0F"/>
    <w:rsid w:val="00F81EAD"/>
    <w:rsid w:val="00F82CF0"/>
    <w:rsid w:val="00F83B79"/>
    <w:rsid w:val="00F842CA"/>
    <w:rsid w:val="00F8544F"/>
    <w:rsid w:val="00F874A8"/>
    <w:rsid w:val="00F92A9A"/>
    <w:rsid w:val="00F97452"/>
    <w:rsid w:val="00FA1CE1"/>
    <w:rsid w:val="00FA3A82"/>
    <w:rsid w:val="00FA5BFA"/>
    <w:rsid w:val="00FA7544"/>
    <w:rsid w:val="00FB076B"/>
    <w:rsid w:val="00FB3EAA"/>
    <w:rsid w:val="00FB56DC"/>
    <w:rsid w:val="00FB72DE"/>
    <w:rsid w:val="00FC1037"/>
    <w:rsid w:val="00FC1404"/>
    <w:rsid w:val="00FC41E9"/>
    <w:rsid w:val="00FC424B"/>
    <w:rsid w:val="00FC5B7B"/>
    <w:rsid w:val="00FC7A11"/>
    <w:rsid w:val="00FD1BB7"/>
    <w:rsid w:val="00FD1DFC"/>
    <w:rsid w:val="00FD23B8"/>
    <w:rsid w:val="00FD3727"/>
    <w:rsid w:val="00FE1458"/>
    <w:rsid w:val="00FE2835"/>
    <w:rsid w:val="00FE2A62"/>
    <w:rsid w:val="00FE321A"/>
    <w:rsid w:val="00FE694A"/>
    <w:rsid w:val="00FE765B"/>
    <w:rsid w:val="00FF3608"/>
    <w:rsid w:val="00FF3A28"/>
    <w:rsid w:val="00FF3C5B"/>
    <w:rsid w:val="00FF651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807DEB"/>
  <w15:docId w15:val="{FC7034DF-3021-4146-81B9-BB16620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Quote" w:uiPriority="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見出し 1 (文字)"/>
    <w:basedOn w:val="a0"/>
    <w:link w:val="11"/>
    <w:uiPriority w:val="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i/>
      <w:iCs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Pr>
      <w:rFonts w:eastAsiaTheme="minorEastAsia" w:hAnsi="Tahoma"/>
      <w:color w:val="414751" w:themeColor="text2" w:themeShade="BF"/>
      <w:sz w:val="16"/>
      <w:szCs w:val="16"/>
      <w:lang w:eastAsia="ja-JP"/>
    </w:rPr>
  </w:style>
  <w:style w:type="character" w:styleId="a9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eastAsia="ja-JP"/>
    </w:rPr>
  </w:style>
  <w:style w:type="numbering" w:customStyle="1" w:styleId="1">
    <w:name w:val="箇条書き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Pr>
      <w:color w:val="414751" w:themeColor="text2" w:themeShade="BF"/>
      <w:sz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Pr>
      <w:color w:val="414751" w:themeColor="text2" w:themeShade="BF"/>
      <w:sz w:val="20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21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f0">
    <w:name w:val="Quote"/>
    <w:basedOn w:val="a"/>
    <w:link w:val="af1"/>
    <w:uiPriority w:val="29"/>
    <w:qFormat/>
    <w:rPr>
      <w:i/>
      <w:iCs/>
    </w:rPr>
  </w:style>
  <w:style w:type="character" w:customStyle="1" w:styleId="af1">
    <w:name w:val="引用文 (文字)"/>
    <w:basedOn w:val="a0"/>
    <w:link w:val="af0"/>
    <w:uiPriority w:val="29"/>
    <w:rPr>
      <w:i/>
      <w:iCs/>
      <w:color w:val="414751" w:themeColor="text2" w:themeShade="BF"/>
      <w:sz w:val="20"/>
    </w:rPr>
  </w:style>
  <w:style w:type="paragraph" w:styleId="22">
    <w:name w:val="Intense Quote"/>
    <w:basedOn w:val="af0"/>
    <w:link w:val="23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23">
    <w:name w:val="引用文 2 (文字)"/>
    <w:basedOn w:val="a0"/>
    <w:link w:val="22"/>
    <w:uiPriority w:val="30"/>
    <w:rPr>
      <w:color w:val="E65B01" w:themeColor="accent1" w:themeShade="BF"/>
      <w:sz w:val="20"/>
    </w:rPr>
  </w:style>
  <w:style w:type="character" w:styleId="24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2">
    <w:name w:val="List Paragraph"/>
    <w:basedOn w:val="a"/>
    <w:unhideWhenUsed/>
    <w:qFormat/>
    <w:pPr>
      <w:ind w:left="720"/>
      <w:contextualSpacing/>
    </w:pPr>
  </w:style>
  <w:style w:type="paragraph" w:styleId="af3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段落番号1"/>
    <w:uiPriority w:val="99"/>
    <w:pPr>
      <w:numPr>
        <w:numId w:val="2"/>
      </w:numPr>
    </w:p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f6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table" w:styleId="af7">
    <w:name w:val="Table Grid"/>
    <w:basedOn w:val="a1"/>
    <w:uiPriority w:val="59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paragraph" w:styleId="af9">
    <w:name w:val="TOC Heading"/>
    <w:basedOn w:val="11"/>
    <w:next w:val="a"/>
    <w:uiPriority w:val="39"/>
    <w:unhideWhenUsed/>
    <w:qFormat/>
    <w:rsid w:val="00D6371A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D6371A"/>
  </w:style>
  <w:style w:type="character" w:styleId="afa">
    <w:name w:val="Hyperlink"/>
    <w:basedOn w:val="a0"/>
    <w:uiPriority w:val="99"/>
    <w:unhideWhenUsed/>
    <w:rsid w:val="00D6371A"/>
    <w:rPr>
      <w:color w:val="D2611C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46403"/>
    <w:pPr>
      <w:tabs>
        <w:tab w:val="left" w:pos="142"/>
        <w:tab w:val="left" w:pos="567"/>
        <w:tab w:val="right" w:leader="dot" w:pos="10091"/>
      </w:tabs>
      <w:ind w:leftChars="100" w:left="58" w:rightChars="100" w:right="200" w:hangingChars="29" w:hanging="58"/>
    </w:pPr>
  </w:style>
  <w:style w:type="paragraph" w:styleId="25">
    <w:name w:val="toc 2"/>
    <w:basedOn w:val="a"/>
    <w:next w:val="a"/>
    <w:autoRedefine/>
    <w:uiPriority w:val="39"/>
    <w:unhideWhenUsed/>
    <w:qFormat/>
    <w:rsid w:val="00180C4D"/>
    <w:pPr>
      <w:tabs>
        <w:tab w:val="right" w:leader="dot" w:pos="8495"/>
      </w:tabs>
      <w:ind w:leftChars="100" w:left="200"/>
      <w:jc w:val="both"/>
    </w:pPr>
  </w:style>
  <w:style w:type="paragraph" w:customStyle="1" w:styleId="Default">
    <w:name w:val="Default"/>
    <w:rsid w:val="00950687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b">
    <w:name w:val="No Spacing"/>
    <w:link w:val="afc"/>
    <w:uiPriority w:val="1"/>
    <w:qFormat/>
    <w:rsid w:val="0081312E"/>
    <w:pPr>
      <w:spacing w:after="0" w:line="240" w:lineRule="auto"/>
    </w:pPr>
    <w:rPr>
      <w:color w:val="414751" w:themeColor="text2" w:themeShade="BF"/>
      <w:lang w:eastAsia="ja-JP"/>
    </w:rPr>
  </w:style>
  <w:style w:type="character" w:styleId="afd">
    <w:name w:val="annotation reference"/>
    <w:basedOn w:val="a0"/>
    <w:uiPriority w:val="99"/>
    <w:semiHidden/>
    <w:unhideWhenUsed/>
    <w:qFormat/>
    <w:rsid w:val="005C0366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qFormat/>
    <w:rsid w:val="005C0366"/>
  </w:style>
  <w:style w:type="character" w:customStyle="1" w:styleId="aff">
    <w:name w:val="コメント文字列 (文字)"/>
    <w:basedOn w:val="a0"/>
    <w:link w:val="afe"/>
    <w:uiPriority w:val="99"/>
    <w:semiHidden/>
    <w:rsid w:val="005C0366"/>
    <w:rPr>
      <w:color w:val="414751" w:themeColor="text2" w:themeShade="BF"/>
      <w:sz w:val="20"/>
      <w:szCs w:val="20"/>
      <w:lang w:eastAsia="ja-JP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qFormat/>
    <w:rsid w:val="005C0366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5C0366"/>
    <w:rPr>
      <w:b/>
      <w:bCs/>
      <w:color w:val="414751" w:themeColor="text2" w:themeShade="BF"/>
      <w:sz w:val="20"/>
      <w:szCs w:val="20"/>
      <w:lang w:eastAsia="ja-JP"/>
    </w:rPr>
  </w:style>
  <w:style w:type="paragraph" w:styleId="aff2">
    <w:name w:val="endnote text"/>
    <w:basedOn w:val="a"/>
    <w:link w:val="aff3"/>
    <w:uiPriority w:val="99"/>
    <w:semiHidden/>
    <w:unhideWhenUsed/>
    <w:qFormat/>
    <w:rsid w:val="00954FA6"/>
    <w:pPr>
      <w:snapToGrid w:val="0"/>
    </w:pPr>
  </w:style>
  <w:style w:type="character" w:customStyle="1" w:styleId="aff3">
    <w:name w:val="文末脚注文字列 (文字)"/>
    <w:basedOn w:val="a0"/>
    <w:link w:val="aff2"/>
    <w:uiPriority w:val="99"/>
    <w:semiHidden/>
    <w:rsid w:val="00954FA6"/>
    <w:rPr>
      <w:color w:val="414751" w:themeColor="text2" w:themeShade="BF"/>
      <w:sz w:val="20"/>
      <w:szCs w:val="20"/>
      <w:lang w:eastAsia="ja-JP"/>
    </w:rPr>
  </w:style>
  <w:style w:type="character" w:styleId="aff4">
    <w:name w:val="endnote reference"/>
    <w:basedOn w:val="a0"/>
    <w:uiPriority w:val="99"/>
    <w:semiHidden/>
    <w:unhideWhenUsed/>
    <w:qFormat/>
    <w:rsid w:val="00954FA6"/>
    <w:rPr>
      <w:vertAlign w:val="superscript"/>
    </w:rPr>
  </w:style>
  <w:style w:type="paragraph" w:styleId="aff5">
    <w:name w:val="footnote text"/>
    <w:basedOn w:val="a"/>
    <w:link w:val="aff6"/>
    <w:uiPriority w:val="99"/>
    <w:semiHidden/>
    <w:unhideWhenUsed/>
    <w:qFormat/>
    <w:rsid w:val="00954FA6"/>
    <w:pPr>
      <w:snapToGrid w:val="0"/>
    </w:pPr>
  </w:style>
  <w:style w:type="character" w:customStyle="1" w:styleId="aff6">
    <w:name w:val="脚注文字列 (文字)"/>
    <w:basedOn w:val="a0"/>
    <w:link w:val="aff5"/>
    <w:uiPriority w:val="99"/>
    <w:semiHidden/>
    <w:rsid w:val="00954FA6"/>
    <w:rPr>
      <w:color w:val="414751" w:themeColor="text2" w:themeShade="BF"/>
      <w:sz w:val="20"/>
      <w:szCs w:val="20"/>
      <w:lang w:eastAsia="ja-JP"/>
    </w:rPr>
  </w:style>
  <w:style w:type="character" w:styleId="aff7">
    <w:name w:val="footnote reference"/>
    <w:basedOn w:val="a0"/>
    <w:uiPriority w:val="99"/>
    <w:semiHidden/>
    <w:unhideWhenUsed/>
    <w:qFormat/>
    <w:rsid w:val="00954FA6"/>
    <w:rPr>
      <w:vertAlign w:val="superscript"/>
    </w:rPr>
  </w:style>
  <w:style w:type="paragraph" w:styleId="aff8">
    <w:name w:val="Revision"/>
    <w:hidden/>
    <w:uiPriority w:val="99"/>
    <w:semiHidden/>
    <w:qFormat/>
    <w:rsid w:val="00134F33"/>
    <w:pPr>
      <w:spacing w:after="0" w:line="240" w:lineRule="auto"/>
    </w:pPr>
    <w:rPr>
      <w:color w:val="414751" w:themeColor="text2" w:themeShade="BF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300" w:left="630"/>
      <w:jc w:val="both"/>
    </w:pPr>
    <w:rPr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500" w:left="1050"/>
      <w:jc w:val="both"/>
    </w:pPr>
    <w:rPr>
      <w:kern w:val="2"/>
      <w:sz w:val="21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600" w:left="1260"/>
      <w:jc w:val="both"/>
    </w:pPr>
    <w:rPr>
      <w:kern w:val="2"/>
      <w:sz w:val="21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700" w:left="1470"/>
      <w:jc w:val="both"/>
    </w:pPr>
    <w:rPr>
      <w:kern w:val="2"/>
      <w:sz w:val="21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43305"/>
    <w:pPr>
      <w:widowControl w:val="0"/>
      <w:spacing w:after="0" w:line="240" w:lineRule="auto"/>
      <w:ind w:leftChars="800" w:left="1680"/>
      <w:jc w:val="both"/>
    </w:pPr>
    <w:rPr>
      <w:kern w:val="2"/>
      <w:sz w:val="21"/>
      <w:szCs w:val="22"/>
    </w:rPr>
  </w:style>
  <w:style w:type="character" w:styleId="aff9">
    <w:name w:val="line number"/>
    <w:basedOn w:val="a0"/>
    <w:uiPriority w:val="99"/>
    <w:semiHidden/>
    <w:unhideWhenUsed/>
    <w:qFormat/>
    <w:rsid w:val="002D45DD"/>
  </w:style>
  <w:style w:type="paragraph" w:styleId="Web">
    <w:name w:val="Normal (Web)"/>
    <w:basedOn w:val="a"/>
    <w:uiPriority w:val="99"/>
    <w:unhideWhenUsed/>
    <w:rsid w:val="0077535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fc">
    <w:name w:val="行間詰め (文字)"/>
    <w:basedOn w:val="a0"/>
    <w:link w:val="afb"/>
    <w:uiPriority w:val="1"/>
    <w:rsid w:val="00371B8D"/>
    <w:rPr>
      <w:color w:val="414751" w:themeColor="text2" w:themeShade="BF"/>
      <w:lang w:eastAsia="ja-JP"/>
    </w:rPr>
  </w:style>
  <w:style w:type="paragraph" w:styleId="affa">
    <w:name w:val="Date"/>
    <w:basedOn w:val="a"/>
    <w:next w:val="a"/>
    <w:link w:val="affb"/>
    <w:uiPriority w:val="99"/>
    <w:semiHidden/>
    <w:qFormat/>
    <w:rsid w:val="00827C23"/>
  </w:style>
  <w:style w:type="character" w:customStyle="1" w:styleId="affb">
    <w:name w:val="日付 (文字)"/>
    <w:basedOn w:val="a0"/>
    <w:link w:val="affa"/>
    <w:uiPriority w:val="99"/>
    <w:semiHidden/>
    <w:rsid w:val="0082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925\AppData\Roaming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41DD5B33-A2DD-4539-A819-1425E1C5E8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1B61C4E8-3A34-4623-B65D-AEEA072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7616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Report (Oriel theme)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～健康で笑顔があふれる暮らしを支えるために～</dc:subject>
  <dc:creator>FJ-USER</dc:creator>
  <cp:lastModifiedBy>大和田 いずみ</cp:lastModifiedBy>
  <cp:revision>303</cp:revision>
  <cp:lastPrinted>2022-03-09T09:05:00Z</cp:lastPrinted>
  <dcterms:created xsi:type="dcterms:W3CDTF">2019-12-10T03:37:00Z</dcterms:created>
  <dcterms:modified xsi:type="dcterms:W3CDTF">2022-03-15T07:52:00Z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