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3" w:rsidRDefault="005D1D03">
      <w:pPr>
        <w:pStyle w:val="a3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＜　記　入　例　＞</w:t>
      </w: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（別紙）</w:t>
      </w:r>
    </w:p>
    <w:p w:rsidR="005D1D03" w:rsidRDefault="005D1D03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</w:rPr>
        <w:t>○○町○○区</w:t>
      </w:r>
      <w:r w:rsidR="004465B8">
        <w:rPr>
          <w:rFonts w:ascii="ＭＳ ゴシック" w:eastAsia="ＭＳ ゴシック" w:hAnsi="ＭＳ ゴシック" w:cs="ＭＳ ゴシック" w:hint="eastAsia"/>
        </w:rPr>
        <w:t>集落等再生</w:t>
      </w:r>
      <w:r>
        <w:rPr>
          <w:rFonts w:ascii="ＭＳ ゴシック" w:eastAsia="ＭＳ ゴシック" w:hAnsi="ＭＳ ゴシック" w:cs="ＭＳ ゴシック" w:hint="eastAsia"/>
        </w:rPr>
        <w:t>計画策定概要</w:t>
      </w:r>
      <w:r w:rsidR="006D7840">
        <w:rPr>
          <w:rFonts w:ascii="ＭＳ ゴシック" w:eastAsia="ＭＳ ゴシック" w:hAnsi="ＭＳ ゴシック" w:cs="ＭＳ ゴシック" w:hint="eastAsia"/>
        </w:rPr>
        <w:t>（事業実施計画書）</w:t>
      </w:r>
    </w:p>
    <w:p w:rsidR="005D1D03" w:rsidRPr="004465B8" w:rsidRDefault="005D1D03">
      <w:pPr>
        <w:pStyle w:val="a3"/>
      </w:pP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１　計画のコンセプト（または地域の目指す姿）</w:t>
      </w:r>
    </w:p>
    <w:p w:rsidR="005D1D03" w:rsidRDefault="005D1D03">
      <w:pPr>
        <w:pStyle w:val="a3"/>
      </w:pPr>
    </w:p>
    <w:p w:rsidR="005D1D03" w:rsidRDefault="005D1D03">
      <w:pPr>
        <w:pStyle w:val="a3"/>
      </w:pP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２　計画を策定する理由（または地域の現状）</w:t>
      </w:r>
    </w:p>
    <w:p w:rsidR="005D1D03" w:rsidRDefault="005D1D03">
      <w:pPr>
        <w:pStyle w:val="a3"/>
      </w:pPr>
    </w:p>
    <w:p w:rsidR="005D1D03" w:rsidRDefault="005D1D03">
      <w:pPr>
        <w:pStyle w:val="a3"/>
      </w:pP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３　計画策定のスケジュール（例）</w:t>
      </w:r>
    </w:p>
    <w:p w:rsidR="005D1D03" w:rsidRDefault="005D1D03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802"/>
        <w:gridCol w:w="3710"/>
        <w:gridCol w:w="1590"/>
      </w:tblGrid>
      <w:tr w:rsidR="005D1D03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時　　期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テーマ等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６月中旬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第１回役員会議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住民会議の進行打合せ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６月下旬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第１回住民会議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地域課題の抽出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‥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  <w:r>
              <w:rPr>
                <w:rFonts w:ascii="ＭＳ 明朝" w:hAnsi="ＭＳ 明朝" w:hint="eastAsia"/>
              </w:rPr>
              <w:t>月中旬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先進地視察研修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（研修先：○○○　目的：○○○○）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‥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11</w:t>
            </w:r>
            <w:r>
              <w:rPr>
                <w:rFonts w:ascii="ＭＳ 明朝" w:hAnsi="ＭＳ 明朝" w:hint="eastAsia"/>
              </w:rPr>
              <w:t>月中旬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講演会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（テーマ：○○○○　講師：○○○）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12</w:t>
            </w:r>
            <w:r>
              <w:rPr>
                <w:rFonts w:ascii="ＭＳ 明朝" w:hAnsi="ＭＳ 明朝" w:hint="eastAsia"/>
              </w:rPr>
              <w:t>月上旬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社会実験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（○○○○に関する社会実験）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  <w:tr w:rsidR="005D1D0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D03" w:rsidRDefault="005D1D03">
            <w:pPr>
              <w:pStyle w:val="a3"/>
              <w:spacing w:before="191" w:line="296" w:lineRule="exact"/>
            </w:pPr>
          </w:p>
        </w:tc>
      </w:tr>
    </w:tbl>
    <w:p w:rsidR="005D1D03" w:rsidRDefault="005D1D03">
      <w:pPr>
        <w:pStyle w:val="a3"/>
        <w:spacing w:line="191" w:lineRule="exact"/>
      </w:pPr>
    </w:p>
    <w:p w:rsidR="005D1D03" w:rsidRDefault="005D1D03">
      <w:pPr>
        <w:pStyle w:val="a3"/>
      </w:pP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４　計画策定に関する協力体制（予定を含む。）</w:t>
      </w:r>
    </w:p>
    <w:p w:rsidR="005D1D03" w:rsidRDefault="005D1D03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（ＮＰＯ法人や大学、連携する行政区などを記入）</w:t>
      </w:r>
    </w:p>
    <w:p w:rsidR="005D1D03" w:rsidRDefault="005D1D03">
      <w:pPr>
        <w:pStyle w:val="a3"/>
      </w:pPr>
    </w:p>
    <w:p w:rsidR="005D1D03" w:rsidRDefault="005D1D0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５　その他</w:t>
      </w:r>
    </w:p>
    <w:p w:rsidR="005D1D03" w:rsidRDefault="005D1D03">
      <w:pPr>
        <w:pStyle w:val="a3"/>
      </w:pPr>
      <w:r>
        <w:rPr>
          <w:rFonts w:ascii="ＭＳ 明朝" w:hAnsi="ＭＳ 明朝" w:hint="eastAsia"/>
        </w:rPr>
        <w:t>（これまでの地域づくりに関する取り組みなど、計画策定の参考となる事項を記入）</w:t>
      </w:r>
    </w:p>
    <w:sectPr w:rsidR="005D1D03" w:rsidSect="005D1D0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71" w:rsidRDefault="00F23F71" w:rsidP="004465B8">
      <w:r>
        <w:separator/>
      </w:r>
    </w:p>
  </w:endnote>
  <w:endnote w:type="continuationSeparator" w:id="0">
    <w:p w:rsidR="00F23F71" w:rsidRDefault="00F23F71" w:rsidP="004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71" w:rsidRDefault="00F23F71" w:rsidP="004465B8">
      <w:r>
        <w:separator/>
      </w:r>
    </w:p>
  </w:footnote>
  <w:footnote w:type="continuationSeparator" w:id="0">
    <w:p w:rsidR="00F23F71" w:rsidRDefault="00F23F71" w:rsidP="0044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3"/>
    <w:rsid w:val="001C7AF6"/>
    <w:rsid w:val="004465B8"/>
    <w:rsid w:val="005D1D03"/>
    <w:rsid w:val="006D7840"/>
    <w:rsid w:val="007A55AE"/>
    <w:rsid w:val="00B60CF3"/>
    <w:rsid w:val="00C750DD"/>
    <w:rsid w:val="00E20EE0"/>
    <w:rsid w:val="00F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91CC88-3D8B-47E6-AC10-E3084FE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46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65B8"/>
    <w:rPr>
      <w:kern w:val="2"/>
      <w:sz w:val="21"/>
      <w:szCs w:val="24"/>
    </w:rPr>
  </w:style>
  <w:style w:type="paragraph" w:styleId="a6">
    <w:name w:val="footer"/>
    <w:basedOn w:val="a"/>
    <w:link w:val="a7"/>
    <w:rsid w:val="00446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6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300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金子 大知</dc:creator>
  <cp:keywords/>
  <dc:description/>
  <cp:lastModifiedBy>金子 大知</cp:lastModifiedBy>
  <cp:revision>2</cp:revision>
  <dcterms:created xsi:type="dcterms:W3CDTF">2022-03-15T00:31:00Z</dcterms:created>
  <dcterms:modified xsi:type="dcterms:W3CDTF">2022-03-15T00:31:00Z</dcterms:modified>
</cp:coreProperties>
</file>