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15" w:rsidRPr="00A43514" w:rsidRDefault="00834615" w:rsidP="00ED2203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bookmarkStart w:id="0" w:name="_GoBack"/>
      <w:bookmarkEnd w:id="0"/>
      <w:r w:rsidRPr="00A43514">
        <w:rPr>
          <w:rFonts w:ascii="ＭＳ 明朝" w:hAnsi="ＭＳ 明朝" w:hint="eastAsia"/>
          <w:spacing w:val="-20"/>
          <w:sz w:val="24"/>
          <w:szCs w:val="24"/>
        </w:rPr>
        <w:t>計　量　証　明　事　業　者　報　告　書</w:t>
      </w:r>
    </w:p>
    <w:p w:rsidR="00834615" w:rsidRDefault="00834615" w:rsidP="00ED2203">
      <w:pPr>
        <w:pStyle w:val="a3"/>
        <w:spacing w:line="240" w:lineRule="auto"/>
        <w:rPr>
          <w:spacing w:val="0"/>
        </w:rPr>
      </w:pPr>
    </w:p>
    <w:p w:rsidR="00834615" w:rsidRPr="00AF5811" w:rsidRDefault="0009076B" w:rsidP="00195A0D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34615" w:rsidRPr="00AF5811">
        <w:rPr>
          <w:rFonts w:ascii="ＭＳ 明朝" w:hAnsi="ＭＳ 明朝" w:hint="eastAsia"/>
          <w:sz w:val="21"/>
          <w:szCs w:val="21"/>
        </w:rPr>
        <w:t xml:space="preserve">　　年　　月　　日</w:t>
      </w:r>
      <w:r w:rsidR="00195A0D" w:rsidRPr="00AF5811">
        <w:rPr>
          <w:rFonts w:ascii="ＭＳ 明朝" w:hAnsi="ＭＳ 明朝" w:hint="eastAsia"/>
          <w:sz w:val="21"/>
          <w:szCs w:val="21"/>
        </w:rPr>
        <w:t xml:space="preserve">　</w:t>
      </w: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  <w:r w:rsidRPr="00AF5811">
        <w:rPr>
          <w:rFonts w:ascii="ＭＳ 明朝" w:hAnsi="ＭＳ 明朝" w:hint="eastAsia"/>
          <w:sz w:val="21"/>
          <w:szCs w:val="21"/>
        </w:rPr>
        <w:t xml:space="preserve">　</w:t>
      </w:r>
      <w:r w:rsidRPr="00AF5811">
        <w:rPr>
          <w:rFonts w:ascii="ＭＳ 明朝" w:hAnsi="ＭＳ 明朝" w:hint="eastAsia"/>
          <w:spacing w:val="0"/>
          <w:sz w:val="21"/>
          <w:szCs w:val="21"/>
        </w:rPr>
        <w:t>福島県知事</w:t>
      </w:r>
      <w:r w:rsidRPr="00AF5811">
        <w:rPr>
          <w:rFonts w:ascii="ＭＳ 明朝" w:hAnsi="ＭＳ 明朝" w:hint="eastAsia"/>
          <w:sz w:val="21"/>
          <w:szCs w:val="21"/>
        </w:rPr>
        <w:t xml:space="preserve">　</w:t>
      </w:r>
      <w:r w:rsidR="00E20602" w:rsidRPr="00AF5811">
        <w:rPr>
          <w:rFonts w:ascii="ＭＳ 明朝" w:hAnsi="ＭＳ 明朝" w:hint="eastAsia"/>
          <w:sz w:val="21"/>
          <w:szCs w:val="21"/>
        </w:rPr>
        <w:t>様</w:t>
      </w: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</w:p>
    <w:p w:rsidR="00834615" w:rsidRPr="00AF5811" w:rsidRDefault="00E11FDB" w:rsidP="00E11FDB">
      <w:pPr>
        <w:pStyle w:val="a3"/>
        <w:spacing w:line="240" w:lineRule="auto"/>
        <w:jc w:val="left"/>
        <w:rPr>
          <w:spacing w:val="0"/>
          <w:sz w:val="21"/>
          <w:szCs w:val="21"/>
        </w:rPr>
      </w:pPr>
      <w:r w:rsidRPr="00AF5811">
        <w:rPr>
          <w:rFonts w:ascii="ＭＳ 明朝" w:hAnsi="ＭＳ 明朝" w:hint="eastAsia"/>
          <w:sz w:val="21"/>
          <w:szCs w:val="21"/>
        </w:rPr>
        <w:t xml:space="preserve">　　　　　　　　　　　報告者　 </w:t>
      </w:r>
      <w:r w:rsidR="00834615" w:rsidRPr="00AF5811">
        <w:rPr>
          <w:rFonts w:ascii="ＭＳ 明朝" w:hAnsi="ＭＳ 明朝" w:hint="eastAsia"/>
          <w:sz w:val="21"/>
          <w:szCs w:val="21"/>
        </w:rPr>
        <w:t>住　　　　　　　　所</w:t>
      </w: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</w:p>
    <w:p w:rsidR="00E11FDB" w:rsidRPr="00AF5811" w:rsidRDefault="00834615" w:rsidP="00FE028D">
      <w:pPr>
        <w:pStyle w:val="a3"/>
        <w:spacing w:line="240" w:lineRule="auto"/>
        <w:ind w:leftChars="1600" w:left="3360" w:firstLineChars="100" w:firstLine="232"/>
        <w:jc w:val="left"/>
        <w:rPr>
          <w:rFonts w:hint="eastAsia"/>
          <w:spacing w:val="0"/>
          <w:sz w:val="21"/>
          <w:szCs w:val="21"/>
        </w:rPr>
      </w:pPr>
      <w:r w:rsidRPr="00AF5811">
        <w:rPr>
          <w:rFonts w:ascii="ＭＳ 明朝" w:hAnsi="ＭＳ 明朝" w:hint="eastAsia"/>
          <w:sz w:val="21"/>
          <w:szCs w:val="21"/>
        </w:rPr>
        <w:t>氏名又は名称及び法人に</w:t>
      </w:r>
    </w:p>
    <w:p w:rsidR="00834615" w:rsidRPr="00AF5811" w:rsidRDefault="00834615" w:rsidP="00FE028D">
      <w:pPr>
        <w:pStyle w:val="a3"/>
        <w:spacing w:line="240" w:lineRule="auto"/>
        <w:ind w:leftChars="1600" w:left="3360" w:firstLineChars="100" w:firstLine="232"/>
        <w:jc w:val="left"/>
        <w:rPr>
          <w:spacing w:val="0"/>
          <w:sz w:val="21"/>
          <w:szCs w:val="21"/>
        </w:rPr>
      </w:pPr>
      <w:r w:rsidRPr="00AF5811">
        <w:rPr>
          <w:rFonts w:ascii="ＭＳ 明朝" w:hAnsi="ＭＳ 明朝" w:hint="eastAsia"/>
          <w:sz w:val="21"/>
          <w:szCs w:val="21"/>
        </w:rPr>
        <w:t>あっては代表者の氏名</w:t>
      </w: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</w:p>
    <w:p w:rsidR="00834615" w:rsidRPr="00AF5811" w:rsidRDefault="00834615" w:rsidP="00ED2203">
      <w:pPr>
        <w:pStyle w:val="a3"/>
        <w:spacing w:line="240" w:lineRule="auto"/>
        <w:rPr>
          <w:spacing w:val="0"/>
          <w:sz w:val="21"/>
          <w:szCs w:val="21"/>
        </w:rPr>
      </w:pPr>
      <w:r w:rsidRPr="00AF5811">
        <w:rPr>
          <w:rFonts w:ascii="ＭＳ 明朝" w:hAnsi="ＭＳ 明朝" w:hint="eastAsia"/>
          <w:sz w:val="21"/>
          <w:szCs w:val="21"/>
        </w:rPr>
        <w:t xml:space="preserve">　計量法施行規則第</w:t>
      </w:r>
      <w:r w:rsidR="002D5179" w:rsidRPr="00AF5811">
        <w:rPr>
          <w:rFonts w:ascii="ＭＳ 明朝" w:hAnsi="ＭＳ 明朝" w:hint="eastAsia"/>
          <w:sz w:val="21"/>
          <w:szCs w:val="21"/>
        </w:rPr>
        <w:t>９６</w:t>
      </w:r>
      <w:r w:rsidRPr="00AF5811">
        <w:rPr>
          <w:rFonts w:ascii="ＭＳ 明朝" w:hAnsi="ＭＳ 明朝" w:hint="eastAsia"/>
          <w:sz w:val="21"/>
          <w:szCs w:val="21"/>
        </w:rPr>
        <w:t>条の規定により、次のとおり報告します。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135"/>
        <w:gridCol w:w="1527"/>
        <w:gridCol w:w="2642"/>
        <w:gridCol w:w="1060"/>
        <w:gridCol w:w="2074"/>
      </w:tblGrid>
      <w:tr w:rsidR="00A922C3" w:rsidTr="00AF5811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6B0546" w:rsidRDefault="0009076B" w:rsidP="006B0546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A922C3" w:rsidRPr="00AF5811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195A0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登録の年月日及び登録番号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C0344B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Default="00A922C3" w:rsidP="00C0344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Default="00A922C3" w:rsidP="00C0344B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7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2C3" w:rsidRPr="00AF5811" w:rsidRDefault="00A922C3" w:rsidP="00A43514">
            <w:pPr>
              <w:pStyle w:val="a3"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事業の区分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証　　明　　件　　数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長　さ</w:t>
            </w:r>
          </w:p>
        </w:tc>
        <w:tc>
          <w:tcPr>
            <w:tcW w:w="4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質　量</w:t>
            </w:r>
          </w:p>
        </w:tc>
        <w:tc>
          <w:tcPr>
            <w:tcW w:w="4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面　積</w:t>
            </w:r>
          </w:p>
        </w:tc>
        <w:tc>
          <w:tcPr>
            <w:tcW w:w="4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体　積</w:t>
            </w:r>
          </w:p>
        </w:tc>
        <w:tc>
          <w:tcPr>
            <w:tcW w:w="4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熱　量</w:t>
            </w:r>
          </w:p>
        </w:tc>
        <w:tc>
          <w:tcPr>
            <w:tcW w:w="41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濃度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大気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土壌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特定</w:t>
            </w:r>
          </w:p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濃度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大気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E11FDB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DB" w:rsidRPr="00AF5811" w:rsidRDefault="00E11FDB" w:rsidP="00ED220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土壌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FDB" w:rsidRPr="00AF5811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11FDB" w:rsidRDefault="00E11FDB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z w:val="21"/>
                <w:szCs w:val="21"/>
              </w:rPr>
              <w:t>音圧レベル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22C3" w:rsidRDefault="00A922C3" w:rsidP="00ED2203">
            <w:pPr>
              <w:pStyle w:val="a3"/>
              <w:spacing w:before="29" w:line="240" w:lineRule="auto"/>
              <w:jc w:val="center"/>
              <w:rPr>
                <w:spacing w:val="0"/>
              </w:rPr>
            </w:pPr>
          </w:p>
        </w:tc>
      </w:tr>
      <w:tr w:rsidR="00A922C3" w:rsidTr="00E11FD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551AAE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F5811">
              <w:rPr>
                <w:rFonts w:ascii="ＭＳ 明朝" w:hAnsi="ＭＳ 明朝" w:hint="eastAsia"/>
                <w:spacing w:val="9"/>
                <w:sz w:val="21"/>
                <w:szCs w:val="21"/>
              </w:rPr>
              <w:t>振動加速度レベル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Pr="00AF5811" w:rsidRDefault="00A922C3" w:rsidP="00ED2203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2C3" w:rsidRDefault="00A922C3" w:rsidP="00ED220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34615" w:rsidRDefault="00834615" w:rsidP="00ED2203">
      <w:pPr>
        <w:pStyle w:val="a3"/>
        <w:spacing w:line="240" w:lineRule="auto"/>
        <w:rPr>
          <w:spacing w:val="0"/>
        </w:rPr>
      </w:pPr>
    </w:p>
    <w:sectPr w:rsidR="00834615" w:rsidSect="00195A0D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01" w:rsidRDefault="00A24E01" w:rsidP="002869B4">
      <w:r>
        <w:separator/>
      </w:r>
    </w:p>
  </w:endnote>
  <w:endnote w:type="continuationSeparator" w:id="0">
    <w:p w:rsidR="00A24E01" w:rsidRDefault="00A24E01" w:rsidP="002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A9" w:rsidRPr="00BF131A" w:rsidRDefault="00387CA9" w:rsidP="00387CA9">
    <w:pPr>
      <w:pStyle w:val="a3"/>
      <w:spacing w:line="240" w:lineRule="auto"/>
      <w:rPr>
        <w:rFonts w:hint="eastAsia"/>
        <w:spacing w:val="0"/>
        <w:sz w:val="21"/>
        <w:szCs w:val="21"/>
      </w:rPr>
    </w:pPr>
    <w:r w:rsidRPr="00BF131A">
      <w:rPr>
        <w:rFonts w:ascii="ＭＳ 明朝" w:hAnsi="ＭＳ 明朝" w:hint="eastAsia"/>
        <w:sz w:val="21"/>
        <w:szCs w:val="21"/>
      </w:rPr>
      <w:t>備考</w:t>
    </w:r>
  </w:p>
  <w:p w:rsidR="00387CA9" w:rsidRPr="00BF131A" w:rsidRDefault="007D5B19" w:rsidP="007D5B19">
    <w:pPr>
      <w:pStyle w:val="a3"/>
      <w:spacing w:line="240" w:lineRule="auto"/>
      <w:ind w:leftChars="67" w:left="141" w:firstLineChars="38" w:firstLine="88"/>
      <w:rPr>
        <w:rFonts w:hint="eastAsia"/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１　</w:t>
    </w:r>
    <w:r w:rsidR="0009076B">
      <w:rPr>
        <w:rFonts w:ascii="ＭＳ 明朝" w:hAnsi="ＭＳ 明朝" w:hint="eastAsia"/>
        <w:sz w:val="21"/>
        <w:szCs w:val="21"/>
      </w:rPr>
      <w:t>用紙の大きさは、日本産業</w:t>
    </w:r>
    <w:r w:rsidR="00387CA9" w:rsidRPr="00BF131A">
      <w:rPr>
        <w:rFonts w:ascii="ＭＳ 明朝" w:hAnsi="ＭＳ 明朝" w:hint="eastAsia"/>
        <w:sz w:val="21"/>
        <w:szCs w:val="21"/>
      </w:rPr>
      <w:t>規格Ａ４とすること。</w:t>
    </w:r>
  </w:p>
  <w:p w:rsidR="00387CA9" w:rsidRPr="00BF131A" w:rsidRDefault="007D5B19" w:rsidP="007D5B19">
    <w:pPr>
      <w:pStyle w:val="a3"/>
      <w:spacing w:line="240" w:lineRule="auto"/>
      <w:ind w:firstLineChars="100" w:firstLine="232"/>
      <w:rPr>
        <w:rFonts w:hint="eastAsia"/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２　</w:t>
    </w:r>
    <w:r w:rsidR="00387CA9" w:rsidRPr="00BF131A">
      <w:rPr>
        <w:rFonts w:ascii="ＭＳ 明朝" w:hAnsi="ＭＳ 明朝" w:hint="eastAsia"/>
        <w:sz w:val="21"/>
        <w:szCs w:val="21"/>
      </w:rPr>
      <w:t>整理番号の欄は、記入しないこと。</w:t>
    </w:r>
  </w:p>
  <w:p w:rsidR="00387CA9" w:rsidRPr="00BF131A" w:rsidRDefault="007D5B19" w:rsidP="007D5B19">
    <w:pPr>
      <w:pStyle w:val="a3"/>
      <w:spacing w:line="240" w:lineRule="auto"/>
      <w:ind w:leftChars="110" w:left="565" w:hangingChars="144" w:hanging="334"/>
      <w:rPr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３　</w:t>
    </w:r>
    <w:r w:rsidR="00387CA9" w:rsidRPr="00BF131A">
      <w:rPr>
        <w:rFonts w:ascii="ＭＳ 明朝" w:hAnsi="ＭＳ 明朝" w:hint="eastAsia"/>
        <w:sz w:val="21"/>
        <w:szCs w:val="21"/>
      </w:rPr>
      <w:t>特定濃度（ダイオキシン類に係るもの）の欄は、計量法第１２１条の２の規定による認定を受けた者のみが記入すること。その場合には、備考の欄に認定番号を記入すること。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01" w:rsidRDefault="00A24E01" w:rsidP="002869B4">
      <w:r>
        <w:separator/>
      </w:r>
    </w:p>
  </w:footnote>
  <w:footnote w:type="continuationSeparator" w:id="0">
    <w:p w:rsidR="00A24E01" w:rsidRDefault="00A24E01" w:rsidP="002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A9" w:rsidRPr="000E7378" w:rsidRDefault="00387CA9" w:rsidP="000E7378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様式第９０（第９６条関係）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D45"/>
    <w:multiLevelType w:val="hybridMultilevel"/>
    <w:tmpl w:val="5F3E4D9A"/>
    <w:lvl w:ilvl="0" w:tplc="0C266E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B2981"/>
    <w:multiLevelType w:val="hybridMultilevel"/>
    <w:tmpl w:val="08CE3120"/>
    <w:lvl w:ilvl="0" w:tplc="0C266E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5"/>
    <w:rsid w:val="0004516C"/>
    <w:rsid w:val="0008639F"/>
    <w:rsid w:val="0009076B"/>
    <w:rsid w:val="000E7378"/>
    <w:rsid w:val="00183CA5"/>
    <w:rsid w:val="00195A0D"/>
    <w:rsid w:val="002417B8"/>
    <w:rsid w:val="00255CA2"/>
    <w:rsid w:val="002869B4"/>
    <w:rsid w:val="00296E18"/>
    <w:rsid w:val="002B7A29"/>
    <w:rsid w:val="002D5179"/>
    <w:rsid w:val="002E057C"/>
    <w:rsid w:val="00357940"/>
    <w:rsid w:val="00387CA9"/>
    <w:rsid w:val="003B192D"/>
    <w:rsid w:val="004E5E2E"/>
    <w:rsid w:val="00551AAE"/>
    <w:rsid w:val="005564F2"/>
    <w:rsid w:val="0060272B"/>
    <w:rsid w:val="006B0546"/>
    <w:rsid w:val="006E1A62"/>
    <w:rsid w:val="006F4ECD"/>
    <w:rsid w:val="00755341"/>
    <w:rsid w:val="00794EF0"/>
    <w:rsid w:val="007B2914"/>
    <w:rsid w:val="007B4609"/>
    <w:rsid w:val="007D5B19"/>
    <w:rsid w:val="00834615"/>
    <w:rsid w:val="008B0B42"/>
    <w:rsid w:val="00943AB7"/>
    <w:rsid w:val="00A24E01"/>
    <w:rsid w:val="00A43514"/>
    <w:rsid w:val="00A745C3"/>
    <w:rsid w:val="00A922C3"/>
    <w:rsid w:val="00AF5811"/>
    <w:rsid w:val="00AF6413"/>
    <w:rsid w:val="00B25FD8"/>
    <w:rsid w:val="00BF131A"/>
    <w:rsid w:val="00C0344B"/>
    <w:rsid w:val="00C85D39"/>
    <w:rsid w:val="00E11FDB"/>
    <w:rsid w:val="00E20602"/>
    <w:rsid w:val="00E3087A"/>
    <w:rsid w:val="00E725F2"/>
    <w:rsid w:val="00ED2203"/>
    <w:rsid w:val="00EE4B54"/>
    <w:rsid w:val="00FB11D7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78365-1CDB-43BD-A260-064C574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8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69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6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22B6-7DFB-434C-937E-CBE834B2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様式第90（第96条関係）</vt:lpstr>
      <vt:lpstr>様式第90（第96条関係）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様式第90（第96条関係）</dc:title>
  <dc:subject/>
  <dc:creator>遊佐 康平</dc:creator>
  <cp:keywords/>
  <dc:description/>
  <cp:lastModifiedBy>遊佐 康平</cp:lastModifiedBy>
  <cp:revision>2</cp:revision>
  <cp:lastPrinted>2015-02-12T02:50:00Z</cp:lastPrinted>
  <dcterms:created xsi:type="dcterms:W3CDTF">2021-03-19T02:09:00Z</dcterms:created>
  <dcterms:modified xsi:type="dcterms:W3CDTF">2021-03-19T02:09:00Z</dcterms:modified>
</cp:coreProperties>
</file>