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47" w:rsidRDefault="00133D47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平成</w:t>
      </w:r>
      <w:r w:rsidR="007A0D3C">
        <w:rPr>
          <w:rFonts w:ascii="ＭＳ 明朝" w:hAnsi="ＭＳ 明朝" w:hint="eastAsia"/>
          <w:sz w:val="28"/>
          <w:szCs w:val="28"/>
        </w:rPr>
        <w:t>３０</w:t>
      </w:r>
      <w:r>
        <w:rPr>
          <w:rFonts w:ascii="ＭＳ 明朝" w:hAnsi="ＭＳ 明朝" w:hint="eastAsia"/>
          <w:sz w:val="28"/>
          <w:szCs w:val="28"/>
        </w:rPr>
        <w:t>年度第</w:t>
      </w:r>
      <w:r w:rsidR="00E644D2">
        <w:rPr>
          <w:rFonts w:ascii="ＭＳ 明朝" w:hAnsi="ＭＳ 明朝" w:hint="eastAsia"/>
          <w:sz w:val="28"/>
          <w:szCs w:val="28"/>
        </w:rPr>
        <w:t>２</w:t>
      </w:r>
      <w:r>
        <w:rPr>
          <w:rFonts w:ascii="ＭＳ 明朝" w:hAnsi="ＭＳ 明朝" w:hint="eastAsia"/>
          <w:sz w:val="28"/>
          <w:szCs w:val="28"/>
        </w:rPr>
        <w:t>回福島県自立支援協議会次第</w:t>
      </w:r>
    </w:p>
    <w:p w:rsidR="00133D47" w:rsidRDefault="00133D47">
      <w:pPr>
        <w:pStyle w:val="a3"/>
        <w:ind w:left="1272"/>
      </w:pPr>
    </w:p>
    <w:p w:rsidR="00133D47" w:rsidRDefault="00133D47">
      <w:pPr>
        <w:pStyle w:val="a3"/>
        <w:ind w:left="37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　時：</w:t>
      </w:r>
      <w:r w:rsidRPr="007A0D3C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平成</w:t>
      </w:r>
      <w:r w:rsidR="00E644D2" w:rsidRPr="007A0D3C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３０</w:t>
      </w:r>
      <w:r w:rsidRPr="007A0D3C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年</w:t>
      </w:r>
      <w:r w:rsidR="00E644D2" w:rsidRPr="007A0D3C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２</w:t>
      </w:r>
      <w:r w:rsidRPr="007A0D3C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月</w:t>
      </w:r>
      <w:r w:rsidR="00E644D2" w:rsidRPr="007A0D3C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１</w:t>
      </w:r>
      <w:r w:rsidR="007A0D3C" w:rsidRPr="007A0D3C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５</w:t>
      </w:r>
      <w:r w:rsidRPr="007A0D3C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日(</w:t>
      </w:r>
      <w:r w:rsidR="007A0D3C" w:rsidRPr="007A0D3C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金</w:t>
      </w:r>
      <w:r w:rsidRPr="007A0D3C">
        <w:rPr>
          <w:rFonts w:ascii="ＭＳ 明朝" w:hAnsi="ＭＳ 明朝" w:hint="eastAsia"/>
          <w:spacing w:val="6"/>
          <w:sz w:val="24"/>
          <w:szCs w:val="24"/>
          <w:fitText w:val="3380" w:id="705863424"/>
        </w:rPr>
        <w:t>）</w:t>
      </w:r>
    </w:p>
    <w:p w:rsidR="009A4658" w:rsidRDefault="009A4658">
      <w:pPr>
        <w:pStyle w:val="a3"/>
        <w:ind w:left="3710"/>
        <w:jc w:val="right"/>
      </w:pPr>
      <w:r>
        <w:rPr>
          <w:rFonts w:ascii="ＭＳ 明朝" w:hAnsi="ＭＳ 明朝" w:hint="eastAsia"/>
          <w:sz w:val="24"/>
          <w:szCs w:val="24"/>
        </w:rPr>
        <w:t>午</w:t>
      </w:r>
      <w:r w:rsidR="00CC3676">
        <w:rPr>
          <w:rFonts w:ascii="ＭＳ 明朝" w:hAnsi="ＭＳ 明朝" w:hint="eastAsia"/>
          <w:sz w:val="24"/>
          <w:szCs w:val="24"/>
        </w:rPr>
        <w:t>後</w:t>
      </w:r>
      <w:r w:rsidR="00DA3F15"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 w:hint="eastAsia"/>
          <w:sz w:val="24"/>
          <w:szCs w:val="24"/>
        </w:rPr>
        <w:t>時</w:t>
      </w:r>
      <w:r w:rsidR="00DA3F15">
        <w:rPr>
          <w:rFonts w:ascii="ＭＳ 明朝" w:hAnsi="ＭＳ 明朝" w:hint="eastAsia"/>
          <w:sz w:val="24"/>
          <w:szCs w:val="24"/>
        </w:rPr>
        <w:t>30</w:t>
      </w:r>
      <w:r w:rsidR="00CC3676">
        <w:rPr>
          <w:rFonts w:ascii="ＭＳ 明朝" w:hAnsi="ＭＳ 明朝" w:hint="eastAsia"/>
          <w:sz w:val="24"/>
          <w:szCs w:val="24"/>
        </w:rPr>
        <w:t>分</w:t>
      </w:r>
      <w:r>
        <w:rPr>
          <w:rFonts w:ascii="ＭＳ 明朝" w:hAnsi="ＭＳ 明朝" w:hint="eastAsia"/>
          <w:sz w:val="24"/>
          <w:szCs w:val="24"/>
        </w:rPr>
        <w:t>～</w:t>
      </w:r>
      <w:r w:rsidR="00E644D2"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 w:hint="eastAsia"/>
          <w:sz w:val="24"/>
          <w:szCs w:val="24"/>
        </w:rPr>
        <w:t>時</w:t>
      </w:r>
      <w:r w:rsidR="00DE109D">
        <w:rPr>
          <w:rFonts w:ascii="ＭＳ 明朝" w:hAnsi="ＭＳ 明朝" w:hint="eastAsia"/>
          <w:sz w:val="24"/>
          <w:szCs w:val="24"/>
        </w:rPr>
        <w:t>30</w:t>
      </w:r>
      <w:r w:rsidR="00DA3F15">
        <w:rPr>
          <w:rFonts w:ascii="ＭＳ 明朝" w:hAnsi="ＭＳ 明朝" w:hint="eastAsia"/>
          <w:sz w:val="24"/>
          <w:szCs w:val="24"/>
        </w:rPr>
        <w:t>分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133D47" w:rsidRPr="009A4658" w:rsidRDefault="00133D47">
      <w:pPr>
        <w:pStyle w:val="a3"/>
        <w:ind w:left="3710"/>
        <w:jc w:val="right"/>
      </w:pPr>
      <w:r w:rsidRPr="009A4658">
        <w:rPr>
          <w:rFonts w:ascii="ＭＳ 明朝" w:hAnsi="ＭＳ 明朝" w:hint="eastAsia"/>
          <w:sz w:val="24"/>
          <w:szCs w:val="24"/>
        </w:rPr>
        <w:t>場　所：</w:t>
      </w:r>
      <w:r w:rsidR="003F1711" w:rsidRPr="00F25E8B">
        <w:rPr>
          <w:rFonts w:ascii="ＭＳ 明朝" w:hAnsi="ＭＳ 明朝" w:hint="eastAsia"/>
          <w:spacing w:val="64"/>
          <w:w w:val="67"/>
          <w:sz w:val="24"/>
          <w:szCs w:val="24"/>
          <w:fitText w:val="3380" w:id="705863426"/>
        </w:rPr>
        <w:t>福島</w:t>
      </w:r>
      <w:r w:rsidR="007A0D3C" w:rsidRPr="00F25E8B">
        <w:rPr>
          <w:rFonts w:ascii="ＭＳ 明朝" w:hAnsi="ＭＳ 明朝" w:hint="eastAsia"/>
          <w:spacing w:val="64"/>
          <w:w w:val="67"/>
          <w:sz w:val="24"/>
          <w:szCs w:val="24"/>
          <w:fitText w:val="3380" w:id="705863426"/>
        </w:rPr>
        <w:t>県庁</w:t>
      </w:r>
      <w:r w:rsidR="00F25E8B" w:rsidRPr="00F25E8B">
        <w:rPr>
          <w:rFonts w:ascii="ＭＳ 明朝" w:hAnsi="ＭＳ 明朝" w:hint="eastAsia"/>
          <w:spacing w:val="64"/>
          <w:w w:val="67"/>
          <w:sz w:val="24"/>
          <w:szCs w:val="24"/>
          <w:fitText w:val="3380" w:id="705863426"/>
        </w:rPr>
        <w:t>本</w:t>
      </w:r>
      <w:r w:rsidR="00E644D2" w:rsidRPr="00F25E8B">
        <w:rPr>
          <w:rFonts w:ascii="ＭＳ 明朝" w:hAnsi="ＭＳ 明朝" w:hint="eastAsia"/>
          <w:spacing w:val="64"/>
          <w:w w:val="67"/>
          <w:sz w:val="24"/>
          <w:szCs w:val="24"/>
          <w:fitText w:val="3380" w:id="705863426"/>
        </w:rPr>
        <w:t>庁舎</w:t>
      </w:r>
      <w:r w:rsidR="00F25E8B" w:rsidRPr="00F25E8B">
        <w:rPr>
          <w:rFonts w:ascii="ＭＳ 明朝" w:hAnsi="ＭＳ 明朝" w:hint="eastAsia"/>
          <w:spacing w:val="64"/>
          <w:w w:val="67"/>
          <w:sz w:val="24"/>
          <w:szCs w:val="24"/>
          <w:fitText w:val="3380" w:id="705863426"/>
        </w:rPr>
        <w:t>５</w:t>
      </w:r>
      <w:r w:rsidR="00E644D2" w:rsidRPr="00F25E8B">
        <w:rPr>
          <w:rFonts w:ascii="ＭＳ 明朝" w:hAnsi="ＭＳ 明朝" w:hint="eastAsia"/>
          <w:spacing w:val="64"/>
          <w:w w:val="67"/>
          <w:sz w:val="24"/>
          <w:szCs w:val="24"/>
          <w:fitText w:val="3380" w:id="705863426"/>
        </w:rPr>
        <w:t>階</w:t>
      </w:r>
      <w:r w:rsidR="002F6074" w:rsidRPr="00F25E8B">
        <w:rPr>
          <w:rFonts w:ascii="ＭＳ 明朝" w:hAnsi="ＭＳ 明朝" w:hint="eastAsia"/>
          <w:spacing w:val="64"/>
          <w:w w:val="67"/>
          <w:sz w:val="24"/>
          <w:szCs w:val="24"/>
          <w:fitText w:val="3380" w:id="705863426"/>
        </w:rPr>
        <w:t xml:space="preserve">　</w:t>
      </w:r>
      <w:r w:rsidR="00F25E8B" w:rsidRPr="00F25E8B">
        <w:rPr>
          <w:rFonts w:ascii="ＭＳ 明朝" w:hAnsi="ＭＳ 明朝" w:hint="eastAsia"/>
          <w:spacing w:val="64"/>
          <w:w w:val="78"/>
          <w:sz w:val="24"/>
          <w:szCs w:val="24"/>
          <w:fitText w:val="3380" w:id="705863426"/>
        </w:rPr>
        <w:t>正</w:t>
      </w:r>
      <w:r w:rsidR="00F25E8B" w:rsidRPr="00F25E8B">
        <w:rPr>
          <w:rFonts w:ascii="ＭＳ 明朝" w:hAnsi="ＭＳ 明朝" w:hint="eastAsia"/>
          <w:spacing w:val="4"/>
          <w:w w:val="78"/>
          <w:sz w:val="24"/>
          <w:szCs w:val="24"/>
          <w:fitText w:val="3380" w:id="705863426"/>
        </w:rPr>
        <w:t>庁</w:t>
      </w:r>
    </w:p>
    <w:p w:rsidR="00133D47" w:rsidRDefault="00133D47">
      <w:pPr>
        <w:pStyle w:val="a3"/>
        <w:ind w:left="1272"/>
      </w:pPr>
    </w:p>
    <w:p w:rsidR="00133D47" w:rsidRDefault="00133D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Pr="009A4658">
        <w:rPr>
          <w:rFonts w:ascii="ＭＳ 明朝" w:hAnsi="ＭＳ 明朝" w:hint="eastAsia"/>
          <w:spacing w:val="290"/>
          <w:sz w:val="24"/>
          <w:szCs w:val="24"/>
          <w:fitText w:val="1060" w:id="705863427"/>
        </w:rPr>
        <w:t>開</w:t>
      </w:r>
      <w:r w:rsidRPr="009A4658">
        <w:rPr>
          <w:rFonts w:ascii="ＭＳ 明朝" w:hAnsi="ＭＳ 明朝" w:hint="eastAsia"/>
          <w:sz w:val="24"/>
          <w:szCs w:val="24"/>
          <w:fitText w:val="1060" w:id="705863427"/>
        </w:rPr>
        <w:t>会</w:t>
      </w:r>
      <w:r>
        <w:rPr>
          <w:rFonts w:ascii="ＭＳ 明朝" w:hAnsi="ＭＳ 明朝" w:hint="eastAsia"/>
        </w:rPr>
        <w:t xml:space="preserve">  </w:t>
      </w:r>
    </w:p>
    <w:p w:rsidR="00133D47" w:rsidRDefault="00133D47">
      <w:pPr>
        <w:pStyle w:val="a3"/>
      </w:pPr>
    </w:p>
    <w:p w:rsidR="009A4658" w:rsidRPr="00903FF6" w:rsidRDefault="009A4658">
      <w:pPr>
        <w:pStyle w:val="a3"/>
      </w:pPr>
    </w:p>
    <w:p w:rsidR="00133D47" w:rsidRDefault="00133D47">
      <w:pPr>
        <w:pStyle w:val="a3"/>
      </w:pPr>
      <w:r>
        <w:rPr>
          <w:rFonts w:ascii="ＭＳ 明朝" w:hAnsi="ＭＳ 明朝" w:hint="eastAsia"/>
          <w:sz w:val="24"/>
          <w:szCs w:val="24"/>
        </w:rPr>
        <w:t>２　あいさつ</w:t>
      </w:r>
      <w:r>
        <w:rPr>
          <w:rFonts w:ascii="ＭＳ 明朝" w:hAnsi="ＭＳ 明朝" w:hint="eastAsia"/>
        </w:rPr>
        <w:t xml:space="preserve">       </w:t>
      </w:r>
    </w:p>
    <w:p w:rsidR="00133D47" w:rsidRDefault="00133D47">
      <w:pPr>
        <w:pStyle w:val="a3"/>
        <w:ind w:left="1272"/>
      </w:pPr>
    </w:p>
    <w:p w:rsidR="009A4658" w:rsidRDefault="009A4658">
      <w:pPr>
        <w:pStyle w:val="a3"/>
        <w:ind w:left="1272"/>
      </w:pPr>
    </w:p>
    <w:p w:rsidR="00133D47" w:rsidRDefault="00DA3F15" w:rsidP="00E644D2">
      <w:pPr>
        <w:pStyle w:val="a3"/>
        <w:jc w:val="left"/>
        <w:rPr>
          <w:rFonts w:ascii="ＭＳ 明朝" w:hAnsi="ＭＳ 明朝"/>
          <w:sz w:val="24"/>
          <w:szCs w:val="24"/>
        </w:rPr>
      </w:pPr>
      <w:r w:rsidRPr="00DA3F15">
        <w:rPr>
          <w:rFonts w:hint="eastAsia"/>
          <w:sz w:val="24"/>
          <w:szCs w:val="24"/>
        </w:rPr>
        <w:t xml:space="preserve">３　</w:t>
      </w:r>
      <w:r w:rsidR="009A4658">
        <w:rPr>
          <w:rFonts w:ascii="ＭＳ 明朝" w:hAnsi="ＭＳ 明朝" w:hint="eastAsia"/>
          <w:sz w:val="24"/>
          <w:szCs w:val="24"/>
        </w:rPr>
        <w:t>議　　事</w:t>
      </w:r>
    </w:p>
    <w:p w:rsidR="00F25E8B" w:rsidRDefault="00F25E8B" w:rsidP="00E644D2">
      <w:pPr>
        <w:pStyle w:val="a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（１）「障がいのある人もない人も共に暮らしやすい福島県づくり条例」及び</w:t>
      </w:r>
    </w:p>
    <w:p w:rsidR="00F25E8B" w:rsidRPr="00F25E8B" w:rsidRDefault="00F25E8B" w:rsidP="00E644D2">
      <w:pPr>
        <w:pStyle w:val="a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「福島県手話言語条例」について</w:t>
      </w:r>
    </w:p>
    <w:p w:rsidR="00133D47" w:rsidRDefault="00133D47" w:rsidP="009A4658">
      <w:pPr>
        <w:pStyle w:val="a3"/>
      </w:pPr>
      <w:r>
        <w:rPr>
          <w:rFonts w:ascii="ＭＳ 明朝" w:hAnsi="ＭＳ 明朝" w:hint="eastAsia"/>
          <w:sz w:val="24"/>
          <w:szCs w:val="24"/>
        </w:rPr>
        <w:t>（</w:t>
      </w:r>
      <w:r w:rsidR="00F25E8B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）各部会</w:t>
      </w:r>
      <w:r w:rsidR="007A0D3C">
        <w:rPr>
          <w:rFonts w:ascii="ＭＳ 明朝" w:hAnsi="ＭＳ 明朝" w:hint="eastAsia"/>
          <w:sz w:val="24"/>
          <w:szCs w:val="24"/>
        </w:rPr>
        <w:t>及び圏域</w:t>
      </w:r>
      <w:r>
        <w:rPr>
          <w:rFonts w:ascii="ＭＳ 明朝" w:hAnsi="ＭＳ 明朝" w:hint="eastAsia"/>
          <w:sz w:val="24"/>
          <w:szCs w:val="24"/>
        </w:rPr>
        <w:t>からの報告</w:t>
      </w:r>
      <w:r w:rsidR="007A0D3C">
        <w:rPr>
          <w:rFonts w:ascii="ＭＳ 明朝" w:hAnsi="ＭＳ 明朝" w:hint="eastAsia"/>
          <w:sz w:val="24"/>
          <w:szCs w:val="24"/>
        </w:rPr>
        <w:t>について</w:t>
      </w:r>
    </w:p>
    <w:p w:rsidR="009A4658" w:rsidRDefault="00133D47" w:rsidP="009A4658">
      <w:pPr>
        <w:pStyle w:val="a3"/>
        <w:rPr>
          <w:sz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F25E8B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）</w:t>
      </w:r>
      <w:r w:rsidR="007A0D3C">
        <w:rPr>
          <w:rFonts w:ascii="ＭＳ 明朝" w:hAnsi="ＭＳ 明朝" w:hint="eastAsia"/>
          <w:sz w:val="24"/>
          <w:szCs w:val="24"/>
        </w:rPr>
        <w:t>地域生活支援部会のＷＧ</w:t>
      </w:r>
      <w:r w:rsidR="00316755">
        <w:rPr>
          <w:rFonts w:hint="eastAsia"/>
          <w:sz w:val="24"/>
        </w:rPr>
        <w:t>について</w:t>
      </w:r>
    </w:p>
    <w:p w:rsidR="009A4658" w:rsidRDefault="009A4658" w:rsidP="009A4658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9A4658" w:rsidRDefault="009A4658" w:rsidP="009A4658">
      <w:pPr>
        <w:pStyle w:val="a3"/>
        <w:rPr>
          <w:rFonts w:ascii="ＭＳ 明朝" w:hAnsi="ＭＳ 明朝"/>
          <w:sz w:val="24"/>
          <w:szCs w:val="24"/>
        </w:rPr>
      </w:pPr>
    </w:p>
    <w:p w:rsidR="00133D47" w:rsidRDefault="00E644D2" w:rsidP="009A4658">
      <w:pPr>
        <w:pStyle w:val="a3"/>
      </w:pPr>
      <w:r>
        <w:rPr>
          <w:rFonts w:ascii="ＭＳ 明朝" w:hAnsi="ＭＳ 明朝" w:hint="eastAsia"/>
        </w:rPr>
        <w:t>４</w:t>
      </w:r>
      <w:r w:rsidR="00133D47">
        <w:rPr>
          <w:rFonts w:ascii="ＭＳ 明朝" w:hAnsi="ＭＳ 明朝" w:hint="eastAsia"/>
          <w:sz w:val="24"/>
          <w:szCs w:val="24"/>
        </w:rPr>
        <w:t xml:space="preserve">　閉　　会</w:t>
      </w:r>
    </w:p>
    <w:p w:rsidR="00133D47" w:rsidRDefault="00133D47" w:rsidP="007B00DE">
      <w:pPr>
        <w:pStyle w:val="a3"/>
        <w:spacing w:line="310" w:lineRule="exact"/>
      </w:pPr>
    </w:p>
    <w:sectPr w:rsidR="00133D47" w:rsidSect="00133D47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47"/>
    <w:rsid w:val="000D1300"/>
    <w:rsid w:val="00133D47"/>
    <w:rsid w:val="00165429"/>
    <w:rsid w:val="002044B8"/>
    <w:rsid w:val="002B54B0"/>
    <w:rsid w:val="002F6074"/>
    <w:rsid w:val="00316755"/>
    <w:rsid w:val="003F1711"/>
    <w:rsid w:val="0051575A"/>
    <w:rsid w:val="006A6482"/>
    <w:rsid w:val="006B7C2C"/>
    <w:rsid w:val="007A0D3C"/>
    <w:rsid w:val="007B00DE"/>
    <w:rsid w:val="00903FF6"/>
    <w:rsid w:val="009A4658"/>
    <w:rsid w:val="00A20F3D"/>
    <w:rsid w:val="00AC4F07"/>
    <w:rsid w:val="00B90C40"/>
    <w:rsid w:val="00C727A4"/>
    <w:rsid w:val="00CC3676"/>
    <w:rsid w:val="00D0105E"/>
    <w:rsid w:val="00DA3F15"/>
    <w:rsid w:val="00DE109D"/>
    <w:rsid w:val="00E644D2"/>
    <w:rsid w:val="00F2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&#27941;&#30000;&#26085;&#24120;\&#12525;&#12540;&#12459;&#12523;%20&#12487;&#12451;&#12473;&#12463;%20(D)\&#27941;&#30000;\03&#33258;&#31435;&#25903;&#25588;&#21332;&#35696;&#20250;&#12539;&#20154;&#26448;&#32946;&#25104;&#37096;&#20250;\01&#30476;&#33258;&#31435;&#25903;&#25588;&#21332;&#35696;&#20250;\26&#24180;&#24230;\&#31532;&#65297;&#22238;&#65288;H261009)\&#36039;&#2600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78</TotalTime>
  <Pages>1</Pages>
  <Words>163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42</cp:revision>
  <cp:lastPrinted>2019-02-08T06:25:00Z</cp:lastPrinted>
  <dcterms:created xsi:type="dcterms:W3CDTF">2014-10-02T01:42:00Z</dcterms:created>
  <dcterms:modified xsi:type="dcterms:W3CDTF">2019-02-08T06:25:00Z</dcterms:modified>
</cp:coreProperties>
</file>